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EF" w:rsidRPr="00767610" w:rsidRDefault="005166EF" w:rsidP="00BA6D6B">
      <w:pPr>
        <w:pStyle w:val="Header"/>
        <w:tabs>
          <w:tab w:val="clear" w:pos="9638"/>
          <w:tab w:val="right" w:pos="9356"/>
        </w:tabs>
        <w:jc w:val="center"/>
        <w:rPr>
          <w:rFonts w:ascii="Arial" w:hAnsi="Arial" w:cs="Arial"/>
          <w:b/>
          <w:bCs/>
          <w:i/>
          <w:sz w:val="20"/>
          <w:szCs w:val="20"/>
        </w:rPr>
      </w:pPr>
      <w:r w:rsidRPr="00767610">
        <w:rPr>
          <w:rFonts w:ascii="Arial" w:hAnsi="Arial" w:cs="Arial"/>
          <w:b/>
          <w:sz w:val="20"/>
          <w:szCs w:val="20"/>
        </w:rPr>
        <w:t>Modulo 1</w:t>
      </w:r>
      <w:r w:rsidRPr="00767610">
        <w:rPr>
          <w:rFonts w:ascii="Arial" w:hAnsi="Arial" w:cs="Arial"/>
          <w:b/>
          <w:bCs/>
          <w:sz w:val="20"/>
          <w:szCs w:val="20"/>
        </w:rPr>
        <w:t xml:space="preserve"> – Dichiarazioni Complessive</w:t>
      </w:r>
    </w:p>
    <w:p w:rsidR="005166EF" w:rsidRPr="00767610" w:rsidRDefault="005166EF" w:rsidP="00BA6D6B">
      <w:pPr>
        <w:tabs>
          <w:tab w:val="right" w:pos="9356"/>
        </w:tabs>
        <w:autoSpaceDE w:val="0"/>
        <w:autoSpaceDN w:val="0"/>
        <w:adjustRightInd w:val="0"/>
        <w:ind w:hanging="283"/>
        <w:jc w:val="center"/>
        <w:rPr>
          <w:rFonts w:ascii="Arial" w:hAnsi="Arial" w:cs="Arial"/>
          <w:b/>
          <w:bCs/>
          <w:sz w:val="20"/>
          <w:szCs w:val="20"/>
        </w:rPr>
      </w:pPr>
    </w:p>
    <w:p w:rsidR="005166EF" w:rsidRPr="00767610" w:rsidRDefault="005166EF" w:rsidP="00BA6D6B">
      <w:pPr>
        <w:tabs>
          <w:tab w:val="right" w:pos="9356"/>
        </w:tabs>
        <w:autoSpaceDE w:val="0"/>
        <w:autoSpaceDN w:val="0"/>
        <w:adjustRightInd w:val="0"/>
        <w:ind w:hanging="283"/>
        <w:jc w:val="center"/>
        <w:rPr>
          <w:rFonts w:ascii="Arial" w:hAnsi="Arial" w:cs="Arial"/>
          <w:b/>
          <w:bCs/>
          <w:sz w:val="20"/>
          <w:szCs w:val="20"/>
        </w:rPr>
      </w:pPr>
      <w:r w:rsidRPr="00767610">
        <w:rPr>
          <w:rFonts w:ascii="Arial" w:hAnsi="Arial" w:cs="Arial"/>
          <w:b/>
          <w:bCs/>
          <w:sz w:val="20"/>
          <w:szCs w:val="20"/>
        </w:rPr>
        <w:t>DICHIARAZIONE SOSTITUTIVA</w:t>
      </w:r>
    </w:p>
    <w:p w:rsidR="005166EF" w:rsidRPr="00C4125F" w:rsidRDefault="005166EF" w:rsidP="00BA6D6B">
      <w:pPr>
        <w:tabs>
          <w:tab w:val="right" w:pos="9356"/>
        </w:tabs>
        <w:autoSpaceDE w:val="0"/>
        <w:autoSpaceDN w:val="0"/>
        <w:adjustRightInd w:val="0"/>
        <w:ind w:hanging="283"/>
        <w:jc w:val="center"/>
        <w:rPr>
          <w:rFonts w:ascii="Arial" w:hAnsi="Arial" w:cs="Arial"/>
          <w:b/>
          <w:bCs/>
          <w:sz w:val="18"/>
          <w:szCs w:val="18"/>
        </w:rPr>
      </w:pPr>
      <w:r w:rsidRPr="00767610">
        <w:rPr>
          <w:rFonts w:ascii="Arial" w:hAnsi="Arial" w:cs="Arial"/>
          <w:b/>
          <w:bCs/>
          <w:sz w:val="20"/>
          <w:szCs w:val="20"/>
        </w:rPr>
        <w:t>ai sensi degli artt. 46 e 47 del DPR 28/12/2000 n. 445</w:t>
      </w:r>
    </w:p>
    <w:p w:rsidR="005166EF" w:rsidRPr="00C4125F" w:rsidRDefault="005166EF" w:rsidP="00BA6D6B">
      <w:pPr>
        <w:tabs>
          <w:tab w:val="right" w:pos="9356"/>
        </w:tabs>
        <w:spacing w:line="360" w:lineRule="auto"/>
        <w:jc w:val="both"/>
        <w:rPr>
          <w:rFonts w:ascii="Arial" w:hAnsi="Arial" w:cs="Arial"/>
          <w:sz w:val="18"/>
          <w:szCs w:val="18"/>
        </w:rPr>
      </w:pPr>
    </w:p>
    <w:p w:rsidR="005166EF" w:rsidRPr="00767610" w:rsidRDefault="005166EF" w:rsidP="00BA6D6B">
      <w:pPr>
        <w:tabs>
          <w:tab w:val="right" w:pos="9356"/>
        </w:tabs>
        <w:spacing w:line="360" w:lineRule="auto"/>
        <w:jc w:val="both"/>
        <w:rPr>
          <w:rFonts w:ascii="Arial" w:hAnsi="Arial" w:cs="Arial"/>
          <w:sz w:val="20"/>
          <w:szCs w:val="20"/>
        </w:rPr>
      </w:pPr>
      <w:r w:rsidRPr="00767610">
        <w:rPr>
          <w:rFonts w:ascii="Arial" w:hAnsi="Arial" w:cs="Arial"/>
          <w:sz w:val="20"/>
          <w:szCs w:val="20"/>
        </w:rPr>
        <w:t>Il/La sottoscritto/a ______________________________, nato/a a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rsidR="005166EF" w:rsidRPr="00767610" w:rsidRDefault="005166EF" w:rsidP="00BA6D6B">
      <w:pPr>
        <w:widowControl w:val="0"/>
        <w:shd w:val="clear" w:color="auto" w:fill="FFFFFF"/>
        <w:tabs>
          <w:tab w:val="right" w:pos="9356"/>
        </w:tabs>
        <w:suppressAutoHyphens/>
        <w:autoSpaceDE w:val="0"/>
        <w:autoSpaceDN w:val="0"/>
        <w:spacing w:before="200" w:line="280" w:lineRule="exact"/>
        <w:jc w:val="both"/>
        <w:textAlignment w:val="baseline"/>
        <w:rPr>
          <w:rFonts w:ascii="Arial" w:hAnsi="Arial" w:cs="Arial"/>
          <w:iCs/>
          <w:color w:val="000000"/>
          <w:sz w:val="20"/>
          <w:szCs w:val="20"/>
        </w:rPr>
      </w:pPr>
      <w:r w:rsidRPr="00767610">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p>
    <w:p w:rsidR="005166EF" w:rsidRPr="00767610" w:rsidRDefault="005166EF" w:rsidP="00BA6D6B">
      <w:pPr>
        <w:tabs>
          <w:tab w:val="right" w:pos="9356"/>
        </w:tabs>
        <w:autoSpaceDE w:val="0"/>
        <w:autoSpaceDN w:val="0"/>
        <w:adjustRightInd w:val="0"/>
        <w:ind w:hanging="283"/>
        <w:jc w:val="center"/>
        <w:rPr>
          <w:rFonts w:ascii="Arial" w:hAnsi="Arial" w:cs="Arial"/>
          <w:bCs/>
          <w:sz w:val="20"/>
          <w:szCs w:val="20"/>
        </w:rPr>
      </w:pPr>
    </w:p>
    <w:p w:rsidR="005166EF" w:rsidRPr="00767610" w:rsidRDefault="005166EF" w:rsidP="00BA6D6B">
      <w:pPr>
        <w:tabs>
          <w:tab w:val="right" w:pos="9356"/>
        </w:tabs>
        <w:autoSpaceDE w:val="0"/>
        <w:autoSpaceDN w:val="0"/>
        <w:adjustRightInd w:val="0"/>
        <w:ind w:hanging="283"/>
        <w:jc w:val="center"/>
        <w:rPr>
          <w:rFonts w:ascii="Arial" w:hAnsi="Arial" w:cs="Arial"/>
          <w:b/>
          <w:sz w:val="20"/>
          <w:szCs w:val="20"/>
        </w:rPr>
      </w:pPr>
      <w:r w:rsidRPr="00767610">
        <w:rPr>
          <w:rFonts w:ascii="Arial" w:hAnsi="Arial" w:cs="Arial"/>
          <w:b/>
          <w:bCs/>
          <w:sz w:val="20"/>
          <w:szCs w:val="20"/>
        </w:rPr>
        <w:t>D I C H I A R A</w:t>
      </w:r>
      <w:r w:rsidRPr="00767610">
        <w:rPr>
          <w:rFonts w:ascii="Arial" w:hAnsi="Arial" w:cs="Arial"/>
          <w:b/>
          <w:sz w:val="20"/>
          <w:szCs w:val="20"/>
        </w:rPr>
        <w:t xml:space="preserve"> </w:t>
      </w:r>
    </w:p>
    <w:p w:rsidR="005166EF" w:rsidRPr="00767610" w:rsidRDefault="005166EF" w:rsidP="00BA6D6B">
      <w:pPr>
        <w:tabs>
          <w:tab w:val="right" w:pos="9356"/>
        </w:tabs>
        <w:spacing w:line="360" w:lineRule="auto"/>
        <w:jc w:val="both"/>
        <w:rPr>
          <w:rFonts w:ascii="Arial" w:hAnsi="Arial" w:cs="Arial"/>
          <w:sz w:val="20"/>
          <w:szCs w:val="20"/>
        </w:rPr>
      </w:pPr>
    </w:p>
    <w:p w:rsidR="005166EF" w:rsidRPr="00767610" w:rsidRDefault="005166EF" w:rsidP="000E4E0A">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 _________________________ 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 prov._____ via_______________________________________ n. _________ telefono _____________________ indirizzo di posta elettronica ______________________________________  Casella di Posta Elettronica Certificata (PEC) _____________________________; </w:t>
      </w:r>
    </w:p>
    <w:p w:rsidR="005166EF" w:rsidRPr="00767610" w:rsidRDefault="005166EF" w:rsidP="000E4E0A">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 xml:space="preserve">che l’assetto amministrativo, gestionale e societario indicato nelle precedenti fasi del procedimento ai fini delle verifiche antimafia di cui al D. Lgs.159/2011 </w:t>
      </w:r>
    </w:p>
    <w:p w:rsidR="005166EF" w:rsidRPr="00767610" w:rsidRDefault="005166EF" w:rsidP="000E4E0A">
      <w:pPr>
        <w:pStyle w:val="ListParagraph"/>
        <w:numPr>
          <w:ilvl w:val="1"/>
          <w:numId w:val="34"/>
        </w:numPr>
        <w:tabs>
          <w:tab w:val="right" w:pos="9356"/>
        </w:tabs>
        <w:spacing w:after="0" w:line="360" w:lineRule="auto"/>
        <w:jc w:val="both"/>
        <w:rPr>
          <w:rFonts w:ascii="Arial" w:hAnsi="Arial" w:cs="Arial"/>
          <w:sz w:val="20"/>
          <w:szCs w:val="20"/>
        </w:rPr>
      </w:pPr>
      <w:r w:rsidRPr="00767610">
        <w:rPr>
          <w:rFonts w:ascii="Arial" w:hAnsi="Arial" w:cs="Arial"/>
          <w:sz w:val="20"/>
          <w:szCs w:val="20"/>
        </w:rPr>
        <w:t>non ha subito variazioni;</w:t>
      </w:r>
    </w:p>
    <w:p w:rsidR="005166EF" w:rsidRPr="00767610" w:rsidRDefault="005166EF" w:rsidP="000E4E0A">
      <w:pPr>
        <w:pStyle w:val="ListParagraph"/>
        <w:numPr>
          <w:ilvl w:val="1"/>
          <w:numId w:val="34"/>
        </w:numPr>
        <w:tabs>
          <w:tab w:val="right" w:pos="9356"/>
        </w:tabs>
        <w:spacing w:after="0" w:line="360" w:lineRule="auto"/>
        <w:jc w:val="both"/>
        <w:rPr>
          <w:rFonts w:ascii="Arial" w:hAnsi="Arial" w:cs="Arial"/>
          <w:sz w:val="20"/>
          <w:szCs w:val="20"/>
        </w:rPr>
      </w:pPr>
      <w:r w:rsidRPr="00767610">
        <w:rPr>
          <w:rFonts w:ascii="Arial" w:hAnsi="Arial" w:cs="Arial"/>
          <w:sz w:val="20"/>
          <w:szCs w:val="20"/>
        </w:rPr>
        <w:t>ha subito variazioni [</w:t>
      </w:r>
      <w:r w:rsidRPr="00767610">
        <w:rPr>
          <w:rFonts w:ascii="Arial" w:hAnsi="Arial" w:cs="Arial"/>
          <w:b/>
          <w:sz w:val="20"/>
          <w:szCs w:val="20"/>
        </w:rPr>
        <w:t xml:space="preserve">Nota: in tal caso trasmettere anche le relative dichiarazioni sostitutive indicate nel modulo richiesta di erogazione, da rendere in base agli appositi moduli ivi indicati </w:t>
      </w:r>
      <w:r w:rsidRPr="00767610">
        <w:rPr>
          <w:rFonts w:ascii="Arial" w:hAnsi="Arial" w:cs="Arial"/>
          <w:b/>
          <w:sz w:val="20"/>
          <w:szCs w:val="20"/>
          <w:u w:val="single"/>
        </w:rPr>
        <w:t>Modulo 3</w:t>
      </w:r>
      <w:r w:rsidRPr="00767610">
        <w:rPr>
          <w:rFonts w:ascii="Arial" w:hAnsi="Arial" w:cs="Arial"/>
          <w:b/>
          <w:sz w:val="20"/>
          <w:szCs w:val="20"/>
        </w:rPr>
        <w:t xml:space="preserve">, e </w:t>
      </w:r>
      <w:r w:rsidRPr="00767610">
        <w:rPr>
          <w:rFonts w:ascii="Arial" w:hAnsi="Arial" w:cs="Arial"/>
          <w:b/>
          <w:sz w:val="20"/>
          <w:szCs w:val="20"/>
          <w:u w:val="single"/>
        </w:rPr>
        <w:t>Modulo 4</w:t>
      </w:r>
      <w:r w:rsidRPr="00767610">
        <w:rPr>
          <w:rFonts w:ascii="Arial" w:hAnsi="Arial" w:cs="Arial"/>
          <w:sz w:val="20"/>
          <w:szCs w:val="20"/>
        </w:rPr>
        <w:t xml:space="preserve">]; </w:t>
      </w:r>
      <w:r w:rsidRPr="00767610">
        <w:rPr>
          <w:rFonts w:ascii="Arial" w:hAnsi="Arial" w:cs="Arial"/>
          <w:b/>
          <w:sz w:val="20"/>
          <w:szCs w:val="20"/>
          <w:u w:val="single"/>
        </w:rPr>
        <w:t xml:space="preserve"> </w:t>
      </w:r>
    </w:p>
    <w:p w:rsidR="005166EF" w:rsidRPr="00767610" w:rsidRDefault="005166EF" w:rsidP="00B31120">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di avere la disponibilità di almeno una sede nell'ambito territoriale della Regione Campania (art. 5 dell’Avviso) come da titolo sull’immobile allegato alla presente;</w:t>
      </w:r>
    </w:p>
    <w:p w:rsidR="005166EF" w:rsidRPr="00767610" w:rsidRDefault="005166EF" w:rsidP="00B31120">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di trovarsi in regola con le disposizioni vigenti in materia di normativa edilizia ed urbanistica, del lavoro, della prevenzione degli infortuni e della salvaguardia dell'ambiente ed essere in regola con gli obblighi contributivi;</w:t>
      </w:r>
    </w:p>
    <w:p w:rsidR="005166EF" w:rsidRPr="00767610" w:rsidRDefault="005166EF" w:rsidP="000E4E0A">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che non sussistono nei propri confronti e a carico della società provvedimenti giudiziari interdittivi, cause di divieto, di sospensione o di decadenza previste dall’art. 67 del D.lgs. 159/2011 e ss.mm.ii..;</w:t>
      </w:r>
    </w:p>
    <w:p w:rsidR="005166EF" w:rsidRPr="00767610" w:rsidRDefault="005166EF" w:rsidP="000E4E0A">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che la società gode del pieno e libero esercizio dei propri diritti, non si trova in stato di liquidazione volontaria e non è sottoposta a procedure concorsuali;</w:t>
      </w:r>
    </w:p>
    <w:p w:rsidR="005166EF" w:rsidRPr="00767610" w:rsidRDefault="005166EF" w:rsidP="000E4E0A">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 xml:space="preserve">che permangono in capo alla società le condizioni ed i requisiti indicati all’art. 5 dell’Avviso; </w:t>
      </w:r>
    </w:p>
    <w:p w:rsidR="005166EF" w:rsidRPr="00767610" w:rsidRDefault="005166EF" w:rsidP="000E4E0A">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che il programma di investimento non ha subito variazioni sostanziali;</w:t>
      </w:r>
    </w:p>
    <w:p w:rsidR="005166EF" w:rsidRPr="00767610" w:rsidRDefault="005166EF" w:rsidP="000E4E0A">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che non esistono procedure giudiziarie interdittive, esecutive o cautelari civili o penali nei confronti della società e che non sussistono a carico della stessa imputazioni ai sensi di quanto disposto dal decreto legislativo 8 giugno 2001, n. 231;</w:t>
      </w:r>
    </w:p>
    <w:p w:rsidR="005166EF" w:rsidRPr="00767610" w:rsidRDefault="005166EF" w:rsidP="003B165D">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che la società non ha beneficiato, a fronte delle spese previste nel programma ammesso alle agevolazioni ai sensi del D.D. n….... del…………….., CUP n _________________________,  di ulteriori agevolazioni di qualsiasi importo o natura, ivi comprese quelle a titolo di «de minimis», previste da altre norme statali, regionali o comunitarie o comunque concesse da enti o istituzioni pubbliche;</w:t>
      </w:r>
    </w:p>
    <w:p w:rsidR="005166EF" w:rsidRPr="00767610" w:rsidRDefault="005166EF" w:rsidP="003B165D">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che la società non rientra fra coloro che hanno ricevuto, neanche secondo la regola «de minimis»,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(G.U. n. 160 del 12.07.2007);</w:t>
      </w:r>
    </w:p>
    <w:p w:rsidR="005166EF" w:rsidRPr="00767610" w:rsidRDefault="005166EF" w:rsidP="003B165D">
      <w:pPr>
        <w:numPr>
          <w:ilvl w:val="0"/>
          <w:numId w:val="34"/>
        </w:numPr>
        <w:tabs>
          <w:tab w:val="right" w:pos="9356"/>
        </w:tabs>
        <w:spacing w:line="360" w:lineRule="auto"/>
        <w:jc w:val="both"/>
        <w:rPr>
          <w:rFonts w:ascii="Arial" w:hAnsi="Arial" w:cs="Arial"/>
          <w:sz w:val="20"/>
          <w:szCs w:val="20"/>
        </w:rPr>
      </w:pPr>
      <w:r w:rsidRPr="00767610">
        <w:rPr>
          <w:rFonts w:ascii="Arial" w:hAnsi="Arial" w:cs="Arial"/>
          <w:sz w:val="20"/>
          <w:szCs w:val="20"/>
        </w:rPr>
        <w:t>di non trovarsi in condizioni tali da risultare impresa in difficoltà così come individuata nel Regolamento (UE) N. 651/2014 della Commissione del 17 giugno 2014, che dichiara alcune categorie di aiuti compatibili con il mercato interno in applicazione degli articoli 107 e 108 del Trattato;</w:t>
      </w:r>
    </w:p>
    <w:p w:rsidR="005166EF" w:rsidRPr="00767610" w:rsidRDefault="005166EF" w:rsidP="003B165D">
      <w:pPr>
        <w:pStyle w:val="ListParagraph"/>
        <w:numPr>
          <w:ilvl w:val="0"/>
          <w:numId w:val="34"/>
        </w:numPr>
        <w:tabs>
          <w:tab w:val="right" w:pos="9356"/>
        </w:tabs>
        <w:autoSpaceDE w:val="0"/>
        <w:autoSpaceDN w:val="0"/>
        <w:adjustRightInd w:val="0"/>
        <w:spacing w:after="0" w:line="360" w:lineRule="auto"/>
        <w:contextualSpacing/>
        <w:jc w:val="both"/>
        <w:rPr>
          <w:rFonts w:ascii="Arial" w:hAnsi="Arial" w:cs="Arial"/>
          <w:sz w:val="20"/>
          <w:szCs w:val="20"/>
          <w:lang w:eastAsia="it-IT"/>
        </w:rPr>
      </w:pPr>
      <w:r w:rsidRPr="00767610">
        <w:rPr>
          <w:rFonts w:ascii="Arial" w:hAnsi="Arial" w:cs="Arial"/>
          <w:sz w:val="20"/>
          <w:szCs w:val="20"/>
          <w:lang w:eastAsia="it-IT"/>
        </w:rPr>
        <w:t>che ai sensi del regolamento (UE) n. 1407/2013 o del regolamento (UE) n. 717/2014 e ss.mm.ii. (barrare una delle opzioni seguenti):</w:t>
      </w:r>
    </w:p>
    <w:p w:rsidR="005166EF" w:rsidRPr="00767610" w:rsidRDefault="005166EF" w:rsidP="00BA6D6B">
      <w:pPr>
        <w:tabs>
          <w:tab w:val="right" w:pos="9356"/>
        </w:tabs>
        <w:autoSpaceDE w:val="0"/>
        <w:autoSpaceDN w:val="0"/>
        <w:adjustRightInd w:val="0"/>
        <w:spacing w:before="120" w:line="360" w:lineRule="auto"/>
        <w:jc w:val="both"/>
        <w:rPr>
          <w:rFonts w:ascii="Arial" w:hAnsi="Arial" w:cs="Arial"/>
          <w:sz w:val="20"/>
          <w:szCs w:val="20"/>
        </w:rPr>
      </w:pPr>
      <w:r w:rsidRPr="00767610">
        <w:rPr>
          <w:rFonts w:ascii="Arial" w:hAnsi="Arial" w:cs="Arial"/>
          <w:sz w:val="20"/>
          <w:szCs w:val="20"/>
        </w:rPr>
        <w:t>□ non sono stati concessi contributi/agevolazioni, nei due esercizi finanziari precedenti e nell’esercizio finanziario in corso, a titolo di aiuti in regime "</w:t>
      </w:r>
      <w:r w:rsidRPr="00767610">
        <w:rPr>
          <w:rFonts w:ascii="Arial" w:hAnsi="Arial" w:cs="Arial"/>
          <w:i/>
          <w:sz w:val="20"/>
          <w:szCs w:val="20"/>
        </w:rPr>
        <w:t>de minimis</w:t>
      </w:r>
      <w:r w:rsidRPr="00767610">
        <w:rPr>
          <w:rFonts w:ascii="Arial" w:hAnsi="Arial" w:cs="Arial"/>
          <w:sz w:val="20"/>
          <w:szCs w:val="20"/>
        </w:rPr>
        <w:t>"</w:t>
      </w:r>
    </w:p>
    <w:p w:rsidR="005166EF" w:rsidRPr="00767610" w:rsidRDefault="005166EF" w:rsidP="00BA6D6B">
      <w:pPr>
        <w:tabs>
          <w:tab w:val="right" w:pos="9356"/>
        </w:tabs>
        <w:autoSpaceDE w:val="0"/>
        <w:autoSpaceDN w:val="0"/>
        <w:adjustRightInd w:val="0"/>
        <w:spacing w:before="120" w:after="120" w:line="360" w:lineRule="auto"/>
        <w:jc w:val="both"/>
        <w:rPr>
          <w:rFonts w:ascii="Arial" w:hAnsi="Arial" w:cs="Arial"/>
          <w:sz w:val="20"/>
          <w:szCs w:val="20"/>
        </w:rPr>
      </w:pPr>
      <w:r w:rsidRPr="00767610">
        <w:rPr>
          <w:rFonts w:ascii="Arial" w:hAnsi="Arial" w:cs="Arial"/>
          <w:sz w:val="20"/>
          <w:szCs w:val="20"/>
        </w:rPr>
        <w:t>□ sono stati concessi, nei due esercizi finanziari precedenti e nell’esercizio finanziario in corso, i seguenti contributi/agevolazioni a titolo di aiuti in regime "</w:t>
      </w:r>
      <w:r w:rsidRPr="00767610">
        <w:rPr>
          <w:rFonts w:ascii="Arial" w:hAnsi="Arial" w:cs="Arial"/>
          <w:i/>
          <w:sz w:val="20"/>
          <w:szCs w:val="20"/>
        </w:rPr>
        <w:t>de minimis</w:t>
      </w:r>
      <w:r w:rsidRPr="00767610">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1"/>
        <w:gridCol w:w="2217"/>
        <w:gridCol w:w="2993"/>
      </w:tblGrid>
      <w:tr w:rsidR="005166EF" w:rsidRPr="00767610" w:rsidTr="001B607B">
        <w:trPr>
          <w:trHeight w:val="588"/>
          <w:jc w:val="center"/>
        </w:trPr>
        <w:tc>
          <w:tcPr>
            <w:tcW w:w="3651" w:type="dxa"/>
            <w:shd w:val="clear" w:color="auto" w:fill="D9D9D9"/>
            <w:vAlign w:val="center"/>
          </w:tcPr>
          <w:p w:rsidR="005166EF" w:rsidRPr="00767610" w:rsidRDefault="005166EF" w:rsidP="00BA6D6B">
            <w:pPr>
              <w:tabs>
                <w:tab w:val="right" w:pos="9356"/>
              </w:tabs>
              <w:autoSpaceDE w:val="0"/>
              <w:autoSpaceDN w:val="0"/>
              <w:adjustRightInd w:val="0"/>
              <w:jc w:val="center"/>
              <w:rPr>
                <w:rFonts w:ascii="Arial" w:hAnsi="Arial" w:cs="Arial"/>
                <w:b/>
                <w:sz w:val="20"/>
                <w:szCs w:val="20"/>
              </w:rPr>
            </w:pPr>
            <w:r w:rsidRPr="00767610">
              <w:rPr>
                <w:rFonts w:ascii="Arial" w:hAnsi="Arial" w:cs="Arial"/>
                <w:b/>
                <w:sz w:val="20"/>
                <w:szCs w:val="20"/>
              </w:rPr>
              <w:t>Tipologia contributi/agevolazioni</w:t>
            </w:r>
          </w:p>
        </w:tc>
        <w:tc>
          <w:tcPr>
            <w:tcW w:w="2217" w:type="dxa"/>
            <w:shd w:val="clear" w:color="auto" w:fill="D9D9D9"/>
            <w:vAlign w:val="center"/>
          </w:tcPr>
          <w:p w:rsidR="005166EF" w:rsidRPr="00767610" w:rsidRDefault="005166EF" w:rsidP="00BA6D6B">
            <w:pPr>
              <w:tabs>
                <w:tab w:val="right" w:pos="9356"/>
              </w:tabs>
              <w:autoSpaceDE w:val="0"/>
              <w:autoSpaceDN w:val="0"/>
              <w:adjustRightInd w:val="0"/>
              <w:jc w:val="center"/>
              <w:rPr>
                <w:rFonts w:ascii="Arial" w:hAnsi="Arial" w:cs="Arial"/>
                <w:b/>
                <w:sz w:val="20"/>
                <w:szCs w:val="20"/>
              </w:rPr>
            </w:pPr>
            <w:r w:rsidRPr="00767610">
              <w:rPr>
                <w:rFonts w:ascii="Arial" w:hAnsi="Arial" w:cs="Arial"/>
                <w:b/>
                <w:sz w:val="20"/>
                <w:szCs w:val="20"/>
              </w:rPr>
              <w:t>Data ottenimento (gg/mm/aaaa)</w:t>
            </w:r>
          </w:p>
        </w:tc>
        <w:tc>
          <w:tcPr>
            <w:tcW w:w="2993" w:type="dxa"/>
            <w:shd w:val="clear" w:color="auto" w:fill="D9D9D9"/>
            <w:vAlign w:val="center"/>
          </w:tcPr>
          <w:p w:rsidR="005166EF" w:rsidRPr="00767610" w:rsidRDefault="005166EF" w:rsidP="00BA6D6B">
            <w:pPr>
              <w:tabs>
                <w:tab w:val="right" w:pos="9356"/>
              </w:tabs>
              <w:autoSpaceDE w:val="0"/>
              <w:autoSpaceDN w:val="0"/>
              <w:adjustRightInd w:val="0"/>
              <w:jc w:val="center"/>
              <w:rPr>
                <w:rFonts w:ascii="Arial" w:hAnsi="Arial" w:cs="Arial"/>
                <w:b/>
                <w:sz w:val="20"/>
                <w:szCs w:val="20"/>
              </w:rPr>
            </w:pPr>
            <w:r w:rsidRPr="00767610">
              <w:rPr>
                <w:rFonts w:ascii="Arial" w:hAnsi="Arial" w:cs="Arial"/>
                <w:b/>
                <w:sz w:val="20"/>
                <w:szCs w:val="20"/>
              </w:rPr>
              <w:t>Aiuti in regime “de minimis” ricevuti</w:t>
            </w:r>
          </w:p>
        </w:tc>
      </w:tr>
      <w:tr w:rsidR="005166EF" w:rsidRPr="00767610" w:rsidTr="001B607B">
        <w:trPr>
          <w:jc w:val="center"/>
        </w:trPr>
        <w:tc>
          <w:tcPr>
            <w:tcW w:w="3651" w:type="dxa"/>
            <w:vAlign w:val="center"/>
          </w:tcPr>
          <w:p w:rsidR="005166EF" w:rsidRPr="00767610" w:rsidRDefault="005166EF" w:rsidP="00BA6D6B">
            <w:pPr>
              <w:tabs>
                <w:tab w:val="right" w:pos="9356"/>
              </w:tabs>
              <w:autoSpaceDE w:val="0"/>
              <w:autoSpaceDN w:val="0"/>
              <w:adjustRightInd w:val="0"/>
              <w:rPr>
                <w:rFonts w:ascii="Arial" w:hAnsi="Arial" w:cs="Arial"/>
                <w:sz w:val="20"/>
                <w:szCs w:val="20"/>
              </w:rPr>
            </w:pPr>
            <w:r w:rsidRPr="00767610">
              <w:rPr>
                <w:rFonts w:ascii="Arial" w:hAnsi="Arial" w:cs="Arial"/>
                <w:bCs/>
                <w:sz w:val="20"/>
                <w:szCs w:val="20"/>
              </w:rPr>
              <w:t>In conto capitale (fondo perduto</w:t>
            </w:r>
            <w:r w:rsidRPr="00767610">
              <w:rPr>
                <w:rFonts w:ascii="Arial" w:hAnsi="Arial" w:cs="Arial"/>
                <w:bCs/>
                <w:i/>
                <w:iCs/>
                <w:sz w:val="20"/>
                <w:szCs w:val="20"/>
              </w:rPr>
              <w:t xml:space="preserve">) </w:t>
            </w:r>
          </w:p>
        </w:tc>
        <w:tc>
          <w:tcPr>
            <w:tcW w:w="2217" w:type="dxa"/>
            <w:vAlign w:val="center"/>
          </w:tcPr>
          <w:p w:rsidR="005166EF" w:rsidRPr="00767610" w:rsidRDefault="005166EF"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rsidR="005166EF" w:rsidRPr="00767610" w:rsidRDefault="005166EF" w:rsidP="00BA6D6B">
            <w:pPr>
              <w:tabs>
                <w:tab w:val="right" w:pos="9356"/>
              </w:tabs>
              <w:autoSpaceDE w:val="0"/>
              <w:autoSpaceDN w:val="0"/>
              <w:adjustRightInd w:val="0"/>
              <w:spacing w:line="360" w:lineRule="auto"/>
              <w:rPr>
                <w:rFonts w:ascii="Arial" w:hAnsi="Arial" w:cs="Arial"/>
                <w:sz w:val="20"/>
                <w:szCs w:val="20"/>
              </w:rPr>
            </w:pPr>
          </w:p>
        </w:tc>
      </w:tr>
      <w:tr w:rsidR="005166EF" w:rsidRPr="00767610" w:rsidTr="001B607B">
        <w:trPr>
          <w:jc w:val="center"/>
        </w:trPr>
        <w:tc>
          <w:tcPr>
            <w:tcW w:w="3651" w:type="dxa"/>
            <w:vAlign w:val="center"/>
          </w:tcPr>
          <w:p w:rsidR="005166EF" w:rsidRPr="00767610" w:rsidRDefault="005166EF" w:rsidP="00BA6D6B">
            <w:pPr>
              <w:tabs>
                <w:tab w:val="right" w:pos="9356"/>
              </w:tabs>
              <w:autoSpaceDE w:val="0"/>
              <w:autoSpaceDN w:val="0"/>
              <w:adjustRightInd w:val="0"/>
              <w:rPr>
                <w:rFonts w:ascii="Arial" w:hAnsi="Arial" w:cs="Arial"/>
                <w:sz w:val="20"/>
                <w:szCs w:val="20"/>
              </w:rPr>
            </w:pPr>
            <w:r w:rsidRPr="00767610">
              <w:rPr>
                <w:rFonts w:ascii="Arial" w:hAnsi="Arial" w:cs="Arial"/>
                <w:bCs/>
                <w:sz w:val="20"/>
                <w:szCs w:val="20"/>
              </w:rPr>
              <w:t>In conto interessi (mutuo, leasing)</w:t>
            </w:r>
          </w:p>
        </w:tc>
        <w:tc>
          <w:tcPr>
            <w:tcW w:w="2217" w:type="dxa"/>
            <w:vAlign w:val="center"/>
          </w:tcPr>
          <w:p w:rsidR="005166EF" w:rsidRPr="00767610" w:rsidRDefault="005166EF"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rsidR="005166EF" w:rsidRPr="00767610" w:rsidRDefault="005166EF" w:rsidP="00BA6D6B">
            <w:pPr>
              <w:tabs>
                <w:tab w:val="right" w:pos="9356"/>
              </w:tabs>
              <w:autoSpaceDE w:val="0"/>
              <w:autoSpaceDN w:val="0"/>
              <w:adjustRightInd w:val="0"/>
              <w:spacing w:line="360" w:lineRule="auto"/>
              <w:rPr>
                <w:rFonts w:ascii="Arial" w:hAnsi="Arial" w:cs="Arial"/>
                <w:sz w:val="20"/>
                <w:szCs w:val="20"/>
              </w:rPr>
            </w:pPr>
          </w:p>
        </w:tc>
      </w:tr>
      <w:tr w:rsidR="005166EF" w:rsidRPr="00767610" w:rsidTr="001B607B">
        <w:trPr>
          <w:jc w:val="center"/>
        </w:trPr>
        <w:tc>
          <w:tcPr>
            <w:tcW w:w="3651" w:type="dxa"/>
            <w:vAlign w:val="center"/>
          </w:tcPr>
          <w:p w:rsidR="005166EF" w:rsidRPr="00767610" w:rsidRDefault="005166EF" w:rsidP="00BA6D6B">
            <w:pPr>
              <w:tabs>
                <w:tab w:val="right" w:pos="9356"/>
              </w:tabs>
              <w:autoSpaceDE w:val="0"/>
              <w:autoSpaceDN w:val="0"/>
              <w:adjustRightInd w:val="0"/>
              <w:rPr>
                <w:rFonts w:ascii="Arial" w:hAnsi="Arial" w:cs="Arial"/>
                <w:sz w:val="20"/>
                <w:szCs w:val="20"/>
              </w:rPr>
            </w:pPr>
            <w:r w:rsidRPr="00767610">
              <w:rPr>
                <w:rFonts w:ascii="Arial" w:hAnsi="Arial" w:cs="Arial"/>
                <w:bCs/>
                <w:sz w:val="20"/>
                <w:szCs w:val="20"/>
              </w:rPr>
              <w:t>Sgravi fiscali</w:t>
            </w:r>
          </w:p>
        </w:tc>
        <w:tc>
          <w:tcPr>
            <w:tcW w:w="2217" w:type="dxa"/>
            <w:vAlign w:val="center"/>
          </w:tcPr>
          <w:p w:rsidR="005166EF" w:rsidRPr="00767610" w:rsidRDefault="005166EF"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rsidR="005166EF" w:rsidRPr="00767610" w:rsidRDefault="005166EF" w:rsidP="00BA6D6B">
            <w:pPr>
              <w:tabs>
                <w:tab w:val="right" w:pos="9356"/>
              </w:tabs>
              <w:autoSpaceDE w:val="0"/>
              <w:autoSpaceDN w:val="0"/>
              <w:adjustRightInd w:val="0"/>
              <w:spacing w:line="360" w:lineRule="auto"/>
              <w:rPr>
                <w:rFonts w:ascii="Arial" w:hAnsi="Arial" w:cs="Arial"/>
                <w:sz w:val="20"/>
                <w:szCs w:val="20"/>
              </w:rPr>
            </w:pPr>
          </w:p>
        </w:tc>
      </w:tr>
      <w:tr w:rsidR="005166EF" w:rsidRPr="00767610" w:rsidTr="001B607B">
        <w:trPr>
          <w:jc w:val="center"/>
        </w:trPr>
        <w:tc>
          <w:tcPr>
            <w:tcW w:w="3651" w:type="dxa"/>
            <w:vAlign w:val="center"/>
          </w:tcPr>
          <w:p w:rsidR="005166EF" w:rsidRPr="00767610" w:rsidRDefault="005166EF" w:rsidP="00BA6D6B">
            <w:pPr>
              <w:tabs>
                <w:tab w:val="right" w:pos="9356"/>
              </w:tabs>
              <w:autoSpaceDE w:val="0"/>
              <w:autoSpaceDN w:val="0"/>
              <w:adjustRightInd w:val="0"/>
              <w:rPr>
                <w:rFonts w:ascii="Arial" w:hAnsi="Arial" w:cs="Arial"/>
                <w:sz w:val="20"/>
                <w:szCs w:val="20"/>
              </w:rPr>
            </w:pPr>
            <w:r w:rsidRPr="00767610">
              <w:rPr>
                <w:rFonts w:ascii="Arial" w:hAnsi="Arial" w:cs="Arial"/>
                <w:bCs/>
                <w:sz w:val="20"/>
                <w:szCs w:val="20"/>
              </w:rPr>
              <w:t>Garanzie sui prestiti</w:t>
            </w:r>
          </w:p>
        </w:tc>
        <w:tc>
          <w:tcPr>
            <w:tcW w:w="2217" w:type="dxa"/>
            <w:vAlign w:val="center"/>
          </w:tcPr>
          <w:p w:rsidR="005166EF" w:rsidRPr="00767610" w:rsidRDefault="005166EF"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rsidR="005166EF" w:rsidRPr="00767610" w:rsidRDefault="005166EF" w:rsidP="00BA6D6B">
            <w:pPr>
              <w:tabs>
                <w:tab w:val="right" w:pos="9356"/>
              </w:tabs>
              <w:autoSpaceDE w:val="0"/>
              <w:autoSpaceDN w:val="0"/>
              <w:adjustRightInd w:val="0"/>
              <w:spacing w:line="360" w:lineRule="auto"/>
              <w:rPr>
                <w:rFonts w:ascii="Arial" w:hAnsi="Arial" w:cs="Arial"/>
                <w:sz w:val="20"/>
                <w:szCs w:val="20"/>
              </w:rPr>
            </w:pPr>
          </w:p>
        </w:tc>
      </w:tr>
      <w:tr w:rsidR="005166EF" w:rsidRPr="00767610" w:rsidTr="001B607B">
        <w:trPr>
          <w:jc w:val="center"/>
        </w:trPr>
        <w:tc>
          <w:tcPr>
            <w:tcW w:w="3651" w:type="dxa"/>
            <w:vAlign w:val="center"/>
          </w:tcPr>
          <w:p w:rsidR="005166EF" w:rsidRPr="00767610" w:rsidRDefault="005166EF" w:rsidP="00BA6D6B">
            <w:pPr>
              <w:tabs>
                <w:tab w:val="right" w:pos="9356"/>
              </w:tabs>
              <w:autoSpaceDE w:val="0"/>
              <w:autoSpaceDN w:val="0"/>
              <w:adjustRightInd w:val="0"/>
              <w:rPr>
                <w:rFonts w:ascii="Arial" w:hAnsi="Arial" w:cs="Arial"/>
                <w:bCs/>
                <w:sz w:val="20"/>
                <w:szCs w:val="20"/>
              </w:rPr>
            </w:pPr>
            <w:r w:rsidRPr="00767610">
              <w:rPr>
                <w:rFonts w:ascii="Arial" w:hAnsi="Arial" w:cs="Arial"/>
                <w:bCs/>
                <w:sz w:val="20"/>
                <w:szCs w:val="20"/>
              </w:rPr>
              <w:t>TOTALE</w:t>
            </w:r>
          </w:p>
        </w:tc>
        <w:tc>
          <w:tcPr>
            <w:tcW w:w="2217" w:type="dxa"/>
            <w:vAlign w:val="center"/>
          </w:tcPr>
          <w:p w:rsidR="005166EF" w:rsidRPr="00767610" w:rsidRDefault="005166EF"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rsidR="005166EF" w:rsidRPr="00767610" w:rsidRDefault="005166EF" w:rsidP="00BA6D6B">
            <w:pPr>
              <w:tabs>
                <w:tab w:val="right" w:pos="9356"/>
              </w:tabs>
              <w:autoSpaceDE w:val="0"/>
              <w:autoSpaceDN w:val="0"/>
              <w:adjustRightInd w:val="0"/>
              <w:spacing w:line="360" w:lineRule="auto"/>
              <w:rPr>
                <w:rFonts w:ascii="Arial" w:hAnsi="Arial" w:cs="Arial"/>
                <w:sz w:val="20"/>
                <w:szCs w:val="20"/>
              </w:rPr>
            </w:pPr>
          </w:p>
        </w:tc>
      </w:tr>
    </w:tbl>
    <w:p w:rsidR="005166EF" w:rsidRPr="00767610" w:rsidRDefault="005166EF" w:rsidP="00BA6D6B">
      <w:pPr>
        <w:tabs>
          <w:tab w:val="right" w:pos="9356"/>
        </w:tabs>
        <w:spacing w:line="360" w:lineRule="auto"/>
        <w:jc w:val="both"/>
        <w:rPr>
          <w:rFonts w:ascii="Arial" w:hAnsi="Arial" w:cs="Arial"/>
          <w:sz w:val="20"/>
          <w:szCs w:val="20"/>
        </w:rPr>
      </w:pPr>
    </w:p>
    <w:p w:rsidR="005166EF" w:rsidRPr="00767610" w:rsidRDefault="005166EF" w:rsidP="003B165D">
      <w:pPr>
        <w:numPr>
          <w:ilvl w:val="0"/>
          <w:numId w:val="35"/>
        </w:numPr>
        <w:tabs>
          <w:tab w:val="right" w:pos="9356"/>
        </w:tabs>
        <w:spacing w:line="360" w:lineRule="auto"/>
        <w:jc w:val="both"/>
        <w:rPr>
          <w:rFonts w:ascii="Arial" w:hAnsi="Arial" w:cs="Arial"/>
          <w:sz w:val="20"/>
          <w:szCs w:val="20"/>
        </w:rPr>
      </w:pPr>
      <w:r w:rsidRPr="00767610">
        <w:rPr>
          <w:rFonts w:ascii="Arial" w:hAnsi="Arial" w:cs="Arial"/>
          <w:sz w:val="20"/>
          <w:szCs w:val="20"/>
        </w:rPr>
        <w:t>che la società non rientra tra le imprese che hanno ricevuto e, successivamente, non rimborsato o depositato in un conto bloccato, gli aiuti individuati quali illegali o incompatibili dalla Commissione Europea;</w:t>
      </w:r>
    </w:p>
    <w:p w:rsidR="005166EF" w:rsidRPr="00767610" w:rsidRDefault="005166EF" w:rsidP="003B165D">
      <w:pPr>
        <w:numPr>
          <w:ilvl w:val="0"/>
          <w:numId w:val="35"/>
        </w:numPr>
        <w:tabs>
          <w:tab w:val="right" w:pos="9356"/>
        </w:tabs>
        <w:spacing w:line="360" w:lineRule="auto"/>
        <w:jc w:val="both"/>
        <w:rPr>
          <w:rFonts w:ascii="Arial" w:hAnsi="Arial" w:cs="Arial"/>
          <w:sz w:val="20"/>
          <w:szCs w:val="20"/>
        </w:rPr>
      </w:pPr>
      <w:r w:rsidRPr="00767610">
        <w:rPr>
          <w:rFonts w:ascii="Arial" w:hAnsi="Arial" w:cs="Arial"/>
          <w:sz w:val="20"/>
          <w:szCs w:val="20"/>
        </w:rPr>
        <w:t>che la società non è stata destinataria, nei 3 anni precedenti la data di presentazione della domanda, di provvedimenti di revoca totale di agevolazioni pubbliche, ad eccezione di quelli derivanti da rinunce;</w:t>
      </w:r>
    </w:p>
    <w:p w:rsidR="005166EF" w:rsidRPr="00767610" w:rsidRDefault="005166EF" w:rsidP="003B165D">
      <w:pPr>
        <w:numPr>
          <w:ilvl w:val="0"/>
          <w:numId w:val="35"/>
        </w:numPr>
        <w:tabs>
          <w:tab w:val="right" w:pos="9356"/>
        </w:tabs>
        <w:spacing w:line="360" w:lineRule="auto"/>
        <w:jc w:val="both"/>
        <w:rPr>
          <w:rFonts w:ascii="Arial" w:hAnsi="Arial" w:cs="Arial"/>
          <w:sz w:val="20"/>
          <w:szCs w:val="20"/>
        </w:rPr>
      </w:pPr>
      <w:r w:rsidRPr="00767610">
        <w:rPr>
          <w:rFonts w:ascii="Arial" w:hAnsi="Arial" w:cs="Arial"/>
          <w:sz w:val="20"/>
          <w:szCs w:val="20"/>
        </w:rPr>
        <w:t>che la società ha restituito eventuali agevolazioni pubbliche godute per le quali è stato disposto un ordine di recupero;</w:t>
      </w:r>
    </w:p>
    <w:p w:rsidR="005166EF" w:rsidRPr="00767610" w:rsidRDefault="005166EF" w:rsidP="003B165D">
      <w:pPr>
        <w:numPr>
          <w:ilvl w:val="0"/>
          <w:numId w:val="35"/>
        </w:numPr>
        <w:tabs>
          <w:tab w:val="right" w:pos="9356"/>
        </w:tabs>
        <w:spacing w:line="360" w:lineRule="auto"/>
        <w:jc w:val="both"/>
        <w:rPr>
          <w:rFonts w:ascii="Arial" w:hAnsi="Arial" w:cs="Arial"/>
          <w:sz w:val="20"/>
          <w:szCs w:val="20"/>
        </w:rPr>
      </w:pPr>
      <w:r w:rsidRPr="00767610">
        <w:rPr>
          <w:rFonts w:ascii="Arial" w:hAnsi="Arial" w:cs="Arial"/>
          <w:sz w:val="20"/>
          <w:szCs w:val="20"/>
        </w:rPr>
        <w:t>che la società è in regime di contabilità ordinaria;</w:t>
      </w:r>
    </w:p>
    <w:p w:rsidR="005166EF" w:rsidRPr="00767610" w:rsidRDefault="005166EF" w:rsidP="003B165D">
      <w:pPr>
        <w:numPr>
          <w:ilvl w:val="0"/>
          <w:numId w:val="35"/>
        </w:numPr>
        <w:tabs>
          <w:tab w:val="right" w:pos="9356"/>
        </w:tabs>
        <w:spacing w:line="360" w:lineRule="auto"/>
        <w:jc w:val="both"/>
        <w:rPr>
          <w:rFonts w:ascii="Arial" w:hAnsi="Arial" w:cs="Arial"/>
          <w:sz w:val="20"/>
          <w:szCs w:val="20"/>
        </w:rPr>
      </w:pPr>
      <w:r w:rsidRPr="00767610">
        <w:rPr>
          <w:rFonts w:ascii="Arial" w:hAnsi="Arial" w:cs="Arial"/>
          <w:sz w:val="20"/>
          <w:szCs w:val="20"/>
        </w:rPr>
        <w:t>che il programma degli investimenti, ammesso alle agevolazioni con D.D. n. ….. del …………, non prevede spese per acquisto di beni e servizi forniti da soci, amministratori, dipendenti della società beneficiaria delle agevolazioni o loro prossimi congiunti nonché da società nella cui compagine siano presenti soci, amministratori, dipendenti della società beneficiaria delle agevolazioni o loro prossimi congiunti;</w:t>
      </w:r>
    </w:p>
    <w:p w:rsidR="005166EF" w:rsidRPr="00767610" w:rsidRDefault="005166EF" w:rsidP="00E06751">
      <w:pPr>
        <w:numPr>
          <w:ilvl w:val="0"/>
          <w:numId w:val="35"/>
        </w:numPr>
        <w:tabs>
          <w:tab w:val="right" w:pos="9356"/>
        </w:tabs>
        <w:spacing w:line="360" w:lineRule="auto"/>
        <w:jc w:val="both"/>
        <w:rPr>
          <w:rFonts w:ascii="Arial" w:hAnsi="Arial" w:cs="Arial"/>
          <w:sz w:val="20"/>
          <w:szCs w:val="20"/>
        </w:rPr>
      </w:pPr>
      <w:r w:rsidRPr="00767610">
        <w:rPr>
          <w:rFonts w:ascii="Arial" w:hAnsi="Arial" w:cs="Arial"/>
          <w:sz w:val="20"/>
          <w:szCs w:val="20"/>
        </w:rPr>
        <w:t>che la società ed i fornitori  dei beni e servizi ricompresi nel programma degli investimenti, ammesso alle agevolazioni con D.D. n. … del ………., non detengono alcun tipo di partecipazione reciproca a livello societario;</w:t>
      </w:r>
    </w:p>
    <w:p w:rsidR="005166EF" w:rsidRPr="00767610" w:rsidRDefault="005166EF" w:rsidP="00E06751">
      <w:pPr>
        <w:numPr>
          <w:ilvl w:val="0"/>
          <w:numId w:val="35"/>
        </w:numPr>
        <w:tabs>
          <w:tab w:val="right" w:pos="9356"/>
        </w:tabs>
        <w:spacing w:line="360" w:lineRule="auto"/>
        <w:jc w:val="both"/>
        <w:rPr>
          <w:rFonts w:ascii="Arial" w:hAnsi="Arial" w:cs="Arial"/>
          <w:sz w:val="20"/>
          <w:szCs w:val="20"/>
        </w:rPr>
      </w:pPr>
      <w:r w:rsidRPr="00767610">
        <w:rPr>
          <w:rFonts w:ascii="Arial" w:hAnsi="Arial" w:cs="Arial"/>
          <w:sz w:val="20"/>
          <w:szCs w:val="20"/>
        </w:rPr>
        <w:t>che la versione elettronica dei documenti trasmessi è conforme agli originali in possesso della società;</w:t>
      </w:r>
    </w:p>
    <w:p w:rsidR="005166EF" w:rsidRPr="00767610" w:rsidRDefault="005166EF" w:rsidP="00B31120">
      <w:pPr>
        <w:numPr>
          <w:ilvl w:val="0"/>
          <w:numId w:val="35"/>
        </w:numPr>
        <w:tabs>
          <w:tab w:val="right" w:pos="9356"/>
        </w:tabs>
        <w:spacing w:line="360" w:lineRule="auto"/>
        <w:jc w:val="both"/>
        <w:rPr>
          <w:rFonts w:ascii="Arial" w:hAnsi="Arial" w:cs="Arial"/>
          <w:sz w:val="20"/>
          <w:szCs w:val="20"/>
        </w:rPr>
      </w:pPr>
      <w:r w:rsidRPr="00767610">
        <w:rPr>
          <w:rFonts w:ascii="Arial" w:hAnsi="Arial" w:cs="Arial"/>
          <w:sz w:val="20"/>
          <w:szCs w:val="20"/>
        </w:rPr>
        <w:t>esclusivamente per gli aiuti a finalità regionale, non rientrare tra coloro che nei due anni precedenti abbiano chiuso la stessa o analoga attività nello spazio economico europeo o che abbiano concretamente in programma di cessare l’attività entro due anni dal completamento del programma proposto nella zona interessata;</w:t>
      </w:r>
    </w:p>
    <w:p w:rsidR="005166EF" w:rsidRPr="00767610" w:rsidRDefault="005166EF" w:rsidP="00B31120">
      <w:pPr>
        <w:tabs>
          <w:tab w:val="right" w:pos="9356"/>
        </w:tabs>
        <w:spacing w:line="360" w:lineRule="auto"/>
        <w:jc w:val="both"/>
        <w:rPr>
          <w:rFonts w:ascii="Arial" w:hAnsi="Arial" w:cs="Arial"/>
          <w:sz w:val="20"/>
          <w:szCs w:val="20"/>
        </w:rPr>
      </w:pPr>
    </w:p>
    <w:p w:rsidR="005166EF" w:rsidRPr="00767610" w:rsidRDefault="005166EF" w:rsidP="00B31120">
      <w:pPr>
        <w:tabs>
          <w:tab w:val="right" w:pos="9356"/>
        </w:tabs>
        <w:spacing w:line="360" w:lineRule="auto"/>
        <w:jc w:val="both"/>
        <w:rPr>
          <w:rFonts w:ascii="Arial" w:hAnsi="Arial" w:cs="Arial"/>
          <w:sz w:val="20"/>
          <w:szCs w:val="20"/>
        </w:rPr>
      </w:pPr>
      <w:r w:rsidRPr="00767610">
        <w:rPr>
          <w:rFonts w:ascii="Arial" w:hAnsi="Arial" w:cs="Arial"/>
          <w:sz w:val="20"/>
          <w:szCs w:val="20"/>
        </w:rPr>
        <w:t>Dichiara, infine, di essere informato/a, ai sensi e per gli effetti di cui all’art. 13 del D.Lgs. n.196/2003 così come modificato ed integrato dal Regolamento UE 679/2016 del Parlamento Europeo e del Consiglio del 27/4/2016 e ss.mm.ii., che i dati personali raccolti saranno trattati, anche con strumenti informatici, esclusivamente nell’ambito del procedimento per il quale la presente dichiarazione viene resa.</w:t>
      </w:r>
    </w:p>
    <w:p w:rsidR="005166EF" w:rsidRPr="00767610" w:rsidRDefault="005166EF" w:rsidP="00BA6D6B">
      <w:pPr>
        <w:tabs>
          <w:tab w:val="right" w:pos="9356"/>
        </w:tabs>
        <w:autoSpaceDE w:val="0"/>
        <w:autoSpaceDN w:val="0"/>
        <w:adjustRightInd w:val="0"/>
        <w:spacing w:line="360" w:lineRule="auto"/>
        <w:jc w:val="both"/>
        <w:rPr>
          <w:rFonts w:ascii="Arial" w:hAnsi="Arial" w:cs="Arial"/>
          <w:sz w:val="20"/>
          <w:szCs w:val="20"/>
        </w:rPr>
      </w:pPr>
    </w:p>
    <w:p w:rsidR="005166EF" w:rsidRPr="00767610" w:rsidRDefault="005166EF" w:rsidP="00BA6D6B">
      <w:pPr>
        <w:tabs>
          <w:tab w:val="left" w:pos="5529"/>
          <w:tab w:val="left" w:pos="6521"/>
          <w:tab w:val="right" w:pos="9356"/>
        </w:tabs>
        <w:jc w:val="both"/>
        <w:rPr>
          <w:rFonts w:ascii="Arial" w:hAnsi="Arial" w:cs="Arial"/>
          <w:sz w:val="20"/>
          <w:szCs w:val="20"/>
        </w:rPr>
      </w:pPr>
      <w:r w:rsidRPr="00767610">
        <w:rPr>
          <w:rFonts w:ascii="Arial" w:hAnsi="Arial" w:cs="Arial"/>
          <w:sz w:val="20"/>
          <w:szCs w:val="20"/>
        </w:rPr>
        <w:t>Luogo e data</w:t>
      </w:r>
      <w:r w:rsidRPr="00767610">
        <w:rPr>
          <w:rFonts w:ascii="Arial" w:hAnsi="Arial" w:cs="Arial"/>
          <w:sz w:val="20"/>
          <w:szCs w:val="20"/>
        </w:rPr>
        <w:tab/>
      </w:r>
      <w:r w:rsidRPr="00767610">
        <w:rPr>
          <w:rFonts w:ascii="Arial" w:hAnsi="Arial" w:cs="Arial"/>
          <w:sz w:val="20"/>
          <w:szCs w:val="20"/>
        </w:rPr>
        <w:tab/>
        <w:t>Firma del dichiarante</w:t>
      </w:r>
    </w:p>
    <w:p w:rsidR="005166EF" w:rsidRPr="00767610" w:rsidRDefault="005166EF" w:rsidP="00BA6D6B">
      <w:pPr>
        <w:tabs>
          <w:tab w:val="left" w:pos="5529"/>
          <w:tab w:val="left" w:pos="6521"/>
          <w:tab w:val="right" w:pos="9356"/>
        </w:tabs>
        <w:jc w:val="both"/>
        <w:rPr>
          <w:rFonts w:ascii="Arial" w:hAnsi="Arial" w:cs="Arial"/>
          <w:sz w:val="20"/>
          <w:szCs w:val="20"/>
        </w:rPr>
      </w:pPr>
    </w:p>
    <w:p w:rsidR="005166EF" w:rsidRPr="00767610" w:rsidRDefault="005166EF" w:rsidP="00BA6D6B">
      <w:pPr>
        <w:tabs>
          <w:tab w:val="right" w:pos="9356"/>
        </w:tabs>
        <w:jc w:val="both"/>
        <w:rPr>
          <w:rFonts w:ascii="Arial" w:hAnsi="Arial" w:cs="Arial"/>
          <w:sz w:val="20"/>
          <w:szCs w:val="20"/>
        </w:rPr>
      </w:pPr>
      <w:r w:rsidRPr="00767610">
        <w:rPr>
          <w:rFonts w:ascii="Arial" w:hAnsi="Arial" w:cs="Arial"/>
          <w:sz w:val="20"/>
          <w:szCs w:val="20"/>
        </w:rPr>
        <w:t>___________________</w:t>
      </w:r>
      <w:r w:rsidRPr="00767610">
        <w:rPr>
          <w:rFonts w:ascii="Arial" w:hAnsi="Arial" w:cs="Arial"/>
          <w:sz w:val="20"/>
          <w:szCs w:val="20"/>
        </w:rPr>
        <w:tab/>
        <w:t>________________________________</w:t>
      </w:r>
    </w:p>
    <w:p w:rsidR="005166EF" w:rsidRPr="00767610" w:rsidRDefault="005166EF" w:rsidP="00BA6D6B">
      <w:pPr>
        <w:tabs>
          <w:tab w:val="right" w:pos="9356"/>
        </w:tabs>
        <w:jc w:val="both"/>
        <w:rPr>
          <w:rFonts w:ascii="Arial" w:hAnsi="Arial" w:cs="Arial"/>
          <w:sz w:val="20"/>
          <w:szCs w:val="20"/>
          <w:u w:val="single"/>
        </w:rPr>
      </w:pPr>
    </w:p>
    <w:p w:rsidR="005166EF" w:rsidRPr="00767610" w:rsidRDefault="005166EF" w:rsidP="00BA6D6B">
      <w:pPr>
        <w:tabs>
          <w:tab w:val="left" w:pos="6732"/>
          <w:tab w:val="right" w:pos="9356"/>
        </w:tabs>
        <w:rPr>
          <w:rFonts w:ascii="Arial" w:hAnsi="Arial" w:cs="Arial"/>
          <w:sz w:val="20"/>
          <w:szCs w:val="20"/>
        </w:rPr>
      </w:pPr>
      <w:r w:rsidRPr="00767610">
        <w:rPr>
          <w:rFonts w:ascii="Arial" w:hAnsi="Arial" w:cs="Arial"/>
          <w:sz w:val="20"/>
          <w:szCs w:val="20"/>
        </w:rPr>
        <w:tab/>
        <w:t>(f.to digitalmente)</w:t>
      </w:r>
    </w:p>
    <w:p w:rsidR="005166EF" w:rsidRDefault="005166EF" w:rsidP="00BA6D6B">
      <w:pPr>
        <w:tabs>
          <w:tab w:val="left" w:pos="6732"/>
          <w:tab w:val="right" w:pos="9356"/>
        </w:tabs>
        <w:rPr>
          <w:rFonts w:ascii="Arial" w:hAnsi="Arial" w:cs="Arial"/>
          <w:sz w:val="16"/>
          <w:szCs w:val="16"/>
        </w:rPr>
      </w:pPr>
    </w:p>
    <w:p w:rsidR="005166EF" w:rsidRDefault="005166EF" w:rsidP="00BA6D6B">
      <w:pPr>
        <w:tabs>
          <w:tab w:val="left" w:pos="6732"/>
          <w:tab w:val="right" w:pos="9356"/>
        </w:tabs>
        <w:rPr>
          <w:rFonts w:ascii="Arial" w:hAnsi="Arial" w:cs="Arial"/>
          <w:b/>
          <w:sz w:val="16"/>
          <w:szCs w:val="16"/>
        </w:rPr>
      </w:pPr>
    </w:p>
    <w:p w:rsidR="005166EF" w:rsidRPr="00C4125F" w:rsidRDefault="005166EF" w:rsidP="00BA6D6B">
      <w:pPr>
        <w:tabs>
          <w:tab w:val="left" w:pos="6732"/>
          <w:tab w:val="right" w:pos="9356"/>
        </w:tabs>
        <w:rPr>
          <w:rFonts w:ascii="Arial" w:hAnsi="Arial" w:cs="Arial"/>
          <w:sz w:val="16"/>
          <w:szCs w:val="16"/>
        </w:rPr>
      </w:pPr>
      <w:r w:rsidRPr="00DF048F">
        <w:rPr>
          <w:rFonts w:ascii="Arial" w:hAnsi="Arial" w:cs="Arial"/>
          <w:b/>
          <w:sz w:val="16"/>
          <w:szCs w:val="16"/>
        </w:rPr>
        <w:t>Documento sottoscritto con firma digitale da _____________________, ai sensi del D.lgs 7 marzo 2005, n. 82 e del D.P.C.M. 22 febbraio 2013 e ss.ii.mm.</w:t>
      </w:r>
    </w:p>
    <w:p w:rsidR="005166EF" w:rsidRDefault="005166EF" w:rsidP="00BA6D6B">
      <w:pPr>
        <w:tabs>
          <w:tab w:val="left" w:pos="6732"/>
          <w:tab w:val="right" w:pos="9356"/>
        </w:tabs>
        <w:rPr>
          <w:rFonts w:ascii="Arial" w:hAnsi="Arial" w:cs="Arial"/>
          <w:sz w:val="16"/>
          <w:szCs w:val="16"/>
        </w:rPr>
      </w:pPr>
    </w:p>
    <w:p w:rsidR="005166EF" w:rsidRDefault="005166EF" w:rsidP="00BA6D6B">
      <w:pPr>
        <w:tabs>
          <w:tab w:val="left" w:pos="6732"/>
          <w:tab w:val="right" w:pos="9356"/>
        </w:tabs>
        <w:rPr>
          <w:rFonts w:ascii="Arial" w:hAnsi="Arial" w:cs="Arial"/>
          <w:sz w:val="16"/>
          <w:szCs w:val="16"/>
        </w:rPr>
      </w:pPr>
      <w:r w:rsidRPr="00C4125F">
        <w:rPr>
          <w:rFonts w:ascii="Arial" w:hAnsi="Arial" w:cs="Arial"/>
          <w:sz w:val="16"/>
          <w:szCs w:val="16"/>
        </w:rPr>
        <w:t>_______________________________________</w:t>
      </w:r>
      <w:r>
        <w:rPr>
          <w:rFonts w:ascii="Arial" w:hAnsi="Arial" w:cs="Arial"/>
          <w:sz w:val="16"/>
          <w:szCs w:val="16"/>
        </w:rPr>
        <w:t>_______________________</w:t>
      </w:r>
      <w:r w:rsidRPr="00C4125F">
        <w:rPr>
          <w:rFonts w:ascii="Arial" w:hAnsi="Arial" w:cs="Arial"/>
          <w:sz w:val="16"/>
          <w:szCs w:val="16"/>
        </w:rPr>
        <w:t>__________</w:t>
      </w:r>
      <w:r>
        <w:rPr>
          <w:rFonts w:ascii="Arial" w:hAnsi="Arial" w:cs="Arial"/>
          <w:sz w:val="16"/>
          <w:szCs w:val="16"/>
        </w:rPr>
        <w:t>____</w:t>
      </w:r>
      <w:r w:rsidRPr="00C4125F">
        <w:rPr>
          <w:rFonts w:ascii="Arial" w:hAnsi="Arial" w:cs="Arial"/>
          <w:sz w:val="16"/>
          <w:szCs w:val="16"/>
        </w:rPr>
        <w:t>__</w:t>
      </w:r>
      <w:r>
        <w:rPr>
          <w:rFonts w:ascii="Arial" w:hAnsi="Arial" w:cs="Arial"/>
          <w:sz w:val="16"/>
          <w:szCs w:val="16"/>
        </w:rPr>
        <w:t>_</w:t>
      </w:r>
      <w:r w:rsidRPr="00C4125F">
        <w:rPr>
          <w:rFonts w:ascii="Arial" w:hAnsi="Arial" w:cs="Arial"/>
          <w:sz w:val="16"/>
          <w:szCs w:val="16"/>
        </w:rPr>
        <w:t>______</w:t>
      </w:r>
      <w:r>
        <w:rPr>
          <w:rFonts w:ascii="Arial" w:hAnsi="Arial" w:cs="Arial"/>
          <w:sz w:val="16"/>
          <w:szCs w:val="16"/>
        </w:rPr>
        <w:t>_______________________</w:t>
      </w:r>
    </w:p>
    <w:p w:rsidR="005166EF" w:rsidRDefault="005166EF" w:rsidP="00BA6D6B">
      <w:pPr>
        <w:tabs>
          <w:tab w:val="left" w:pos="6732"/>
          <w:tab w:val="right" w:pos="9356"/>
        </w:tabs>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L’Amministrazione si riserva di effettuare controlli</w:t>
      </w:r>
      <w:r>
        <w:rPr>
          <w:rFonts w:ascii="Arial" w:hAnsi="Arial" w:cs="Arial"/>
          <w:sz w:val="16"/>
          <w:szCs w:val="16"/>
        </w:rPr>
        <w:t>, anche</w:t>
      </w:r>
      <w:r w:rsidRPr="00C4125F">
        <w:rPr>
          <w:rFonts w:ascii="Arial" w:hAnsi="Arial" w:cs="Arial"/>
          <w:sz w:val="16"/>
          <w:szCs w:val="16"/>
        </w:rPr>
        <w:t xml:space="preserve"> a campione, sulla veridicità delle dichiarazioni (art. 71, comma 1, DPR 445/2000). In caso di dichiarazione falsa il cittadino sarà denunciato all’autorità giudiziaria.</w:t>
      </w:r>
      <w:r>
        <w:rPr>
          <w:rFonts w:ascii="Arial" w:hAnsi="Arial" w:cs="Arial"/>
          <w:sz w:val="16"/>
          <w:szCs w:val="16"/>
        </w:rPr>
        <w:t xml:space="preserve"> </w:t>
      </w: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Pr="00DF4451" w:rsidRDefault="005166EF" w:rsidP="00DF4451">
      <w:pPr>
        <w:rPr>
          <w:rFonts w:ascii="Arial" w:hAnsi="Arial" w:cs="Arial"/>
          <w:sz w:val="16"/>
          <w:szCs w:val="16"/>
        </w:rPr>
      </w:pPr>
    </w:p>
    <w:p w:rsidR="005166EF" w:rsidRDefault="005166EF" w:rsidP="00DF4451">
      <w:pPr>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pStyle w:val="Header"/>
        <w:tabs>
          <w:tab w:val="clear" w:pos="9638"/>
          <w:tab w:val="right" w:pos="9356"/>
        </w:tabs>
        <w:jc w:val="center"/>
        <w:rPr>
          <w:rFonts w:ascii="Arial" w:hAnsi="Arial" w:cs="Arial"/>
          <w:b/>
          <w:sz w:val="18"/>
          <w:szCs w:val="18"/>
        </w:rPr>
      </w:pPr>
      <w:r w:rsidRPr="00CD6ED1">
        <w:rPr>
          <w:rFonts w:ascii="Arial" w:hAnsi="Arial" w:cs="Arial"/>
          <w:b/>
          <w:sz w:val="18"/>
          <w:szCs w:val="18"/>
        </w:rPr>
        <w:t xml:space="preserve">Modulo </w:t>
      </w:r>
      <w:r>
        <w:rPr>
          <w:rFonts w:ascii="Arial" w:hAnsi="Arial" w:cs="Arial"/>
          <w:b/>
          <w:sz w:val="18"/>
          <w:szCs w:val="18"/>
        </w:rPr>
        <w:t>2</w:t>
      </w:r>
      <w:r w:rsidRPr="00CD6ED1">
        <w:rPr>
          <w:rFonts w:ascii="Arial" w:hAnsi="Arial" w:cs="Arial"/>
          <w:b/>
          <w:sz w:val="18"/>
          <w:szCs w:val="18"/>
        </w:rPr>
        <w:t xml:space="preserve"> – Assenza Precedenti</w:t>
      </w:r>
    </w:p>
    <w:p w:rsidR="005166EF" w:rsidRDefault="005166EF" w:rsidP="00DF4451">
      <w:pPr>
        <w:pStyle w:val="Header"/>
        <w:tabs>
          <w:tab w:val="clear" w:pos="9638"/>
          <w:tab w:val="right" w:pos="9356"/>
        </w:tabs>
        <w:jc w:val="center"/>
        <w:rPr>
          <w:rFonts w:ascii="Arial" w:hAnsi="Arial" w:cs="Arial"/>
          <w:b/>
          <w:sz w:val="18"/>
          <w:szCs w:val="18"/>
        </w:rPr>
      </w:pPr>
    </w:p>
    <w:p w:rsidR="005166EF" w:rsidRPr="006B0F71" w:rsidRDefault="005166EF" w:rsidP="00DF4451">
      <w:pPr>
        <w:pStyle w:val="CM19"/>
        <w:tabs>
          <w:tab w:val="left" w:pos="0"/>
          <w:tab w:val="right" w:pos="9356"/>
        </w:tabs>
        <w:spacing w:line="360" w:lineRule="auto"/>
        <w:jc w:val="both"/>
        <w:rPr>
          <w:rFonts w:ascii="Arial" w:hAnsi="Arial" w:cs="Arial"/>
          <w:sz w:val="20"/>
          <w:szCs w:val="20"/>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rsidR="005166EF" w:rsidRPr="00590A79" w:rsidRDefault="005166EF" w:rsidP="00DF4451">
      <w:pPr>
        <w:tabs>
          <w:tab w:val="right" w:pos="9356"/>
        </w:tabs>
        <w:jc w:val="center"/>
        <w:rPr>
          <w:rFonts w:ascii="Arial" w:hAnsi="Arial" w:cs="Arial"/>
          <w:b/>
          <w:sz w:val="20"/>
          <w:szCs w:val="20"/>
        </w:rPr>
      </w:pPr>
      <w:r w:rsidRPr="00590A79">
        <w:rPr>
          <w:rFonts w:ascii="Arial" w:hAnsi="Arial" w:cs="Arial"/>
          <w:b/>
          <w:sz w:val="20"/>
          <w:szCs w:val="20"/>
        </w:rPr>
        <w:t xml:space="preserve">DICHIARAZIONE SOSTITUTIVA  </w:t>
      </w:r>
    </w:p>
    <w:p w:rsidR="005166EF" w:rsidRPr="00590A79" w:rsidRDefault="005166EF" w:rsidP="00DF4451">
      <w:pPr>
        <w:tabs>
          <w:tab w:val="right" w:pos="9356"/>
        </w:tabs>
        <w:jc w:val="center"/>
        <w:rPr>
          <w:rFonts w:ascii="Arial" w:hAnsi="Arial" w:cs="Arial"/>
          <w:b/>
          <w:sz w:val="20"/>
          <w:szCs w:val="20"/>
        </w:rPr>
      </w:pPr>
      <w:r w:rsidRPr="00590A79">
        <w:rPr>
          <w:rFonts w:ascii="Arial" w:hAnsi="Arial" w:cs="Arial"/>
          <w:b/>
          <w:sz w:val="20"/>
          <w:szCs w:val="20"/>
        </w:rPr>
        <w:t>(artt. 46 e 47 DPR 28/12/2000 n. 445)</w:t>
      </w:r>
    </w:p>
    <w:p w:rsidR="005166EF" w:rsidRDefault="005166EF" w:rsidP="00DF4451">
      <w:pPr>
        <w:tabs>
          <w:tab w:val="right" w:pos="9356"/>
        </w:tabs>
        <w:spacing w:line="360" w:lineRule="auto"/>
        <w:jc w:val="both"/>
        <w:rPr>
          <w:rFonts w:ascii="Arial" w:hAnsi="Arial" w:cs="Arial"/>
          <w:sz w:val="20"/>
          <w:szCs w:val="20"/>
        </w:rPr>
      </w:pPr>
    </w:p>
    <w:p w:rsidR="005166EF" w:rsidRDefault="005166EF" w:rsidP="00DF4451">
      <w:pPr>
        <w:tabs>
          <w:tab w:val="right" w:pos="9356"/>
        </w:tabs>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a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in qualità di:</w:t>
      </w:r>
    </w:p>
    <w:p w:rsidR="005166EF" w:rsidRDefault="005166EF" w:rsidP="00DF4451">
      <w:pPr>
        <w:numPr>
          <w:ilvl w:val="0"/>
          <w:numId w:val="36"/>
        </w:numPr>
        <w:tabs>
          <w:tab w:val="right" w:pos="9356"/>
        </w:tabs>
        <w:spacing w:line="360" w:lineRule="auto"/>
        <w:jc w:val="both"/>
        <w:rPr>
          <w:rFonts w:ascii="Arial" w:hAnsi="Arial" w:cs="Arial"/>
          <w:sz w:val="20"/>
          <w:szCs w:val="20"/>
        </w:rPr>
      </w:pPr>
      <w:r>
        <w:rPr>
          <w:rFonts w:ascii="Arial" w:hAnsi="Arial" w:cs="Arial"/>
          <w:sz w:val="20"/>
          <w:szCs w:val="20"/>
        </w:rPr>
        <w:t>legale rappresentante</w:t>
      </w:r>
      <w:r w:rsidRPr="00590A79">
        <w:rPr>
          <w:rFonts w:ascii="Arial" w:hAnsi="Arial" w:cs="Arial"/>
          <w:sz w:val="20"/>
          <w:szCs w:val="20"/>
        </w:rPr>
        <w:t xml:space="preserve"> </w:t>
      </w:r>
    </w:p>
    <w:p w:rsidR="005166EF" w:rsidRPr="00590A79" w:rsidRDefault="005166EF" w:rsidP="00DF4451">
      <w:pPr>
        <w:numPr>
          <w:ilvl w:val="0"/>
          <w:numId w:val="36"/>
        </w:numPr>
        <w:tabs>
          <w:tab w:val="right" w:pos="9356"/>
        </w:tabs>
        <w:spacing w:line="360" w:lineRule="auto"/>
        <w:jc w:val="both"/>
        <w:rPr>
          <w:rFonts w:ascii="Arial" w:hAnsi="Arial" w:cs="Arial"/>
          <w:sz w:val="20"/>
          <w:szCs w:val="20"/>
        </w:rPr>
      </w:pP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  , </w:t>
      </w:r>
      <w:r w:rsidRPr="00590A79">
        <w:rPr>
          <w:rFonts w:ascii="Arial" w:hAnsi="Arial" w:cs="Arial"/>
          <w:sz w:val="20"/>
          <w:szCs w:val="20"/>
        </w:rPr>
        <w:t xml:space="preserve">con </w:t>
      </w:r>
      <w:r>
        <w:rPr>
          <w:rFonts w:ascii="Arial" w:hAnsi="Arial" w:cs="Arial"/>
          <w:sz w:val="20"/>
          <w:szCs w:val="20"/>
        </w:rPr>
        <w:t>sede in __________________</w:t>
      </w:r>
      <w:r w:rsidRPr="00590A79">
        <w:rPr>
          <w:rFonts w:ascii="Arial" w:hAnsi="Arial" w:cs="Arial"/>
          <w:sz w:val="20"/>
          <w:szCs w:val="20"/>
        </w:rPr>
        <w:t xml:space="preserve"> (___) </w:t>
      </w:r>
      <w:r>
        <w:rPr>
          <w:rFonts w:ascii="Arial" w:hAnsi="Arial" w:cs="Arial"/>
          <w:sz w:val="20"/>
          <w:szCs w:val="20"/>
        </w:rPr>
        <w:t xml:space="preserve">- </w:t>
      </w:r>
      <w:r w:rsidRPr="00590A79">
        <w:rPr>
          <w:rFonts w:ascii="Arial" w:hAnsi="Arial" w:cs="Arial"/>
          <w:sz w:val="20"/>
          <w:szCs w:val="20"/>
        </w:rPr>
        <w:t>cap ___________</w:t>
      </w:r>
      <w:r>
        <w:rPr>
          <w:rFonts w:ascii="Arial" w:hAnsi="Arial" w:cs="Arial"/>
          <w:sz w:val="20"/>
          <w:szCs w:val="20"/>
        </w:rPr>
        <w:t>,</w:t>
      </w:r>
      <w:r w:rsidRPr="00590A79">
        <w:rPr>
          <w:rFonts w:ascii="Arial" w:hAnsi="Arial" w:cs="Arial"/>
          <w:sz w:val="20"/>
          <w:szCs w:val="20"/>
        </w:rPr>
        <w:t xml:space="preserve"> via _</w:t>
      </w:r>
      <w:r>
        <w:rPr>
          <w:rFonts w:ascii="Arial" w:hAnsi="Arial" w:cs="Arial"/>
          <w:sz w:val="20"/>
          <w:szCs w:val="20"/>
        </w:rPr>
        <w:t>________________________ n. ___</w:t>
      </w:r>
      <w:r w:rsidRPr="00590A79">
        <w:rPr>
          <w:rFonts w:ascii="Arial" w:hAnsi="Arial" w:cs="Arial"/>
          <w:sz w:val="20"/>
          <w:szCs w:val="20"/>
        </w:rPr>
        <w:t>,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rsidR="005166EF" w:rsidRPr="00590A79" w:rsidRDefault="005166EF" w:rsidP="00DF4451">
      <w:pPr>
        <w:tabs>
          <w:tab w:val="right" w:pos="9356"/>
        </w:tabs>
        <w:jc w:val="both"/>
        <w:rPr>
          <w:rFonts w:ascii="Arial" w:hAnsi="Arial" w:cs="Arial"/>
          <w:sz w:val="20"/>
          <w:szCs w:val="20"/>
        </w:rPr>
      </w:pPr>
    </w:p>
    <w:p w:rsidR="005166EF" w:rsidRPr="00590A79" w:rsidRDefault="005166EF" w:rsidP="00DF4451">
      <w:pPr>
        <w:tabs>
          <w:tab w:val="right" w:pos="9356"/>
        </w:tabs>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rsidR="005166EF" w:rsidRPr="00590A79" w:rsidRDefault="005166EF" w:rsidP="00DF4451">
      <w:pPr>
        <w:tabs>
          <w:tab w:val="right" w:pos="9356"/>
        </w:tabs>
        <w:jc w:val="center"/>
        <w:rPr>
          <w:rFonts w:ascii="Arial" w:hAnsi="Arial" w:cs="Arial"/>
          <w:b/>
          <w:sz w:val="20"/>
          <w:szCs w:val="20"/>
        </w:rPr>
      </w:pPr>
      <w:r w:rsidRPr="00590A79">
        <w:rPr>
          <w:rFonts w:ascii="Arial" w:hAnsi="Arial" w:cs="Arial"/>
          <w:b/>
          <w:sz w:val="20"/>
          <w:szCs w:val="20"/>
        </w:rPr>
        <w:t>DICHIARA</w:t>
      </w:r>
    </w:p>
    <w:p w:rsidR="005166EF" w:rsidRPr="00590A79" w:rsidRDefault="005166EF" w:rsidP="00DF4451">
      <w:pPr>
        <w:tabs>
          <w:tab w:val="right" w:pos="9356"/>
        </w:tabs>
        <w:jc w:val="both"/>
        <w:rPr>
          <w:rFonts w:ascii="Arial" w:hAnsi="Arial" w:cs="Arial"/>
          <w:sz w:val="20"/>
          <w:szCs w:val="20"/>
        </w:rPr>
      </w:pPr>
    </w:p>
    <w:p w:rsidR="005166EF" w:rsidRDefault="005166EF" w:rsidP="00DF4451">
      <w:pPr>
        <w:numPr>
          <w:ilvl w:val="0"/>
          <w:numId w:val="37"/>
        </w:numPr>
        <w:tabs>
          <w:tab w:val="right" w:pos="9356"/>
        </w:tabs>
        <w:spacing w:line="360" w:lineRule="auto"/>
        <w:jc w:val="both"/>
        <w:rPr>
          <w:rFonts w:ascii="Arial" w:hAnsi="Arial" w:cs="Arial"/>
          <w:sz w:val="20"/>
          <w:szCs w:val="20"/>
        </w:rPr>
      </w:pPr>
      <w:r w:rsidRPr="00364AD7">
        <w:rPr>
          <w:rFonts w:ascii="Arial" w:hAnsi="Arial" w:cs="Arial"/>
          <w:sz w:val="20"/>
          <w:szCs w:val="20"/>
        </w:rPr>
        <w:t>che non sussistono nei propri confronti provvedimenti giudiziari interdittivi, cause di divieto, di sospensione o di decadenza previste dall'art. 67 D.lgs. 159/2011 e ss.ii.mm.;</w:t>
      </w:r>
    </w:p>
    <w:p w:rsidR="005166EF" w:rsidRDefault="005166EF" w:rsidP="00DF4451">
      <w:pPr>
        <w:numPr>
          <w:ilvl w:val="0"/>
          <w:numId w:val="37"/>
        </w:numPr>
        <w:tabs>
          <w:tab w:val="right" w:pos="9356"/>
        </w:tabs>
        <w:spacing w:line="360" w:lineRule="auto"/>
        <w:jc w:val="both"/>
        <w:rPr>
          <w:rFonts w:ascii="Arial" w:hAnsi="Arial" w:cs="Arial"/>
          <w:sz w:val="20"/>
          <w:szCs w:val="20"/>
        </w:rPr>
      </w:pPr>
      <w:r w:rsidRPr="001F480E">
        <w:rPr>
          <w:rFonts w:ascii="Arial" w:hAnsi="Arial" w:cs="Arial"/>
          <w:sz w:val="20"/>
          <w:szCs w:val="20"/>
        </w:rPr>
        <w:t xml:space="preserve">di non essere a conoscenza di essere sottoposto/a a procedimenti penali e </w:t>
      </w:r>
      <w:r w:rsidRPr="00364AD7">
        <w:rPr>
          <w:rFonts w:ascii="Arial" w:hAnsi="Arial" w:cs="Arial"/>
          <w:sz w:val="20"/>
          <w:szCs w:val="20"/>
        </w:rPr>
        <w:t xml:space="preserve">che non sussistono nei propri confronti rinvii a giudizio, condanne penali e/o provvedimenti </w:t>
      </w:r>
      <w:r>
        <w:rPr>
          <w:rFonts w:ascii="Arial" w:hAnsi="Arial" w:cs="Arial"/>
          <w:sz w:val="20"/>
          <w:szCs w:val="20"/>
        </w:rPr>
        <w:t xml:space="preserve">giudiziari, </w:t>
      </w:r>
      <w:r w:rsidRPr="00364AD7">
        <w:rPr>
          <w:rFonts w:ascii="Arial" w:hAnsi="Arial" w:cs="Arial"/>
          <w:sz w:val="20"/>
          <w:szCs w:val="20"/>
        </w:rPr>
        <w:t>presenti rispettivamente nel registro dei carichi pendenti e nel casellario giudiziale ai sensi della vigen</w:t>
      </w:r>
      <w:r>
        <w:rPr>
          <w:rFonts w:ascii="Arial" w:hAnsi="Arial" w:cs="Arial"/>
          <w:sz w:val="20"/>
          <w:szCs w:val="20"/>
        </w:rPr>
        <w:t>te normativa.</w:t>
      </w:r>
    </w:p>
    <w:p w:rsidR="005166EF" w:rsidRDefault="005166EF" w:rsidP="00DF4451">
      <w:pPr>
        <w:tabs>
          <w:tab w:val="right" w:pos="9356"/>
        </w:tabs>
        <w:spacing w:line="360" w:lineRule="auto"/>
        <w:jc w:val="both"/>
        <w:rPr>
          <w:rFonts w:ascii="Arial" w:hAnsi="Arial" w:cs="Arial"/>
          <w:sz w:val="20"/>
          <w:szCs w:val="20"/>
        </w:rPr>
      </w:pPr>
    </w:p>
    <w:p w:rsidR="005166EF" w:rsidRPr="001F480E" w:rsidRDefault="005166EF" w:rsidP="00DF4451">
      <w:pPr>
        <w:tabs>
          <w:tab w:val="right" w:pos="9356"/>
        </w:tabs>
        <w:spacing w:line="360" w:lineRule="auto"/>
        <w:jc w:val="both"/>
        <w:rPr>
          <w:rFonts w:ascii="Arial" w:hAnsi="Arial" w:cs="Arial"/>
          <w:sz w:val="20"/>
          <w:szCs w:val="20"/>
        </w:rPr>
      </w:pPr>
      <w:r w:rsidRPr="001F480E">
        <w:rPr>
          <w:rFonts w:ascii="Arial" w:hAnsi="Arial" w:cs="Arial"/>
          <w:sz w:val="20"/>
          <w:szCs w:val="20"/>
        </w:rPr>
        <w:t>Dichiara, infine, di essere informato, ai sensi e per gli effetti di cui all’art. 13 del D.Lgs. n.196/2003 codice in materia di protezione di dati personali) così come modificato ed integrato dal Regolamento UE 679/2016 del Parlamento Europeo e del Consiglio del 27/4/2016 e ss.mm.ii., che i dati personali raccolti saranno trattati, anche con strumenti informatici, esclusivamente nell’ambito del procedimento per il quale la presente dichiarazione viene resa.</w:t>
      </w:r>
    </w:p>
    <w:p w:rsidR="005166EF" w:rsidRDefault="005166EF" w:rsidP="00DF4451">
      <w:pPr>
        <w:tabs>
          <w:tab w:val="right" w:pos="9356"/>
        </w:tabs>
        <w:spacing w:line="360" w:lineRule="auto"/>
        <w:jc w:val="both"/>
        <w:rPr>
          <w:rFonts w:ascii="Arial" w:hAnsi="Arial" w:cs="Arial"/>
          <w:sz w:val="20"/>
          <w:szCs w:val="20"/>
        </w:rPr>
      </w:pPr>
    </w:p>
    <w:p w:rsidR="005166EF" w:rsidRPr="00364AD7" w:rsidRDefault="005166EF" w:rsidP="00DF4451">
      <w:pPr>
        <w:tabs>
          <w:tab w:val="right" w:pos="9356"/>
        </w:tabs>
        <w:spacing w:line="360" w:lineRule="auto"/>
        <w:jc w:val="both"/>
        <w:rPr>
          <w:rFonts w:ascii="Arial" w:hAnsi="Arial" w:cs="Arial"/>
          <w:sz w:val="20"/>
          <w:szCs w:val="20"/>
        </w:rPr>
      </w:pPr>
    </w:p>
    <w:p w:rsidR="005166EF" w:rsidRPr="00590A79" w:rsidRDefault="005166EF" w:rsidP="00DF4451">
      <w:pPr>
        <w:tabs>
          <w:tab w:val="left" w:pos="540"/>
          <w:tab w:val="right" w:pos="8505"/>
          <w:tab w:val="right" w:pos="9356"/>
        </w:tabs>
        <w:rPr>
          <w:rFonts w:ascii="Arial" w:hAnsi="Arial" w:cs="Arial"/>
          <w:sz w:val="20"/>
          <w:szCs w:val="20"/>
        </w:rPr>
      </w:pPr>
      <w:r w:rsidRPr="00590A79">
        <w:rPr>
          <w:rFonts w:ascii="Arial" w:hAnsi="Arial" w:cs="Arial"/>
          <w:b/>
          <w:sz w:val="20"/>
          <w:szCs w:val="20"/>
        </w:rPr>
        <w:tab/>
      </w:r>
      <w:r>
        <w:rPr>
          <w:rFonts w:ascii="Arial" w:hAnsi="Arial" w:cs="Arial"/>
          <w:sz w:val="20"/>
          <w:szCs w:val="20"/>
        </w:rPr>
        <w:t>Luogo e data</w:t>
      </w:r>
      <w:r>
        <w:rPr>
          <w:rFonts w:ascii="Arial" w:hAnsi="Arial" w:cs="Arial"/>
          <w:sz w:val="20"/>
          <w:szCs w:val="20"/>
        </w:rPr>
        <w:tab/>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rsidR="005166EF" w:rsidRPr="00590A79" w:rsidRDefault="005166EF" w:rsidP="00DF4451">
      <w:pPr>
        <w:tabs>
          <w:tab w:val="left" w:pos="540"/>
          <w:tab w:val="right" w:pos="9356"/>
        </w:tabs>
        <w:rPr>
          <w:rFonts w:ascii="Arial" w:hAnsi="Arial" w:cs="Arial"/>
          <w:sz w:val="20"/>
          <w:szCs w:val="20"/>
        </w:rPr>
      </w:pPr>
    </w:p>
    <w:p w:rsidR="005166EF" w:rsidRDefault="005166EF" w:rsidP="00DF4451">
      <w:pPr>
        <w:tabs>
          <w:tab w:val="left" w:pos="540"/>
          <w:tab w:val="right" w:pos="9356"/>
        </w:tabs>
        <w:rPr>
          <w:rFonts w:ascii="Arial" w:hAnsi="Arial" w:cs="Arial"/>
          <w:sz w:val="20"/>
          <w:szCs w:val="20"/>
        </w:rPr>
      </w:pPr>
      <w:r w:rsidRPr="00590A79">
        <w:rPr>
          <w:rFonts w:ascii="Arial" w:hAnsi="Arial" w:cs="Arial"/>
          <w:sz w:val="20"/>
          <w:szCs w:val="20"/>
        </w:rPr>
        <w:t>__________________</w:t>
      </w:r>
      <w:r w:rsidRPr="00590A79">
        <w:rPr>
          <w:rFonts w:ascii="Arial" w:hAnsi="Arial" w:cs="Arial"/>
          <w:sz w:val="20"/>
          <w:szCs w:val="20"/>
        </w:rPr>
        <w:tab/>
        <w:t>_____________________________</w:t>
      </w:r>
    </w:p>
    <w:p w:rsidR="005166EF" w:rsidRPr="00590A79" w:rsidRDefault="005166EF" w:rsidP="00DF4451">
      <w:pPr>
        <w:tabs>
          <w:tab w:val="left" w:pos="540"/>
          <w:tab w:val="right" w:pos="9356"/>
        </w:tabs>
        <w:rPr>
          <w:rFonts w:ascii="Arial" w:hAnsi="Arial" w:cs="Arial"/>
          <w:sz w:val="20"/>
          <w:szCs w:val="20"/>
        </w:rPr>
      </w:pPr>
    </w:p>
    <w:p w:rsidR="005166EF" w:rsidRPr="00590A79" w:rsidRDefault="005166EF" w:rsidP="00DF4451">
      <w:pPr>
        <w:tabs>
          <w:tab w:val="left" w:pos="540"/>
          <w:tab w:val="left" w:pos="6946"/>
        </w:tabs>
        <w:rPr>
          <w:rFonts w:ascii="Arial" w:hAnsi="Arial" w:cs="Arial"/>
          <w:sz w:val="20"/>
          <w:szCs w:val="20"/>
        </w:rPr>
      </w:pPr>
      <w:r>
        <w:rPr>
          <w:rFonts w:ascii="Arial" w:hAnsi="Arial" w:cs="Arial"/>
          <w:sz w:val="20"/>
          <w:szCs w:val="20"/>
        </w:rPr>
        <w:tab/>
      </w:r>
      <w:r>
        <w:rPr>
          <w:rFonts w:ascii="Arial" w:hAnsi="Arial" w:cs="Arial"/>
          <w:sz w:val="20"/>
          <w:szCs w:val="20"/>
        </w:rPr>
        <w:tab/>
      </w:r>
      <w:r w:rsidRPr="00590A79">
        <w:rPr>
          <w:rFonts w:ascii="Arial" w:hAnsi="Arial" w:cs="Arial"/>
          <w:sz w:val="20"/>
          <w:szCs w:val="20"/>
        </w:rPr>
        <w:t>(f.to digitalmente)</w:t>
      </w:r>
    </w:p>
    <w:p w:rsidR="005166EF" w:rsidRPr="009F1B31" w:rsidRDefault="005166EF" w:rsidP="00DF4451">
      <w:pPr>
        <w:tabs>
          <w:tab w:val="right" w:pos="9356"/>
        </w:tabs>
        <w:jc w:val="both"/>
        <w:rPr>
          <w:rFonts w:ascii="Arial" w:hAnsi="Arial" w:cs="Arial"/>
          <w:b/>
          <w:sz w:val="20"/>
          <w:szCs w:val="20"/>
        </w:rPr>
      </w:pPr>
    </w:p>
    <w:p w:rsidR="005166EF" w:rsidRPr="009F1B31" w:rsidRDefault="005166EF" w:rsidP="00DF4451">
      <w:pPr>
        <w:tabs>
          <w:tab w:val="right" w:pos="9356"/>
        </w:tabs>
        <w:jc w:val="both"/>
        <w:rPr>
          <w:rFonts w:ascii="Arial" w:hAnsi="Arial" w:cs="Arial"/>
          <w:b/>
          <w:sz w:val="16"/>
          <w:szCs w:val="16"/>
        </w:rPr>
      </w:pPr>
      <w:r w:rsidRPr="009F1B31">
        <w:rPr>
          <w:rFonts w:ascii="Arial" w:hAnsi="Arial" w:cs="Arial"/>
          <w:b/>
          <w:sz w:val="16"/>
          <w:szCs w:val="16"/>
        </w:rPr>
        <w:t>Documento sottoscritto con firma digitale da _____________, ai sensi del D.Lgs. 7 marzo 2005, n. 82 e del D.P.C.M.  22 febbraio 2013 e ss.mm.ii.</w:t>
      </w:r>
    </w:p>
    <w:p w:rsidR="005166EF" w:rsidRPr="00590A79" w:rsidRDefault="005166EF" w:rsidP="00DF4451">
      <w:pPr>
        <w:tabs>
          <w:tab w:val="right" w:pos="9356"/>
        </w:tabs>
        <w:jc w:val="both"/>
        <w:rPr>
          <w:rFonts w:ascii="Arial" w:hAnsi="Arial" w:cs="Arial"/>
          <w:sz w:val="16"/>
          <w:szCs w:val="16"/>
        </w:rPr>
      </w:pPr>
    </w:p>
    <w:p w:rsidR="005166EF" w:rsidRPr="00590A79" w:rsidRDefault="005166EF" w:rsidP="00DF4451">
      <w:pPr>
        <w:tabs>
          <w:tab w:val="right" w:pos="9356"/>
        </w:tabs>
        <w:jc w:val="both"/>
        <w:rPr>
          <w:rFonts w:ascii="Arial" w:hAnsi="Arial" w:cs="Arial"/>
          <w:sz w:val="16"/>
          <w:szCs w:val="16"/>
        </w:rPr>
      </w:pPr>
      <w:r w:rsidRPr="00590A79">
        <w:rPr>
          <w:rFonts w:ascii="Arial" w:hAnsi="Arial" w:cs="Arial"/>
          <w:sz w:val="16"/>
          <w:szCs w:val="16"/>
        </w:rPr>
        <w:t>_______________________________________________________________</w:t>
      </w:r>
      <w:r>
        <w:rPr>
          <w:rFonts w:ascii="Arial" w:hAnsi="Arial" w:cs="Arial"/>
          <w:sz w:val="16"/>
          <w:szCs w:val="16"/>
        </w:rPr>
        <w:t>_____________________________________________</w:t>
      </w:r>
    </w:p>
    <w:p w:rsidR="005166EF" w:rsidRDefault="005166EF" w:rsidP="00DF4451">
      <w:pPr>
        <w:tabs>
          <w:tab w:val="right" w:pos="9356"/>
        </w:tabs>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L’Amministrazione si riserva di effettuare controlli</w:t>
      </w:r>
      <w:r>
        <w:rPr>
          <w:rFonts w:ascii="Arial" w:hAnsi="Arial" w:cs="Arial"/>
          <w:sz w:val="16"/>
          <w:szCs w:val="16"/>
        </w:rPr>
        <w:t xml:space="preserve">, anche </w:t>
      </w:r>
      <w:r w:rsidRPr="00590A79">
        <w:rPr>
          <w:rFonts w:ascii="Arial" w:hAnsi="Arial" w:cs="Arial"/>
          <w:sz w:val="16"/>
          <w:szCs w:val="16"/>
        </w:rPr>
        <w:t>a campione, sulla veridicità delle dichiarazioni (art. 71, comma 1, DPR 445/2000). In caso di dichiarazione falsa il cittadino sarà denunciato all’autorità giudiziaria</w:t>
      </w:r>
      <w:r w:rsidRPr="00590A79">
        <w:rPr>
          <w:rFonts w:ascii="Arial" w:hAnsi="Arial" w:cs="Arial"/>
          <w:sz w:val="20"/>
          <w:szCs w:val="20"/>
        </w:rPr>
        <w:t>.</w:t>
      </w:r>
    </w:p>
    <w:p w:rsidR="005166EF" w:rsidRDefault="005166EF" w:rsidP="00DF4451">
      <w:pPr>
        <w:tabs>
          <w:tab w:val="right" w:pos="9356"/>
        </w:tabs>
        <w:jc w:val="both"/>
        <w:rPr>
          <w:rFonts w:ascii="Arial" w:hAnsi="Arial" w:cs="Arial"/>
          <w:sz w:val="20"/>
          <w:szCs w:val="20"/>
        </w:rPr>
      </w:pPr>
    </w:p>
    <w:p w:rsidR="005166EF" w:rsidRDefault="005166EF" w:rsidP="00DF4451">
      <w:pPr>
        <w:tabs>
          <w:tab w:val="right" w:pos="9356"/>
        </w:tabs>
        <w:jc w:val="both"/>
        <w:rPr>
          <w:rFonts w:ascii="Arial" w:hAnsi="Arial" w:cs="Arial"/>
          <w:sz w:val="20"/>
          <w:szCs w:val="20"/>
        </w:rPr>
      </w:pPr>
    </w:p>
    <w:p w:rsidR="005166EF" w:rsidRDefault="005166EF" w:rsidP="00DF4451">
      <w:pPr>
        <w:tabs>
          <w:tab w:val="right" w:pos="9356"/>
        </w:tabs>
        <w:jc w:val="both"/>
        <w:rPr>
          <w:rFonts w:ascii="Arial" w:hAnsi="Arial" w:cs="Arial"/>
          <w:sz w:val="20"/>
          <w:szCs w:val="20"/>
        </w:rPr>
      </w:pPr>
    </w:p>
    <w:p w:rsidR="005166EF" w:rsidRDefault="005166EF" w:rsidP="00DF4451">
      <w:pPr>
        <w:tabs>
          <w:tab w:val="right" w:pos="9356"/>
        </w:tabs>
        <w:jc w:val="both"/>
        <w:rPr>
          <w:rFonts w:ascii="Arial" w:hAnsi="Arial" w:cs="Arial"/>
          <w:sz w:val="20"/>
          <w:szCs w:val="20"/>
        </w:rPr>
      </w:pPr>
    </w:p>
    <w:p w:rsidR="005166EF" w:rsidRDefault="005166EF" w:rsidP="00DF4451">
      <w:pPr>
        <w:tabs>
          <w:tab w:val="right" w:pos="9356"/>
        </w:tabs>
        <w:jc w:val="both"/>
        <w:rPr>
          <w:rFonts w:ascii="Arial" w:hAnsi="Arial" w:cs="Arial"/>
          <w:sz w:val="20"/>
          <w:szCs w:val="20"/>
        </w:rPr>
      </w:pPr>
    </w:p>
    <w:p w:rsidR="005166EF" w:rsidRDefault="005166EF" w:rsidP="00DF4451">
      <w:pPr>
        <w:tabs>
          <w:tab w:val="right" w:pos="9356"/>
        </w:tabs>
        <w:jc w:val="both"/>
        <w:rPr>
          <w:rFonts w:ascii="Arial" w:hAnsi="Arial" w:cs="Arial"/>
          <w:sz w:val="20"/>
          <w:szCs w:val="20"/>
        </w:rPr>
      </w:pPr>
    </w:p>
    <w:p w:rsidR="005166EF" w:rsidRDefault="005166EF" w:rsidP="00DF4451">
      <w:pPr>
        <w:tabs>
          <w:tab w:val="right" w:pos="9356"/>
        </w:tabs>
        <w:spacing w:line="360" w:lineRule="auto"/>
        <w:jc w:val="both"/>
        <w:rPr>
          <w:rFonts w:ascii="Arial" w:hAnsi="Arial" w:cs="Arial"/>
          <w:b/>
          <w:bCs/>
          <w:smallCaps/>
          <w:sz w:val="20"/>
          <w:szCs w:val="20"/>
        </w:rPr>
      </w:pPr>
      <w:r w:rsidRPr="007F3CF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rsidR="005166EF" w:rsidRDefault="005166EF" w:rsidP="00DF4451">
      <w:pPr>
        <w:tabs>
          <w:tab w:val="right" w:pos="9356"/>
        </w:tabs>
        <w:spacing w:line="360" w:lineRule="auto"/>
        <w:jc w:val="both"/>
        <w:rPr>
          <w:rFonts w:ascii="Arial" w:hAnsi="Arial" w:cs="Arial"/>
          <w:b/>
          <w:bCs/>
          <w:smallCaps/>
          <w:sz w:val="20"/>
          <w:szCs w:val="20"/>
        </w:rPr>
      </w:pPr>
    </w:p>
    <w:p w:rsidR="005166EF" w:rsidRPr="00A8680A" w:rsidRDefault="005166EF" w:rsidP="00DF4451">
      <w:pPr>
        <w:tabs>
          <w:tab w:val="right" w:pos="9356"/>
        </w:tabs>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rsidR="005166EF" w:rsidRPr="00E25FF3" w:rsidRDefault="005166EF" w:rsidP="00DF4451">
      <w:pPr>
        <w:tabs>
          <w:tab w:val="right" w:pos="9356"/>
        </w:tabs>
        <w:spacing w:line="360" w:lineRule="auto"/>
        <w:jc w:val="center"/>
        <w:rPr>
          <w:rFonts w:ascii="Arial" w:hAnsi="Arial"/>
          <w:b/>
          <w:sz w:val="20"/>
        </w:rPr>
      </w:pPr>
      <w:r w:rsidRPr="00E25FF3">
        <w:rPr>
          <w:rFonts w:ascii="Arial" w:hAnsi="Arial"/>
          <w:b/>
          <w:sz w:val="20"/>
        </w:rPr>
        <w:t>(art. 47 del D.P.R. 28/12/2000 n. 445)</w:t>
      </w:r>
    </w:p>
    <w:p w:rsidR="005166EF" w:rsidRPr="00A8680A" w:rsidRDefault="005166EF" w:rsidP="00DF4451">
      <w:pPr>
        <w:tabs>
          <w:tab w:val="right" w:pos="9356"/>
        </w:tabs>
        <w:spacing w:after="200" w:line="360" w:lineRule="auto"/>
        <w:jc w:val="both"/>
        <w:rPr>
          <w:rFonts w:ascii="Arial" w:hAnsi="Arial" w:cs="Arial"/>
          <w:sz w:val="20"/>
          <w:szCs w:val="20"/>
        </w:rPr>
      </w:pPr>
      <w:r w:rsidRPr="00A8680A">
        <w:rPr>
          <w:rFonts w:ascii="Arial" w:hAnsi="Arial" w:cs="Arial"/>
          <w:sz w:val="20"/>
          <w:szCs w:val="20"/>
        </w:rPr>
        <w:t>Il/La Sottoscritto/a _____________________________________, nato/a a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w:t>
      </w:r>
      <w:r>
        <w:rPr>
          <w:rFonts w:ascii="Arial" w:hAnsi="Arial" w:cs="Arial"/>
          <w:sz w:val="20"/>
          <w:szCs w:val="20"/>
        </w:rPr>
        <w:t>azioni concesse ai sensi del D.D</w:t>
      </w:r>
      <w:r w:rsidRPr="00A8680A">
        <w:rPr>
          <w:rFonts w:ascii="Arial" w:hAnsi="Arial" w:cs="Arial"/>
          <w:sz w:val="20"/>
          <w:szCs w:val="20"/>
        </w:rPr>
        <w:t>.</w:t>
      </w:r>
      <w:r>
        <w:rPr>
          <w:rFonts w:ascii="Arial" w:hAnsi="Arial" w:cs="Arial"/>
          <w:sz w:val="20"/>
          <w:szCs w:val="20"/>
        </w:rPr>
        <w:t xml:space="preserve"> n. …… del ……….</w:t>
      </w:r>
      <w:r w:rsidRPr="00A8680A">
        <w:rPr>
          <w:rFonts w:ascii="Arial" w:hAnsi="Arial" w:cs="Arial"/>
          <w:sz w:val="20"/>
          <w:szCs w:val="20"/>
        </w:rPr>
        <w:t>,</w:t>
      </w:r>
    </w:p>
    <w:p w:rsidR="005166EF" w:rsidRPr="00F34BBE" w:rsidRDefault="005166EF" w:rsidP="00DF4451">
      <w:pPr>
        <w:tabs>
          <w:tab w:val="right" w:pos="9356"/>
        </w:tabs>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rsidR="005166EF" w:rsidRPr="00A8680A" w:rsidRDefault="005166EF" w:rsidP="00DF4451">
      <w:pPr>
        <w:tabs>
          <w:tab w:val="right" w:pos="9356"/>
        </w:tabs>
        <w:spacing w:line="360" w:lineRule="auto"/>
        <w:jc w:val="center"/>
        <w:rPr>
          <w:rFonts w:ascii="Arial" w:hAnsi="Arial" w:cs="Arial"/>
          <w:b/>
          <w:sz w:val="20"/>
          <w:szCs w:val="20"/>
        </w:rPr>
      </w:pPr>
      <w:r w:rsidRPr="00A8680A">
        <w:rPr>
          <w:rFonts w:ascii="Arial" w:hAnsi="Arial" w:cs="Arial"/>
          <w:b/>
          <w:sz w:val="20"/>
          <w:szCs w:val="20"/>
        </w:rPr>
        <w:t>DICHIARA</w:t>
      </w:r>
    </w:p>
    <w:p w:rsidR="005166EF" w:rsidRPr="00F34BBE" w:rsidRDefault="005166EF" w:rsidP="00DF4451">
      <w:pPr>
        <w:tabs>
          <w:tab w:val="right" w:pos="9356"/>
        </w:tabs>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rsidR="005166EF" w:rsidRPr="00EB0E37" w:rsidRDefault="005166EF" w:rsidP="00DF4451">
      <w:pPr>
        <w:keepNext/>
        <w:keepLines/>
        <w:tabs>
          <w:tab w:val="right" w:pos="9356"/>
        </w:tabs>
        <w:suppressAutoHyphens/>
        <w:spacing w:line="360" w:lineRule="auto"/>
        <w:jc w:val="both"/>
        <w:rPr>
          <w:rFonts w:ascii="Arial" w:hAnsi="Arial" w:cs="Arial"/>
          <w:szCs w:val="20"/>
        </w:rPr>
      </w:pPr>
      <w:r w:rsidRPr="00AD60AB">
        <w:rPr>
          <w:rFonts w:ascii="Arial" w:hAnsi="Arial" w:cs="Arial"/>
          <w:sz w:val="20"/>
          <w:szCs w:val="20"/>
        </w:rPr>
        <w:t>Il/La sottoscritto/a dichiara inoltre di essere informato/a, ai sensi del D.Lgs. n. 196/2003 (codice in materia di protezione di dati personali) così come modificato ed integrato dal Regolamento UE 679/2016 del Parlamento Europeo e del Consiglio del 27/4/2016 e ss.mm.ii., che i dati personali raccolti saranno trattati, anche con strumenti informatici, esclusivamente nell’ambito del procedimento per il quale la presente dichiarazione viene resa</w:t>
      </w:r>
      <w:r w:rsidRPr="00EB0E37">
        <w:rPr>
          <w:rFonts w:ascii="Arial" w:hAnsi="Arial" w:cs="Arial"/>
          <w:szCs w:val="20"/>
        </w:rPr>
        <w:t>.</w:t>
      </w:r>
    </w:p>
    <w:p w:rsidR="005166EF" w:rsidRDefault="005166EF" w:rsidP="00DF4451">
      <w:pPr>
        <w:tabs>
          <w:tab w:val="right" w:pos="9356"/>
        </w:tabs>
        <w:spacing w:line="360" w:lineRule="auto"/>
        <w:jc w:val="both"/>
        <w:rPr>
          <w:rFonts w:ascii="Arial" w:hAnsi="Arial" w:cs="Arial"/>
          <w:sz w:val="20"/>
          <w:szCs w:val="20"/>
        </w:rPr>
      </w:pPr>
    </w:p>
    <w:p w:rsidR="005166EF" w:rsidRPr="00F34BBE" w:rsidRDefault="005166EF" w:rsidP="00DF4451">
      <w:pPr>
        <w:tabs>
          <w:tab w:val="right" w:pos="9356"/>
        </w:tabs>
        <w:spacing w:line="360" w:lineRule="auto"/>
        <w:jc w:val="center"/>
        <w:rPr>
          <w:rFonts w:ascii="Arial" w:hAnsi="Arial" w:cs="Arial"/>
          <w:sz w:val="20"/>
          <w:szCs w:val="20"/>
        </w:rPr>
      </w:pPr>
      <w:r w:rsidRPr="0023664C">
        <w:rPr>
          <w:rFonts w:ascii="Arial" w:hAnsi="Arial" w:cs="Arial"/>
          <w:b/>
          <w:sz w:val="20"/>
          <w:szCs w:val="20"/>
        </w:rPr>
        <w:t>Data e firma del dichiarante</w:t>
      </w:r>
    </w:p>
    <w:p w:rsidR="005166EF" w:rsidRPr="00F34BBE" w:rsidRDefault="005166EF" w:rsidP="00DF4451">
      <w:pPr>
        <w:tabs>
          <w:tab w:val="right" w:pos="9356"/>
        </w:tabs>
        <w:spacing w:line="360" w:lineRule="auto"/>
        <w:jc w:val="both"/>
        <w:rPr>
          <w:rFonts w:ascii="Arial" w:hAnsi="Arial" w:cs="Arial"/>
          <w:sz w:val="20"/>
          <w:szCs w:val="20"/>
        </w:rPr>
      </w:pPr>
    </w:p>
    <w:p w:rsidR="005166EF" w:rsidRDefault="005166EF" w:rsidP="00DF4451">
      <w:pPr>
        <w:tabs>
          <w:tab w:val="right" w:pos="9356"/>
        </w:tabs>
        <w:spacing w:line="360" w:lineRule="auto"/>
        <w:jc w:val="both"/>
        <w:rPr>
          <w:rFonts w:ascii="Arial" w:hAnsi="Arial" w:cs="Arial"/>
          <w:b/>
          <w:sz w:val="20"/>
          <w:szCs w:val="20"/>
        </w:rPr>
      </w:pPr>
    </w:p>
    <w:p w:rsidR="005166EF" w:rsidRDefault="005166EF" w:rsidP="00DF4451">
      <w:pPr>
        <w:tabs>
          <w:tab w:val="right" w:pos="9356"/>
        </w:tabs>
        <w:spacing w:line="360" w:lineRule="auto"/>
        <w:jc w:val="both"/>
        <w:rPr>
          <w:rFonts w:ascii="Arial" w:hAnsi="Arial" w:cs="Arial"/>
          <w:b/>
          <w:sz w:val="20"/>
          <w:szCs w:val="20"/>
        </w:rPr>
      </w:pPr>
      <w:r w:rsidRPr="00F34BBE" w:rsidDel="00FC4AB3">
        <w:rPr>
          <w:rFonts w:ascii="Arial" w:hAnsi="Arial" w:cs="Arial"/>
          <w:b/>
          <w:sz w:val="20"/>
          <w:szCs w:val="20"/>
        </w:rPr>
        <w:t>Documento sottoscritto con firma digitale da _____________________________________, ai sensi del D.Lgs. 7 marzo 2005, n. 82 e del D.P.C.M. 22 febbraio 2013</w:t>
      </w:r>
      <w:r w:rsidRPr="004B5F74" w:rsidDel="00FC4AB3">
        <w:rPr>
          <w:rFonts w:ascii="Arial" w:hAnsi="Arial" w:cs="Arial"/>
          <w:b/>
          <w:sz w:val="20"/>
          <w:szCs w:val="20"/>
        </w:rPr>
        <w:t xml:space="preserve"> e ss.mm.ii.</w:t>
      </w:r>
    </w:p>
    <w:p w:rsidR="005166EF" w:rsidRDefault="005166EF" w:rsidP="00DF4451">
      <w:pPr>
        <w:tabs>
          <w:tab w:val="right" w:pos="9356"/>
        </w:tabs>
        <w:spacing w:line="360" w:lineRule="auto"/>
        <w:jc w:val="both"/>
        <w:rPr>
          <w:rFonts w:ascii="Arial" w:hAnsi="Arial" w:cs="Arial"/>
          <w:b/>
          <w:sz w:val="20"/>
          <w:szCs w:val="20"/>
        </w:rPr>
      </w:pPr>
    </w:p>
    <w:p w:rsidR="005166EF" w:rsidRPr="004B5F74" w:rsidDel="00FC4AB3" w:rsidRDefault="005166EF" w:rsidP="00DF4451">
      <w:pPr>
        <w:tabs>
          <w:tab w:val="right" w:pos="9356"/>
        </w:tabs>
        <w:spacing w:line="360" w:lineRule="auto"/>
        <w:jc w:val="both"/>
        <w:rPr>
          <w:rFonts w:ascii="Arial" w:hAnsi="Arial" w:cs="Arial"/>
          <w:sz w:val="20"/>
          <w:szCs w:val="20"/>
        </w:rPr>
      </w:pPr>
      <w:r w:rsidRPr="00A8680A">
        <w:rPr>
          <w:rFonts w:ascii="Arial" w:hAnsi="Arial" w:cs="Arial"/>
          <w:b/>
          <w:sz w:val="20"/>
          <w:szCs w:val="20"/>
        </w:rPr>
        <w:t>All</w:t>
      </w:r>
      <w:r>
        <w:rPr>
          <w:rFonts w:ascii="Arial" w:hAnsi="Arial" w:cs="Arial"/>
          <w:b/>
          <w:sz w:val="20"/>
          <w:szCs w:val="20"/>
        </w:rPr>
        <w:t>.</w:t>
      </w:r>
      <w:r w:rsidRPr="004B5F74">
        <w:rPr>
          <w:rFonts w:ascii="Arial" w:hAnsi="Arial" w:cs="Arial"/>
          <w:sz w:val="20"/>
          <w:szCs w:val="20"/>
        </w:rPr>
        <w:t xml:space="preserve">: copia dichiarazione sostitutiva   </w:t>
      </w:r>
    </w:p>
    <w:p w:rsidR="005166EF" w:rsidRPr="0023664C" w:rsidRDefault="005166EF" w:rsidP="00DF4451">
      <w:pPr>
        <w:tabs>
          <w:tab w:val="right" w:pos="9356"/>
        </w:tabs>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5166EF" w:rsidRPr="003C4280" w:rsidRDefault="005166EF" w:rsidP="00DF4451">
      <w:pPr>
        <w:tabs>
          <w:tab w:val="right" w:pos="9356"/>
        </w:tabs>
        <w:jc w:val="both"/>
        <w:rPr>
          <w:rFonts w:ascii="Arial" w:hAnsi="Arial" w:cs="Arial"/>
          <w:sz w:val="16"/>
          <w:szCs w:val="18"/>
        </w:rPr>
      </w:pPr>
      <w:r w:rsidRPr="003C4280">
        <w:rPr>
          <w:rFonts w:ascii="Arial" w:hAnsi="Arial" w:cs="Arial"/>
          <w:sz w:val="16"/>
          <w:szCs w:val="18"/>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rsidR="005166EF" w:rsidRDefault="005166EF" w:rsidP="00DF4451">
      <w:pPr>
        <w:tabs>
          <w:tab w:val="right" w:pos="9356"/>
        </w:tabs>
        <w:jc w:val="center"/>
        <w:rPr>
          <w:rFonts w:ascii="Arial" w:hAnsi="Arial" w:cs="Arial"/>
          <w:b/>
          <w:sz w:val="20"/>
          <w:szCs w:val="20"/>
        </w:rPr>
      </w:pPr>
    </w:p>
    <w:p w:rsidR="005166EF" w:rsidRDefault="005166EF" w:rsidP="00DF4451">
      <w:pPr>
        <w:tabs>
          <w:tab w:val="right" w:pos="9356"/>
        </w:tabs>
        <w:jc w:val="center"/>
        <w:rPr>
          <w:rFonts w:ascii="Arial" w:hAnsi="Arial" w:cs="Arial"/>
          <w:b/>
          <w:sz w:val="20"/>
          <w:szCs w:val="20"/>
        </w:rPr>
      </w:pPr>
    </w:p>
    <w:p w:rsidR="005166EF" w:rsidRDefault="005166EF" w:rsidP="00DF4451">
      <w:pPr>
        <w:tabs>
          <w:tab w:val="right" w:pos="9356"/>
        </w:tabs>
        <w:jc w:val="center"/>
        <w:rPr>
          <w:rFonts w:ascii="Arial" w:hAnsi="Arial" w:cs="Arial"/>
          <w:b/>
          <w:sz w:val="20"/>
          <w:szCs w:val="20"/>
        </w:rPr>
      </w:pPr>
    </w:p>
    <w:p w:rsidR="005166EF" w:rsidRDefault="005166EF" w:rsidP="00DF4451">
      <w:pPr>
        <w:tabs>
          <w:tab w:val="right" w:pos="9356"/>
        </w:tabs>
        <w:jc w:val="center"/>
        <w:rPr>
          <w:rFonts w:ascii="Arial" w:hAnsi="Arial" w:cs="Arial"/>
          <w:b/>
          <w:sz w:val="20"/>
          <w:szCs w:val="20"/>
        </w:rPr>
      </w:pPr>
    </w:p>
    <w:p w:rsidR="005166EF" w:rsidRDefault="005166EF" w:rsidP="00DF4451">
      <w:pPr>
        <w:tabs>
          <w:tab w:val="right" w:pos="9356"/>
        </w:tabs>
        <w:jc w:val="center"/>
        <w:rPr>
          <w:rFonts w:ascii="Arial" w:hAnsi="Arial" w:cs="Arial"/>
          <w:b/>
          <w:sz w:val="20"/>
          <w:szCs w:val="20"/>
        </w:rPr>
      </w:pPr>
    </w:p>
    <w:p w:rsidR="005166EF" w:rsidRPr="00ED4820" w:rsidRDefault="005166EF" w:rsidP="00DF4451">
      <w:pPr>
        <w:keepNext/>
        <w:keepLines/>
        <w:tabs>
          <w:tab w:val="right" w:pos="9356"/>
        </w:tabs>
        <w:suppressAutoHyphens/>
        <w:jc w:val="center"/>
        <w:rPr>
          <w:rFonts w:ascii="Arial" w:hAnsi="Arial" w:cs="Arial"/>
          <w:b/>
          <w:bCs/>
          <w:i/>
          <w:sz w:val="20"/>
          <w:szCs w:val="20"/>
        </w:rPr>
      </w:pPr>
      <w:r w:rsidRPr="00ED4820">
        <w:rPr>
          <w:rFonts w:ascii="Arial" w:hAnsi="Arial" w:cs="Arial"/>
          <w:b/>
          <w:sz w:val="20"/>
          <w:szCs w:val="20"/>
        </w:rPr>
        <w:t>Modulo 3 – Antimafia Assetto Gestionale</w:t>
      </w:r>
    </w:p>
    <w:p w:rsidR="005166EF" w:rsidRPr="00ED4820" w:rsidRDefault="005166EF" w:rsidP="00DF4451">
      <w:pPr>
        <w:pStyle w:val="Header"/>
        <w:keepNext/>
        <w:keepLines/>
        <w:tabs>
          <w:tab w:val="clear" w:pos="9638"/>
          <w:tab w:val="right" w:pos="9356"/>
        </w:tabs>
        <w:suppressAutoHyphens/>
        <w:rPr>
          <w:rFonts w:ascii="Arial" w:hAnsi="Arial" w:cs="Arial"/>
          <w:b/>
          <w:bCs/>
          <w:i/>
          <w:sz w:val="20"/>
          <w:szCs w:val="20"/>
        </w:rPr>
      </w:pPr>
    </w:p>
    <w:p w:rsidR="005166EF" w:rsidRPr="00ED4820" w:rsidRDefault="005166EF" w:rsidP="00DF4451">
      <w:pPr>
        <w:keepNext/>
        <w:keepLines/>
        <w:tabs>
          <w:tab w:val="right" w:pos="9356"/>
        </w:tabs>
        <w:suppressAutoHyphens/>
        <w:spacing w:line="360" w:lineRule="auto"/>
        <w:jc w:val="center"/>
        <w:rPr>
          <w:rFonts w:ascii="Arial" w:hAnsi="Arial" w:cs="Arial"/>
          <w:b/>
          <w:sz w:val="20"/>
          <w:szCs w:val="20"/>
        </w:rPr>
      </w:pPr>
    </w:p>
    <w:p w:rsidR="005166EF" w:rsidRPr="00ED4820" w:rsidRDefault="005166EF" w:rsidP="00DF4451">
      <w:pPr>
        <w:keepNext/>
        <w:keepLines/>
        <w:tabs>
          <w:tab w:val="right" w:pos="9356"/>
        </w:tabs>
        <w:suppressAutoHyphens/>
        <w:spacing w:line="360" w:lineRule="auto"/>
        <w:jc w:val="center"/>
        <w:rPr>
          <w:rFonts w:ascii="Arial" w:hAnsi="Arial" w:cs="Arial"/>
          <w:b/>
          <w:sz w:val="20"/>
          <w:szCs w:val="20"/>
        </w:rPr>
      </w:pPr>
      <w:r w:rsidRPr="00ED4820">
        <w:rPr>
          <w:rFonts w:ascii="Arial" w:hAnsi="Arial" w:cs="Arial"/>
          <w:b/>
          <w:sz w:val="20"/>
          <w:szCs w:val="20"/>
        </w:rPr>
        <w:t>DICHIARAZIONE SOSTITUTIVA DI CERTIFICAZIONE</w:t>
      </w:r>
    </w:p>
    <w:p w:rsidR="005166EF" w:rsidRPr="00ED4820" w:rsidRDefault="005166EF" w:rsidP="00DF4451">
      <w:pPr>
        <w:keepNext/>
        <w:keepLines/>
        <w:tabs>
          <w:tab w:val="right" w:pos="9356"/>
        </w:tabs>
        <w:suppressAutoHyphens/>
        <w:spacing w:line="360" w:lineRule="auto"/>
        <w:jc w:val="center"/>
        <w:rPr>
          <w:rFonts w:ascii="Arial" w:hAnsi="Arial" w:cs="Arial"/>
          <w:b/>
          <w:sz w:val="20"/>
          <w:szCs w:val="20"/>
        </w:rPr>
      </w:pPr>
      <w:r w:rsidRPr="00ED4820">
        <w:rPr>
          <w:rFonts w:ascii="Arial" w:hAnsi="Arial" w:cs="Arial"/>
          <w:b/>
          <w:sz w:val="20"/>
          <w:szCs w:val="20"/>
        </w:rPr>
        <w:t>(art. 46 DPR 28/12/2000 n. 445)</w:t>
      </w:r>
    </w:p>
    <w:p w:rsidR="005166EF" w:rsidRPr="00ED4820" w:rsidRDefault="005166EF" w:rsidP="00DF4451">
      <w:pPr>
        <w:keepNext/>
        <w:keepLines/>
        <w:tabs>
          <w:tab w:val="right" w:pos="9356"/>
        </w:tabs>
        <w:suppressAutoHyphens/>
        <w:spacing w:line="360" w:lineRule="auto"/>
        <w:jc w:val="center"/>
        <w:rPr>
          <w:rFonts w:ascii="Arial" w:hAnsi="Arial" w:cs="Arial"/>
          <w:b/>
          <w:sz w:val="20"/>
          <w:szCs w:val="20"/>
        </w:rPr>
      </w:pP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r w:rsidRPr="00ED4820">
        <w:rPr>
          <w:rFonts w:ascii="Arial" w:hAnsi="Arial" w:cs="Arial"/>
          <w:sz w:val="20"/>
          <w:szCs w:val="20"/>
        </w:rPr>
        <w:t>Il/La Sottoscritto/a _____________________________________ nato/a a ________________________ (___) il _______________ residente a _______________________________________ (___) in via _______________________________ n. ________ C.F. ______________________________________ in qualità di legale rappresentante della società consortile/del consorzio con attività esterna/della società cooperativa/ di consorzi cooperativi__________________________________________ con sede in ___________________________________ (___) cap. ___________ via ___________________________________________________________________ n. ___________</w:t>
      </w: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r w:rsidRPr="00ED4820">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tabs>
          <w:tab w:val="right" w:pos="9356"/>
        </w:tabs>
        <w:suppressAutoHyphens/>
        <w:spacing w:line="360" w:lineRule="auto"/>
        <w:jc w:val="center"/>
        <w:rPr>
          <w:rFonts w:ascii="Arial" w:hAnsi="Arial" w:cs="Arial"/>
          <w:b/>
          <w:sz w:val="20"/>
          <w:szCs w:val="20"/>
        </w:rPr>
      </w:pPr>
      <w:r w:rsidRPr="00ED4820">
        <w:rPr>
          <w:rFonts w:ascii="Arial" w:hAnsi="Arial" w:cs="Arial"/>
          <w:b/>
          <w:sz w:val="20"/>
          <w:szCs w:val="20"/>
        </w:rPr>
        <w:t>DICHIARA</w:t>
      </w: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____________________i.v./versato per _______________, sede legale in _______________(___)  Via ______________________________________________________ n. _____ cap. ___________;</w:t>
      </w: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che l’organo amministrativo della società è costituito da n. ______ componenti in carica ed in particolare:</w:t>
      </w:r>
    </w:p>
    <w:tbl>
      <w:tblPr>
        <w:tblW w:w="9720" w:type="dxa"/>
        <w:tblInd w:w="250" w:type="dxa"/>
        <w:tblLayout w:type="fixed"/>
        <w:tblCellMar>
          <w:left w:w="70" w:type="dxa"/>
          <w:right w:w="70" w:type="dxa"/>
        </w:tblCellMar>
        <w:tblLook w:val="0000"/>
      </w:tblPr>
      <w:tblGrid>
        <w:gridCol w:w="1260"/>
        <w:gridCol w:w="1080"/>
        <w:gridCol w:w="1620"/>
        <w:gridCol w:w="1440"/>
        <w:gridCol w:w="1980"/>
        <w:gridCol w:w="2340"/>
      </w:tblGrid>
      <w:tr w:rsidR="005166EF" w:rsidRPr="00ED4820" w:rsidTr="00DF4451">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08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Carica Sociale</w:t>
            </w:r>
          </w:p>
        </w:tc>
        <w:tc>
          <w:tcPr>
            <w:tcW w:w="1980" w:type="dxa"/>
            <w:tcBorders>
              <w:top w:val="single" w:sz="4" w:space="0" w:color="auto"/>
              <w:left w:val="nil"/>
              <w:bottom w:val="single" w:sz="4" w:space="0" w:color="auto"/>
              <w:right w:val="single" w:sz="4" w:space="0" w:color="auto"/>
            </w:tcBorders>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data di nomina e di scadenza</w:t>
            </w:r>
          </w:p>
        </w:tc>
        <w:tc>
          <w:tcPr>
            <w:tcW w:w="234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luogo e data di nascita</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che il collegio sindacale (sindaci effettivi e sindaci supplenti) della società è costituito da n. ______ componenti in carica ed in particolare:</w:t>
      </w:r>
    </w:p>
    <w:tbl>
      <w:tblPr>
        <w:tblW w:w="9720" w:type="dxa"/>
        <w:tblInd w:w="250" w:type="dxa"/>
        <w:tblLayout w:type="fixed"/>
        <w:tblCellMar>
          <w:left w:w="70" w:type="dxa"/>
          <w:right w:w="70" w:type="dxa"/>
        </w:tblCellMar>
        <w:tblLook w:val="0000"/>
      </w:tblPr>
      <w:tblGrid>
        <w:gridCol w:w="1260"/>
        <w:gridCol w:w="1080"/>
        <w:gridCol w:w="1620"/>
        <w:gridCol w:w="1440"/>
        <w:gridCol w:w="1980"/>
        <w:gridCol w:w="2340"/>
      </w:tblGrid>
      <w:tr w:rsidR="005166EF" w:rsidRPr="00ED4820" w:rsidTr="00DF4451">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08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Carica Sociale</w:t>
            </w:r>
          </w:p>
        </w:tc>
        <w:tc>
          <w:tcPr>
            <w:tcW w:w="1980" w:type="dxa"/>
            <w:tcBorders>
              <w:top w:val="single" w:sz="4" w:space="0" w:color="auto"/>
              <w:left w:val="nil"/>
              <w:bottom w:val="single" w:sz="4" w:space="0" w:color="auto"/>
              <w:right w:val="single" w:sz="4" w:space="0" w:color="auto"/>
            </w:tcBorders>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data di nomina e di scadenza</w:t>
            </w:r>
          </w:p>
        </w:tc>
        <w:tc>
          <w:tcPr>
            <w:tcW w:w="234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luogo e data di nascita</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p w:rsidR="005166EF" w:rsidRPr="00ED4820" w:rsidRDefault="005166EF" w:rsidP="005B4123">
            <w:pPr>
              <w:keepNext/>
              <w:keepLines/>
              <w:tabs>
                <w:tab w:val="right" w:pos="9356"/>
              </w:tabs>
              <w:suppressAutoHyphens/>
              <w:rPr>
                <w:rFonts w:ascii="Arial" w:hAnsi="Arial" w:cs="Arial"/>
                <w:sz w:val="20"/>
                <w:szCs w:val="20"/>
              </w:rPr>
            </w:pP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che l’organo di vigilanza della società (ove previsto ai sensi dell’art. 6 co. 1 lett. b del D.lgs.231/2001)  è costituito da n. ______ componenti in carica ed in particolare:</w:t>
      </w:r>
    </w:p>
    <w:tbl>
      <w:tblPr>
        <w:tblW w:w="9743" w:type="dxa"/>
        <w:tblInd w:w="250" w:type="dxa"/>
        <w:tblLayout w:type="fixed"/>
        <w:tblCellMar>
          <w:left w:w="70" w:type="dxa"/>
          <w:right w:w="70" w:type="dxa"/>
        </w:tblCellMar>
        <w:tblLook w:val="0000"/>
      </w:tblPr>
      <w:tblGrid>
        <w:gridCol w:w="1260"/>
        <w:gridCol w:w="1080"/>
        <w:gridCol w:w="1620"/>
        <w:gridCol w:w="3373"/>
        <w:gridCol w:w="2410"/>
      </w:tblGrid>
      <w:tr w:rsidR="005166EF" w:rsidRPr="00ED4820" w:rsidTr="00DF4451">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08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3373" w:type="dxa"/>
            <w:tcBorders>
              <w:top w:val="single" w:sz="4" w:space="0" w:color="auto"/>
              <w:left w:val="nil"/>
              <w:bottom w:val="single" w:sz="4" w:space="0" w:color="auto"/>
              <w:right w:val="single" w:sz="4" w:space="0" w:color="auto"/>
            </w:tcBorders>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data di nomina e di scadenza</w:t>
            </w:r>
          </w:p>
        </w:tc>
        <w:tc>
          <w:tcPr>
            <w:tcW w:w="241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luogo e data di nascita</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3373"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41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3373"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41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che il Direttore/i Tecnico/i (ove previsto/i) è/sono:</w:t>
      </w:r>
    </w:p>
    <w:tbl>
      <w:tblPr>
        <w:tblW w:w="9743" w:type="dxa"/>
        <w:tblInd w:w="250" w:type="dxa"/>
        <w:tblLayout w:type="fixed"/>
        <w:tblCellMar>
          <w:left w:w="70" w:type="dxa"/>
          <w:right w:w="70" w:type="dxa"/>
        </w:tblCellMar>
        <w:tblLook w:val="0000"/>
      </w:tblPr>
      <w:tblGrid>
        <w:gridCol w:w="1260"/>
        <w:gridCol w:w="1080"/>
        <w:gridCol w:w="1620"/>
        <w:gridCol w:w="3373"/>
        <w:gridCol w:w="2410"/>
      </w:tblGrid>
      <w:tr w:rsidR="005166EF" w:rsidRPr="00ED4820" w:rsidTr="00DF4451">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08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3373" w:type="dxa"/>
            <w:tcBorders>
              <w:top w:val="single" w:sz="4" w:space="0" w:color="auto"/>
              <w:left w:val="nil"/>
              <w:bottom w:val="single" w:sz="4" w:space="0" w:color="auto"/>
              <w:right w:val="single" w:sz="4" w:space="0" w:color="auto"/>
            </w:tcBorders>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data di nomina e di scadenza</w:t>
            </w:r>
          </w:p>
        </w:tc>
        <w:tc>
          <w:tcPr>
            <w:tcW w:w="241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luogo e data di nascita</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3373"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41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3373"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41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che i Procuratori Speciali sono:</w:t>
      </w:r>
    </w:p>
    <w:tbl>
      <w:tblPr>
        <w:tblW w:w="9790" w:type="dxa"/>
        <w:tblInd w:w="250" w:type="dxa"/>
        <w:tblLayout w:type="fixed"/>
        <w:tblCellMar>
          <w:left w:w="70" w:type="dxa"/>
          <w:right w:w="70" w:type="dxa"/>
        </w:tblCellMar>
        <w:tblLook w:val="0000"/>
      </w:tblPr>
      <w:tblGrid>
        <w:gridCol w:w="1380"/>
        <w:gridCol w:w="1559"/>
        <w:gridCol w:w="2693"/>
        <w:gridCol w:w="1985"/>
        <w:gridCol w:w="2173"/>
      </w:tblGrid>
      <w:tr w:rsidR="005166EF" w:rsidRPr="00ED4820" w:rsidTr="00DF4451">
        <w:trPr>
          <w:trHeight w:val="450"/>
        </w:trPr>
        <w:tc>
          <w:tcPr>
            <w:tcW w:w="138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559"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2693"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1985" w:type="dxa"/>
            <w:tcBorders>
              <w:top w:val="single" w:sz="4" w:space="0" w:color="auto"/>
              <w:left w:val="nil"/>
              <w:bottom w:val="single" w:sz="4" w:space="0" w:color="auto"/>
              <w:right w:val="single" w:sz="4" w:space="0" w:color="auto"/>
            </w:tcBorders>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data di nomina e di scadenza</w:t>
            </w:r>
          </w:p>
        </w:tc>
        <w:tc>
          <w:tcPr>
            <w:tcW w:w="2173"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luogo e data di nascita</w:t>
            </w:r>
          </w:p>
        </w:tc>
      </w:tr>
      <w:tr w:rsidR="005166EF" w:rsidRPr="00ED4820" w:rsidTr="00DF4451">
        <w:trPr>
          <w:trHeight w:val="255"/>
        </w:trPr>
        <w:tc>
          <w:tcPr>
            <w:tcW w:w="138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559"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693"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173"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38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559"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693"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173"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che il legale rappresentante della società di capitali/società consortili ai sensi dell'articolo 2615-ter c.c./società cooperativa di cui all’art. 2511 e ss. c.c..</w:t>
      </w:r>
    </w:p>
    <w:tbl>
      <w:tblPr>
        <w:tblW w:w="9790" w:type="dxa"/>
        <w:tblInd w:w="250" w:type="dxa"/>
        <w:tblLayout w:type="fixed"/>
        <w:tblCellMar>
          <w:left w:w="70" w:type="dxa"/>
          <w:right w:w="70" w:type="dxa"/>
        </w:tblCellMar>
        <w:tblLook w:val="0000"/>
      </w:tblPr>
      <w:tblGrid>
        <w:gridCol w:w="1380"/>
        <w:gridCol w:w="1559"/>
        <w:gridCol w:w="2693"/>
        <w:gridCol w:w="1985"/>
        <w:gridCol w:w="2173"/>
      </w:tblGrid>
      <w:tr w:rsidR="005166EF" w:rsidRPr="00ED4820" w:rsidTr="00DF4451">
        <w:trPr>
          <w:trHeight w:val="450"/>
        </w:trPr>
        <w:tc>
          <w:tcPr>
            <w:tcW w:w="138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559"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2693"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1985" w:type="dxa"/>
            <w:tcBorders>
              <w:top w:val="single" w:sz="4" w:space="0" w:color="auto"/>
              <w:left w:val="nil"/>
              <w:bottom w:val="single" w:sz="4" w:space="0" w:color="auto"/>
              <w:right w:val="single" w:sz="4" w:space="0" w:color="auto"/>
            </w:tcBorders>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data di nomina e di scadenza</w:t>
            </w:r>
          </w:p>
        </w:tc>
        <w:tc>
          <w:tcPr>
            <w:tcW w:w="2173"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luogo e data di nascita</w:t>
            </w:r>
          </w:p>
        </w:tc>
      </w:tr>
      <w:tr w:rsidR="005166EF" w:rsidRPr="00ED4820" w:rsidTr="00DF4451">
        <w:trPr>
          <w:trHeight w:val="255"/>
        </w:trPr>
        <w:tc>
          <w:tcPr>
            <w:tcW w:w="138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559"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693"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173"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38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559"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693"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173"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 xml:space="preserve">che gli </w:t>
      </w:r>
      <w:r w:rsidRPr="00ED4820">
        <w:rPr>
          <w:rFonts w:ascii="Arial" w:hAnsi="Arial" w:cs="Arial"/>
          <w:caps/>
          <w:sz w:val="20"/>
          <w:szCs w:val="20"/>
        </w:rPr>
        <w:t>(eventuali)</w:t>
      </w:r>
      <w:r w:rsidRPr="00ED4820">
        <w:rPr>
          <w:rFonts w:ascii="Arial" w:hAnsi="Arial" w:cs="Arial"/>
          <w:sz w:val="20"/>
          <w:szCs w:val="20"/>
        </w:rPr>
        <w:t xml:space="preserve"> altri componenti l'organo di amministrazione della capitali/società consortili ai sensi dell'articolo 2615-ter c.c./società cooperativa di cui all’art. 2511 e ss. c.c.</w:t>
      </w:r>
    </w:p>
    <w:tbl>
      <w:tblPr>
        <w:tblW w:w="9720" w:type="dxa"/>
        <w:tblInd w:w="250" w:type="dxa"/>
        <w:tblLayout w:type="fixed"/>
        <w:tblCellMar>
          <w:left w:w="70" w:type="dxa"/>
          <w:right w:w="70" w:type="dxa"/>
        </w:tblCellMar>
        <w:tblLook w:val="0000"/>
      </w:tblPr>
      <w:tblGrid>
        <w:gridCol w:w="1260"/>
        <w:gridCol w:w="1080"/>
        <w:gridCol w:w="1620"/>
        <w:gridCol w:w="1440"/>
        <w:gridCol w:w="1980"/>
        <w:gridCol w:w="2340"/>
      </w:tblGrid>
      <w:tr w:rsidR="005166EF" w:rsidRPr="00ED4820" w:rsidTr="00DF4451">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08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Carica Sociale</w:t>
            </w:r>
          </w:p>
        </w:tc>
        <w:tc>
          <w:tcPr>
            <w:tcW w:w="1980" w:type="dxa"/>
            <w:tcBorders>
              <w:top w:val="single" w:sz="4" w:space="0" w:color="auto"/>
              <w:left w:val="nil"/>
              <w:bottom w:val="single" w:sz="4" w:space="0" w:color="auto"/>
              <w:right w:val="single" w:sz="4" w:space="0" w:color="auto"/>
            </w:tcBorders>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data di nomina e di scadenza</w:t>
            </w:r>
          </w:p>
        </w:tc>
        <w:tc>
          <w:tcPr>
            <w:tcW w:w="234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luogo e data di nascita</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che i consorziati che nel consorzio e/o nella società consortile detengono, anche indirettamente, una partecipazione pari almeno al 5 per cento (ex art. 85 comma 2 lett. b del D. Lgs.vo 159/2011), sono:</w:t>
      </w:r>
    </w:p>
    <w:tbl>
      <w:tblPr>
        <w:tblW w:w="9880" w:type="dxa"/>
        <w:tblInd w:w="250" w:type="dxa"/>
        <w:tblLayout w:type="fixed"/>
        <w:tblCellMar>
          <w:left w:w="70" w:type="dxa"/>
          <w:right w:w="70" w:type="dxa"/>
        </w:tblCellMar>
        <w:tblLook w:val="0000"/>
      </w:tblPr>
      <w:tblGrid>
        <w:gridCol w:w="1260"/>
        <w:gridCol w:w="1080"/>
        <w:gridCol w:w="1620"/>
        <w:gridCol w:w="1800"/>
        <w:gridCol w:w="2700"/>
        <w:gridCol w:w="1420"/>
      </w:tblGrid>
      <w:tr w:rsidR="005166EF" w:rsidRPr="00ED4820" w:rsidTr="00DF4451">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08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 xml:space="preserve">luogo e data di nascita </w:t>
            </w:r>
          </w:p>
        </w:tc>
        <w:tc>
          <w:tcPr>
            <w:tcW w:w="2700" w:type="dxa"/>
            <w:tcBorders>
              <w:top w:val="single" w:sz="4" w:space="0" w:color="auto"/>
              <w:left w:val="nil"/>
              <w:bottom w:val="single" w:sz="4" w:space="0" w:color="auto"/>
              <w:right w:val="single" w:sz="4" w:space="0" w:color="auto"/>
            </w:tcBorders>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Società</w:t>
            </w:r>
          </w:p>
        </w:tc>
        <w:tc>
          <w:tcPr>
            <w:tcW w:w="142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Proprietà</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70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42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70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2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pStyle w:val="BodyText2"/>
        <w:keepNext/>
        <w:keepLines/>
        <w:tabs>
          <w:tab w:val="right" w:pos="9356"/>
        </w:tabs>
        <w:suppressAutoHyphens/>
        <w:spacing w:line="360" w:lineRule="auto"/>
        <w:rPr>
          <w:rFonts w:ascii="Arial" w:hAnsi="Arial" w:cs="Arial"/>
          <w:sz w:val="20"/>
          <w:szCs w:val="20"/>
        </w:rPr>
      </w:pPr>
    </w:p>
    <w:p w:rsidR="005166EF" w:rsidRPr="00ED4820" w:rsidRDefault="005166EF" w:rsidP="00DF4451">
      <w:pPr>
        <w:pStyle w:val="BodyText2"/>
        <w:keepNext/>
        <w:keepLines/>
        <w:numPr>
          <w:ilvl w:val="0"/>
          <w:numId w:val="26"/>
        </w:numPr>
        <w:tabs>
          <w:tab w:val="clear" w:pos="720"/>
          <w:tab w:val="num" w:pos="284"/>
          <w:tab w:val="right" w:pos="9356"/>
        </w:tabs>
        <w:suppressAutoHyphens/>
        <w:spacing w:line="360" w:lineRule="auto"/>
        <w:ind w:left="0" w:hanging="284"/>
        <w:jc w:val="both"/>
        <w:rPr>
          <w:rFonts w:ascii="Arial" w:hAnsi="Arial" w:cs="Arial"/>
          <w:sz w:val="20"/>
          <w:szCs w:val="20"/>
        </w:rPr>
      </w:pPr>
      <w:r w:rsidRPr="00ED4820">
        <w:rPr>
          <w:rFonts w:ascii="Arial" w:hAnsi="Arial" w:cs="Arial"/>
          <w:sz w:val="20"/>
          <w:szCs w:val="20"/>
        </w:rPr>
        <w:t>(per le società di capitali con un numero di soci pari o inferiore a quattro) che il socio di maggioranza è;</w:t>
      </w:r>
    </w:p>
    <w:tbl>
      <w:tblPr>
        <w:tblW w:w="9743" w:type="dxa"/>
        <w:tblInd w:w="250" w:type="dxa"/>
        <w:tblLayout w:type="fixed"/>
        <w:tblCellMar>
          <w:left w:w="70" w:type="dxa"/>
          <w:right w:w="70" w:type="dxa"/>
        </w:tblCellMar>
        <w:tblLook w:val="0000"/>
      </w:tblPr>
      <w:tblGrid>
        <w:gridCol w:w="1521"/>
        <w:gridCol w:w="1560"/>
        <w:gridCol w:w="2551"/>
        <w:gridCol w:w="1919"/>
        <w:gridCol w:w="2192"/>
      </w:tblGrid>
      <w:tr w:rsidR="005166EF" w:rsidRPr="00ED4820" w:rsidTr="00DF4451">
        <w:trPr>
          <w:trHeight w:val="450"/>
        </w:trPr>
        <w:tc>
          <w:tcPr>
            <w:tcW w:w="1521"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56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2551"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1919"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Cs/>
                <w:sz w:val="20"/>
                <w:szCs w:val="20"/>
              </w:rPr>
            </w:pPr>
            <w:r w:rsidRPr="00ED4820">
              <w:rPr>
                <w:rFonts w:ascii="Arial" w:hAnsi="Arial" w:cs="Arial"/>
                <w:b/>
                <w:bCs/>
                <w:sz w:val="20"/>
                <w:szCs w:val="20"/>
              </w:rPr>
              <w:t>luogo e data di nascita</w:t>
            </w:r>
          </w:p>
        </w:tc>
        <w:tc>
          <w:tcPr>
            <w:tcW w:w="2192"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Proprietà</w:t>
            </w:r>
          </w:p>
        </w:tc>
      </w:tr>
      <w:tr w:rsidR="005166EF" w:rsidRPr="00ED4820" w:rsidTr="00DF4451">
        <w:trPr>
          <w:trHeight w:val="255"/>
        </w:trPr>
        <w:tc>
          <w:tcPr>
            <w:tcW w:w="1521"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56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551"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19"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192"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521"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56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551"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19"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192"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pStyle w:val="BodyText2"/>
        <w:keepNext/>
        <w:keepLines/>
        <w:numPr>
          <w:ilvl w:val="0"/>
          <w:numId w:val="26"/>
        </w:numPr>
        <w:tabs>
          <w:tab w:val="clear" w:pos="720"/>
          <w:tab w:val="num" w:pos="284"/>
          <w:tab w:val="right" w:pos="9356"/>
        </w:tabs>
        <w:suppressAutoHyphens/>
        <w:spacing w:line="360" w:lineRule="auto"/>
        <w:ind w:left="0" w:hanging="284"/>
        <w:jc w:val="both"/>
        <w:rPr>
          <w:rFonts w:ascii="Arial" w:hAnsi="Arial" w:cs="Arial"/>
          <w:sz w:val="20"/>
          <w:szCs w:val="20"/>
        </w:rPr>
      </w:pPr>
      <w:r w:rsidRPr="00ED4820">
        <w:rPr>
          <w:rFonts w:ascii="Arial" w:hAnsi="Arial" w:cs="Arial"/>
          <w:sz w:val="20"/>
          <w:szCs w:val="20"/>
        </w:rPr>
        <w:t xml:space="preserve">(per le società di capitali con socio unico) il socio è; </w:t>
      </w:r>
    </w:p>
    <w:tbl>
      <w:tblPr>
        <w:tblW w:w="9743" w:type="dxa"/>
        <w:tblInd w:w="250" w:type="dxa"/>
        <w:tblLayout w:type="fixed"/>
        <w:tblCellMar>
          <w:left w:w="70" w:type="dxa"/>
          <w:right w:w="70" w:type="dxa"/>
        </w:tblCellMar>
        <w:tblLook w:val="0000"/>
      </w:tblPr>
      <w:tblGrid>
        <w:gridCol w:w="1521"/>
        <w:gridCol w:w="1560"/>
        <w:gridCol w:w="2551"/>
        <w:gridCol w:w="1919"/>
        <w:gridCol w:w="2192"/>
      </w:tblGrid>
      <w:tr w:rsidR="005166EF" w:rsidRPr="00ED4820" w:rsidTr="00DF4451">
        <w:trPr>
          <w:trHeight w:val="450"/>
        </w:trPr>
        <w:tc>
          <w:tcPr>
            <w:tcW w:w="1521"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56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2551"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1919"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Cs/>
                <w:sz w:val="20"/>
                <w:szCs w:val="20"/>
              </w:rPr>
            </w:pPr>
            <w:r w:rsidRPr="00ED4820">
              <w:rPr>
                <w:rFonts w:ascii="Arial" w:hAnsi="Arial" w:cs="Arial"/>
                <w:b/>
                <w:bCs/>
                <w:sz w:val="20"/>
                <w:szCs w:val="20"/>
              </w:rPr>
              <w:t>luogo e data di nascita</w:t>
            </w:r>
          </w:p>
        </w:tc>
        <w:tc>
          <w:tcPr>
            <w:tcW w:w="2192"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Proprietà</w:t>
            </w:r>
          </w:p>
        </w:tc>
      </w:tr>
      <w:tr w:rsidR="005166EF" w:rsidRPr="00ED4820" w:rsidTr="00DF4451">
        <w:trPr>
          <w:trHeight w:val="255"/>
        </w:trPr>
        <w:tc>
          <w:tcPr>
            <w:tcW w:w="1521"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56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551"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19"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192"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521"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56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551"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19"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192"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ind w:left="360"/>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(per le società costituite all'estero, prive di una sede secondaria con rappresentanza stabile nel territorio dello Stato, aventi la disponibilità  di almeno una sede nell’ambito territoriale della Regione Campania) coloro che esercitano poteri di amministrazione, di rappresentanza o di direzione dell'impresa, sono:</w:t>
      </w:r>
    </w:p>
    <w:tbl>
      <w:tblPr>
        <w:tblW w:w="9720" w:type="dxa"/>
        <w:tblInd w:w="250" w:type="dxa"/>
        <w:tblLayout w:type="fixed"/>
        <w:tblCellMar>
          <w:left w:w="70" w:type="dxa"/>
          <w:right w:w="70" w:type="dxa"/>
        </w:tblCellMar>
        <w:tblLook w:val="0000"/>
      </w:tblPr>
      <w:tblGrid>
        <w:gridCol w:w="1260"/>
        <w:gridCol w:w="1080"/>
        <w:gridCol w:w="1620"/>
        <w:gridCol w:w="1440"/>
        <w:gridCol w:w="1980"/>
        <w:gridCol w:w="2340"/>
      </w:tblGrid>
      <w:tr w:rsidR="005166EF" w:rsidRPr="00ED4820" w:rsidTr="00DF4451">
        <w:trPr>
          <w:trHeight w:val="450"/>
        </w:trPr>
        <w:tc>
          <w:tcPr>
            <w:tcW w:w="126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08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Incarico</w:t>
            </w:r>
          </w:p>
        </w:tc>
        <w:tc>
          <w:tcPr>
            <w:tcW w:w="1980" w:type="dxa"/>
            <w:tcBorders>
              <w:top w:val="single" w:sz="4" w:space="0" w:color="auto"/>
              <w:left w:val="nil"/>
              <w:bottom w:val="single" w:sz="4" w:space="0" w:color="auto"/>
              <w:right w:val="single" w:sz="4" w:space="0" w:color="auto"/>
            </w:tcBorders>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data di nomina e di scadenza</w:t>
            </w:r>
          </w:p>
        </w:tc>
        <w:tc>
          <w:tcPr>
            <w:tcW w:w="234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luogo e data di nascita</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DF4451">
        <w:trPr>
          <w:trHeight w:val="255"/>
        </w:trPr>
        <w:tc>
          <w:tcPr>
            <w:tcW w:w="126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34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che le Società titolari di diritti su quote e azioni/proprietarie sono:</w:t>
      </w:r>
    </w:p>
    <w:tbl>
      <w:tblPr>
        <w:tblW w:w="9743" w:type="dxa"/>
        <w:tblInd w:w="250" w:type="dxa"/>
        <w:tblLayout w:type="fixed"/>
        <w:tblCellMar>
          <w:left w:w="70" w:type="dxa"/>
          <w:right w:w="70" w:type="dxa"/>
        </w:tblCellMar>
        <w:tblLook w:val="0000"/>
      </w:tblPr>
      <w:tblGrid>
        <w:gridCol w:w="2520"/>
        <w:gridCol w:w="2160"/>
        <w:gridCol w:w="2536"/>
        <w:gridCol w:w="2527"/>
      </w:tblGrid>
      <w:tr w:rsidR="005166EF" w:rsidRPr="00ED4820" w:rsidTr="005B4123">
        <w:trPr>
          <w:trHeight w:val="781"/>
        </w:trPr>
        <w:tc>
          <w:tcPr>
            <w:tcW w:w="2520"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sz w:val="20"/>
                <w:szCs w:val="20"/>
              </w:rPr>
              <w:t>Società</w:t>
            </w:r>
          </w:p>
        </w:tc>
        <w:tc>
          <w:tcPr>
            <w:tcW w:w="2160"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 xml:space="preserve">Sede legale </w:t>
            </w:r>
          </w:p>
        </w:tc>
        <w:tc>
          <w:tcPr>
            <w:tcW w:w="2536"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 xml:space="preserve">C.F. e P.I. </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p>
        </w:tc>
        <w:tc>
          <w:tcPr>
            <w:tcW w:w="2527"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Cs/>
                <w:sz w:val="20"/>
                <w:szCs w:val="20"/>
              </w:rPr>
            </w:pPr>
            <w:r w:rsidRPr="00ED4820">
              <w:rPr>
                <w:rFonts w:ascii="Arial" w:hAnsi="Arial" w:cs="Arial"/>
                <w:b/>
                <w:bCs/>
                <w:sz w:val="20"/>
                <w:szCs w:val="20"/>
              </w:rPr>
              <w:t>Proprietà</w:t>
            </w:r>
          </w:p>
        </w:tc>
      </w:tr>
      <w:tr w:rsidR="005166EF" w:rsidRPr="00ED4820" w:rsidTr="005B4123">
        <w:trPr>
          <w:trHeight w:val="255"/>
        </w:trPr>
        <w:tc>
          <w:tcPr>
            <w:tcW w:w="252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16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c>
          <w:tcPr>
            <w:tcW w:w="2536"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527"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r w:rsidRPr="00ED4820">
              <w:rPr>
                <w:rFonts w:ascii="Arial" w:hAnsi="Arial" w:cs="Arial"/>
                <w:sz w:val="20"/>
                <w:szCs w:val="20"/>
              </w:rPr>
              <w:t> </w:t>
            </w:r>
          </w:p>
        </w:tc>
      </w:tr>
      <w:tr w:rsidR="005166EF" w:rsidRPr="00ED4820" w:rsidTr="005B4123">
        <w:trPr>
          <w:trHeight w:val="255"/>
        </w:trPr>
        <w:tc>
          <w:tcPr>
            <w:tcW w:w="2520"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160"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536"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527"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5166EF" w:rsidRPr="00ED4820" w:rsidTr="005B4123">
        <w:tc>
          <w:tcPr>
            <w:tcW w:w="9720" w:type="dxa"/>
          </w:tcPr>
          <w:p w:rsidR="005166EF" w:rsidRPr="00ED4820" w:rsidRDefault="005166EF" w:rsidP="005B4123">
            <w:pPr>
              <w:keepNext/>
              <w:keepLines/>
              <w:tabs>
                <w:tab w:val="right" w:pos="9356"/>
              </w:tabs>
              <w:suppressAutoHyphens/>
              <w:spacing w:line="360" w:lineRule="auto"/>
              <w:jc w:val="both"/>
              <w:rPr>
                <w:rFonts w:ascii="Arial" w:hAnsi="Arial" w:cs="Arial"/>
                <w:sz w:val="20"/>
                <w:szCs w:val="20"/>
              </w:rPr>
            </w:pPr>
          </w:p>
        </w:tc>
      </w:tr>
      <w:tr w:rsidR="005166EF" w:rsidRPr="00ED4820" w:rsidTr="005B4123">
        <w:tc>
          <w:tcPr>
            <w:tcW w:w="9720" w:type="dxa"/>
          </w:tcPr>
          <w:p w:rsidR="005166EF" w:rsidRPr="00ED4820" w:rsidRDefault="005166EF" w:rsidP="005B4123">
            <w:pPr>
              <w:keepNext/>
              <w:keepLines/>
              <w:tabs>
                <w:tab w:val="right" w:pos="9356"/>
              </w:tabs>
              <w:suppressAutoHyphens/>
              <w:spacing w:line="360" w:lineRule="auto"/>
              <w:jc w:val="both"/>
              <w:rPr>
                <w:rFonts w:ascii="Arial" w:hAnsi="Arial" w:cs="Arial"/>
                <w:sz w:val="20"/>
                <w:szCs w:val="20"/>
              </w:rPr>
            </w:pPr>
          </w:p>
        </w:tc>
      </w:tr>
      <w:tr w:rsidR="005166EF" w:rsidRPr="00ED4820" w:rsidTr="005B4123">
        <w:tc>
          <w:tcPr>
            <w:tcW w:w="9720" w:type="dxa"/>
          </w:tcPr>
          <w:p w:rsidR="005166EF" w:rsidRPr="00ED4820" w:rsidRDefault="005166EF" w:rsidP="005B4123">
            <w:pPr>
              <w:keepNext/>
              <w:keepLines/>
              <w:tabs>
                <w:tab w:val="right" w:pos="9356"/>
              </w:tabs>
              <w:suppressAutoHyphens/>
              <w:spacing w:line="360" w:lineRule="auto"/>
              <w:jc w:val="both"/>
              <w:rPr>
                <w:rFonts w:ascii="Arial" w:hAnsi="Arial" w:cs="Arial"/>
                <w:sz w:val="20"/>
                <w:szCs w:val="20"/>
              </w:rPr>
            </w:pPr>
          </w:p>
        </w:tc>
      </w:tr>
      <w:tr w:rsidR="005166EF" w:rsidRPr="00ED4820" w:rsidTr="005B4123">
        <w:tc>
          <w:tcPr>
            <w:tcW w:w="9720" w:type="dxa"/>
          </w:tcPr>
          <w:p w:rsidR="005166EF" w:rsidRPr="00ED4820" w:rsidRDefault="005166EF" w:rsidP="005B4123">
            <w:pPr>
              <w:keepNext/>
              <w:keepLines/>
              <w:tabs>
                <w:tab w:val="right" w:pos="9356"/>
              </w:tabs>
              <w:suppressAutoHyphens/>
              <w:spacing w:line="360" w:lineRule="auto"/>
              <w:jc w:val="both"/>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numPr>
          <w:ilvl w:val="0"/>
          <w:numId w:val="26"/>
        </w:numPr>
        <w:tabs>
          <w:tab w:val="clear" w:pos="720"/>
          <w:tab w:val="num" w:pos="360"/>
          <w:tab w:val="right" w:pos="9356"/>
        </w:tabs>
        <w:suppressAutoHyphens/>
        <w:spacing w:line="360" w:lineRule="auto"/>
        <w:ind w:left="0"/>
        <w:jc w:val="both"/>
        <w:rPr>
          <w:rFonts w:ascii="Arial" w:hAnsi="Arial" w:cs="Arial"/>
          <w:sz w:val="20"/>
          <w:szCs w:val="20"/>
        </w:rPr>
      </w:pPr>
      <w:r w:rsidRPr="00ED4820">
        <w:rPr>
          <w:rFonts w:ascii="Arial" w:hAnsi="Arial" w:cs="Arial"/>
          <w:sz w:val="20"/>
          <w:szCs w:val="20"/>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5166EF" w:rsidRPr="00ED4820" w:rsidTr="005B4123">
        <w:tc>
          <w:tcPr>
            <w:tcW w:w="9720" w:type="dxa"/>
          </w:tcPr>
          <w:p w:rsidR="005166EF" w:rsidRPr="00ED4820" w:rsidRDefault="005166EF" w:rsidP="005B4123">
            <w:pPr>
              <w:keepNext/>
              <w:keepLines/>
              <w:tabs>
                <w:tab w:val="right" w:pos="9356"/>
              </w:tabs>
              <w:suppressAutoHyphens/>
              <w:spacing w:line="360" w:lineRule="auto"/>
              <w:jc w:val="both"/>
              <w:rPr>
                <w:rFonts w:ascii="Arial" w:hAnsi="Arial" w:cs="Arial"/>
                <w:sz w:val="20"/>
                <w:szCs w:val="20"/>
              </w:rPr>
            </w:pPr>
          </w:p>
        </w:tc>
      </w:tr>
      <w:tr w:rsidR="005166EF" w:rsidRPr="00ED4820" w:rsidTr="005B4123">
        <w:tc>
          <w:tcPr>
            <w:tcW w:w="9720" w:type="dxa"/>
          </w:tcPr>
          <w:p w:rsidR="005166EF" w:rsidRPr="00ED4820" w:rsidRDefault="005166EF" w:rsidP="005B4123">
            <w:pPr>
              <w:keepNext/>
              <w:keepLines/>
              <w:tabs>
                <w:tab w:val="right" w:pos="9356"/>
              </w:tabs>
              <w:suppressAutoHyphens/>
              <w:spacing w:line="360" w:lineRule="auto"/>
              <w:jc w:val="both"/>
              <w:rPr>
                <w:rFonts w:ascii="Arial" w:hAnsi="Arial" w:cs="Arial"/>
                <w:sz w:val="20"/>
                <w:szCs w:val="20"/>
              </w:rPr>
            </w:pPr>
          </w:p>
        </w:tc>
      </w:tr>
      <w:tr w:rsidR="005166EF" w:rsidRPr="00ED4820" w:rsidTr="005B4123">
        <w:tc>
          <w:tcPr>
            <w:tcW w:w="9720" w:type="dxa"/>
          </w:tcPr>
          <w:p w:rsidR="005166EF" w:rsidRPr="00ED4820" w:rsidRDefault="005166EF" w:rsidP="005B4123">
            <w:pPr>
              <w:keepNext/>
              <w:keepLines/>
              <w:tabs>
                <w:tab w:val="right" w:pos="9356"/>
              </w:tabs>
              <w:suppressAutoHyphens/>
              <w:spacing w:line="360" w:lineRule="auto"/>
              <w:jc w:val="both"/>
              <w:rPr>
                <w:rFonts w:ascii="Arial" w:hAnsi="Arial" w:cs="Arial"/>
                <w:sz w:val="20"/>
                <w:szCs w:val="20"/>
              </w:rPr>
            </w:pPr>
          </w:p>
        </w:tc>
      </w:tr>
      <w:tr w:rsidR="005166EF" w:rsidRPr="00ED4820" w:rsidTr="005B4123">
        <w:tc>
          <w:tcPr>
            <w:tcW w:w="9720" w:type="dxa"/>
          </w:tcPr>
          <w:p w:rsidR="005166EF" w:rsidRPr="00ED4820" w:rsidRDefault="005166EF" w:rsidP="005B4123">
            <w:pPr>
              <w:keepNext/>
              <w:keepLines/>
              <w:tabs>
                <w:tab w:val="right" w:pos="9356"/>
              </w:tabs>
              <w:suppressAutoHyphens/>
              <w:spacing w:line="360" w:lineRule="auto"/>
              <w:jc w:val="both"/>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r w:rsidRPr="00ED4820">
        <w:rPr>
          <w:rFonts w:ascii="Arial" w:hAnsi="Arial" w:cs="Arial"/>
          <w:sz w:val="20"/>
          <w:szCs w:val="20"/>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rsidR="005166EF" w:rsidRPr="00ED4820" w:rsidRDefault="005166EF" w:rsidP="00DF4451">
      <w:pPr>
        <w:keepNext/>
        <w:keepLines/>
        <w:tabs>
          <w:tab w:val="right" w:pos="9356"/>
        </w:tabs>
        <w:suppressAutoHyphens/>
        <w:spacing w:line="360" w:lineRule="auto"/>
        <w:jc w:val="center"/>
        <w:rPr>
          <w:rFonts w:ascii="Arial" w:hAnsi="Arial" w:cs="Arial"/>
          <w:b/>
          <w:sz w:val="20"/>
          <w:szCs w:val="20"/>
        </w:rPr>
      </w:pPr>
    </w:p>
    <w:p w:rsidR="005166EF" w:rsidRPr="00ED4820" w:rsidRDefault="005166EF" w:rsidP="00DF4451">
      <w:pPr>
        <w:keepNext/>
        <w:keepLines/>
        <w:tabs>
          <w:tab w:val="left" w:pos="5529"/>
          <w:tab w:val="left" w:pos="6521"/>
          <w:tab w:val="right" w:pos="9356"/>
        </w:tabs>
        <w:suppressAutoHyphens/>
        <w:jc w:val="both"/>
        <w:rPr>
          <w:rFonts w:ascii="Arial" w:hAnsi="Arial" w:cs="Arial"/>
          <w:sz w:val="20"/>
          <w:szCs w:val="20"/>
        </w:rPr>
      </w:pPr>
      <w:r w:rsidRPr="00ED4820">
        <w:rPr>
          <w:rFonts w:ascii="Arial" w:hAnsi="Arial" w:cs="Arial"/>
          <w:sz w:val="20"/>
          <w:szCs w:val="20"/>
        </w:rPr>
        <w:t>Luogo e data</w:t>
      </w:r>
      <w:r w:rsidRPr="00ED4820">
        <w:rPr>
          <w:rFonts w:ascii="Arial" w:hAnsi="Arial" w:cs="Arial"/>
          <w:sz w:val="20"/>
          <w:szCs w:val="20"/>
        </w:rPr>
        <w:tab/>
        <w:t>Firma del Legale rappresentante</w:t>
      </w:r>
    </w:p>
    <w:p w:rsidR="005166EF" w:rsidRPr="00ED4820" w:rsidRDefault="005166EF" w:rsidP="00DF4451">
      <w:pPr>
        <w:keepNext/>
        <w:keepLines/>
        <w:tabs>
          <w:tab w:val="left" w:pos="5529"/>
          <w:tab w:val="left" w:pos="6521"/>
          <w:tab w:val="right" w:pos="9356"/>
        </w:tabs>
        <w:suppressAutoHyphens/>
        <w:jc w:val="both"/>
        <w:rPr>
          <w:rFonts w:ascii="Arial" w:hAnsi="Arial" w:cs="Arial"/>
          <w:sz w:val="20"/>
          <w:szCs w:val="20"/>
        </w:rPr>
      </w:pPr>
    </w:p>
    <w:p w:rsidR="005166EF" w:rsidRPr="00ED4820" w:rsidRDefault="005166EF" w:rsidP="00DF4451">
      <w:pPr>
        <w:keepNext/>
        <w:keepLines/>
        <w:tabs>
          <w:tab w:val="right" w:pos="8647"/>
        </w:tabs>
        <w:suppressAutoHyphens/>
        <w:jc w:val="both"/>
        <w:rPr>
          <w:rFonts w:ascii="Arial" w:hAnsi="Arial" w:cs="Arial"/>
          <w:sz w:val="20"/>
          <w:szCs w:val="20"/>
        </w:rPr>
      </w:pPr>
      <w:r w:rsidRPr="00ED4820">
        <w:rPr>
          <w:rFonts w:ascii="Arial" w:hAnsi="Arial" w:cs="Arial"/>
          <w:sz w:val="20"/>
          <w:szCs w:val="20"/>
        </w:rPr>
        <w:t>___________________</w:t>
      </w:r>
      <w:r w:rsidRPr="00ED4820">
        <w:rPr>
          <w:rFonts w:ascii="Arial" w:hAnsi="Arial" w:cs="Arial"/>
          <w:sz w:val="20"/>
          <w:szCs w:val="20"/>
        </w:rPr>
        <w:tab/>
        <w:t>______________________________________</w:t>
      </w:r>
    </w:p>
    <w:p w:rsidR="005166EF" w:rsidRPr="00ED4820" w:rsidRDefault="005166EF" w:rsidP="00DF4451">
      <w:pPr>
        <w:keepNext/>
        <w:keepLines/>
        <w:tabs>
          <w:tab w:val="right" w:pos="9356"/>
        </w:tabs>
        <w:suppressAutoHyphens/>
        <w:jc w:val="both"/>
        <w:rPr>
          <w:rFonts w:ascii="Arial" w:hAnsi="Arial" w:cs="Arial"/>
          <w:sz w:val="20"/>
          <w:szCs w:val="20"/>
          <w:u w:val="single"/>
        </w:rPr>
      </w:pPr>
    </w:p>
    <w:p w:rsidR="005166EF" w:rsidRPr="00ED4820" w:rsidRDefault="005166EF" w:rsidP="00DF4451">
      <w:pPr>
        <w:keepNext/>
        <w:keepLines/>
        <w:tabs>
          <w:tab w:val="right" w:pos="7513"/>
          <w:tab w:val="right" w:pos="9356"/>
        </w:tabs>
        <w:suppressAutoHyphens/>
        <w:rPr>
          <w:rFonts w:ascii="Arial" w:hAnsi="Arial" w:cs="Arial"/>
          <w:sz w:val="20"/>
          <w:szCs w:val="20"/>
        </w:rPr>
      </w:pPr>
      <w:r w:rsidRPr="00ED4820">
        <w:rPr>
          <w:rFonts w:ascii="Arial" w:hAnsi="Arial" w:cs="Arial"/>
          <w:sz w:val="20"/>
          <w:szCs w:val="20"/>
        </w:rPr>
        <w:tab/>
        <w:t>(f.to digitalmente)</w:t>
      </w: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r w:rsidRPr="00ED4820">
        <w:rPr>
          <w:rFonts w:ascii="Arial" w:hAnsi="Arial" w:cs="Arial"/>
          <w:sz w:val="20"/>
          <w:szCs w:val="20"/>
        </w:rPr>
        <w:t xml:space="preserve"> </w:t>
      </w: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tabs>
          <w:tab w:val="left" w:pos="6732"/>
          <w:tab w:val="right" w:pos="9356"/>
        </w:tabs>
        <w:suppressAutoHyphens/>
        <w:rPr>
          <w:rFonts w:ascii="Arial" w:hAnsi="Arial" w:cs="Arial"/>
          <w:sz w:val="20"/>
          <w:szCs w:val="20"/>
        </w:rPr>
      </w:pPr>
    </w:p>
    <w:p w:rsidR="005166EF" w:rsidRPr="00ED4820" w:rsidRDefault="005166EF" w:rsidP="00DF4451">
      <w:pPr>
        <w:keepNext/>
        <w:keepLines/>
        <w:tabs>
          <w:tab w:val="left" w:pos="6732"/>
          <w:tab w:val="right" w:pos="9356"/>
        </w:tabs>
        <w:suppressAutoHyphens/>
        <w:rPr>
          <w:rFonts w:ascii="Arial" w:hAnsi="Arial" w:cs="Arial"/>
          <w:sz w:val="20"/>
          <w:szCs w:val="20"/>
        </w:rPr>
      </w:pPr>
    </w:p>
    <w:p w:rsidR="005166EF" w:rsidRPr="00ED4820" w:rsidRDefault="005166EF" w:rsidP="00DF4451">
      <w:pPr>
        <w:keepNext/>
        <w:keepLines/>
        <w:tabs>
          <w:tab w:val="left" w:pos="6732"/>
          <w:tab w:val="right" w:pos="9356"/>
        </w:tabs>
        <w:suppressAutoHyphens/>
        <w:rPr>
          <w:rFonts w:ascii="Arial" w:hAnsi="Arial" w:cs="Arial"/>
          <w:sz w:val="20"/>
          <w:szCs w:val="20"/>
        </w:rPr>
      </w:pPr>
    </w:p>
    <w:p w:rsidR="005166EF" w:rsidRPr="00ED4820" w:rsidRDefault="005166EF" w:rsidP="00DF4451">
      <w:pPr>
        <w:keepNext/>
        <w:keepLines/>
        <w:tabs>
          <w:tab w:val="left" w:pos="6732"/>
          <w:tab w:val="right" w:pos="9356"/>
        </w:tabs>
        <w:suppressAutoHyphens/>
        <w:rPr>
          <w:rFonts w:ascii="Arial" w:hAnsi="Arial" w:cs="Arial"/>
          <w:b/>
          <w:sz w:val="20"/>
          <w:szCs w:val="20"/>
        </w:rPr>
      </w:pPr>
      <w:r w:rsidRPr="00ED4820">
        <w:rPr>
          <w:rFonts w:ascii="Arial" w:hAnsi="Arial" w:cs="Arial"/>
          <w:b/>
          <w:sz w:val="20"/>
          <w:szCs w:val="20"/>
        </w:rPr>
        <w:t>Documento sottoscritto con firma digitale da _____________________, ai sensi del D.lgs 7 marzo 2005, n. 82 e del D.P.C.M 22 febbraio 2013 e ss.ii.mm.</w:t>
      </w:r>
    </w:p>
    <w:p w:rsidR="005166EF" w:rsidRPr="00ED4820" w:rsidRDefault="005166EF" w:rsidP="00DF4451">
      <w:pPr>
        <w:keepNext/>
        <w:keepLines/>
        <w:tabs>
          <w:tab w:val="left" w:pos="6732"/>
          <w:tab w:val="right" w:pos="9356"/>
        </w:tabs>
        <w:suppressAutoHyphens/>
        <w:rPr>
          <w:rFonts w:ascii="Arial" w:hAnsi="Arial" w:cs="Arial"/>
          <w:sz w:val="20"/>
          <w:szCs w:val="20"/>
        </w:rPr>
      </w:pPr>
    </w:p>
    <w:p w:rsidR="005166EF" w:rsidRPr="00ED4820" w:rsidRDefault="005166EF" w:rsidP="00DF4451">
      <w:pPr>
        <w:keepNext/>
        <w:keepLines/>
        <w:tabs>
          <w:tab w:val="left" w:pos="6732"/>
          <w:tab w:val="right" w:pos="9356"/>
        </w:tabs>
        <w:suppressAutoHyphens/>
        <w:rPr>
          <w:rFonts w:ascii="Arial" w:hAnsi="Arial" w:cs="Arial"/>
          <w:sz w:val="20"/>
          <w:szCs w:val="20"/>
        </w:rPr>
      </w:pPr>
    </w:p>
    <w:p w:rsidR="005166EF" w:rsidRPr="00ED4820" w:rsidRDefault="005166EF" w:rsidP="00DF4451">
      <w:pPr>
        <w:keepNext/>
        <w:keepLines/>
        <w:tabs>
          <w:tab w:val="left" w:pos="6732"/>
          <w:tab w:val="right" w:pos="9356"/>
        </w:tabs>
        <w:suppressAutoHyphens/>
        <w:rPr>
          <w:rFonts w:ascii="Arial" w:hAnsi="Arial" w:cs="Arial"/>
          <w:sz w:val="20"/>
          <w:szCs w:val="20"/>
        </w:rPr>
      </w:pPr>
      <w:r w:rsidRPr="00ED4820">
        <w:rPr>
          <w:rFonts w:ascii="Arial" w:hAnsi="Arial" w:cs="Arial"/>
          <w:sz w:val="20"/>
          <w:szCs w:val="20"/>
        </w:rPr>
        <w:t>________________________________________________________________</w:t>
      </w:r>
      <w:r>
        <w:rPr>
          <w:rFonts w:ascii="Arial" w:hAnsi="Arial" w:cs="Arial"/>
          <w:sz w:val="20"/>
          <w:szCs w:val="20"/>
        </w:rPr>
        <w:t>______________________</w:t>
      </w:r>
    </w:p>
    <w:p w:rsidR="005166EF" w:rsidRPr="00ED4820" w:rsidRDefault="005166EF" w:rsidP="00DF4451">
      <w:pPr>
        <w:keepNext/>
        <w:keepLines/>
        <w:tabs>
          <w:tab w:val="right" w:pos="9356"/>
        </w:tabs>
        <w:suppressAutoHyphens/>
        <w:jc w:val="both"/>
        <w:rPr>
          <w:rFonts w:ascii="Arial" w:hAnsi="Arial" w:cs="Arial"/>
          <w:color w:val="000000"/>
          <w:sz w:val="20"/>
          <w:szCs w:val="20"/>
        </w:rPr>
      </w:pPr>
      <w:r w:rsidRPr="00ED4820">
        <w:rPr>
          <w:rFonts w:ascii="Arial" w:hAnsi="Arial" w:cs="Arial"/>
          <w:sz w:val="20"/>
          <w:szCs w:val="20"/>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rsidR="005166EF" w:rsidRPr="00EF48A3" w:rsidRDefault="005166EF" w:rsidP="00DF4451">
      <w:pPr>
        <w:keepNext/>
        <w:keepLines/>
        <w:tabs>
          <w:tab w:val="left" w:pos="6732"/>
          <w:tab w:val="right" w:pos="9356"/>
        </w:tabs>
        <w:suppressAutoHyphens/>
        <w:rPr>
          <w:rFonts w:ascii="Arial" w:hAnsi="Arial" w:cs="Arial"/>
          <w:sz w:val="20"/>
          <w:szCs w:val="20"/>
          <w:highlight w:val="yellow"/>
        </w:rPr>
      </w:pPr>
    </w:p>
    <w:p w:rsidR="005166EF" w:rsidRPr="00ED4820" w:rsidRDefault="005166EF" w:rsidP="00DF4451">
      <w:pPr>
        <w:keepNext/>
        <w:keepLines/>
        <w:shd w:val="clear" w:color="auto" w:fill="FFFFFF"/>
        <w:tabs>
          <w:tab w:val="right" w:pos="9356"/>
        </w:tabs>
        <w:suppressAutoHyphens/>
        <w:jc w:val="both"/>
        <w:textAlignment w:val="top"/>
        <w:rPr>
          <w:rFonts w:ascii="Arial" w:hAnsi="Arial" w:cs="Arial"/>
          <w:i/>
          <w:iCs/>
          <w:sz w:val="20"/>
          <w:szCs w:val="20"/>
        </w:rPr>
      </w:pPr>
      <w:r w:rsidRPr="00ED4820">
        <w:rPr>
          <w:rFonts w:ascii="Arial" w:hAnsi="Arial" w:cs="Arial"/>
          <w:b/>
          <w:bCs/>
          <w:sz w:val="20"/>
          <w:szCs w:val="20"/>
        </w:rPr>
        <w:t>Variazioni degli organi societari</w:t>
      </w:r>
      <w:r w:rsidRPr="00ED4820">
        <w:rPr>
          <w:rFonts w:ascii="Arial" w:hAnsi="Arial" w:cs="Arial"/>
          <w:sz w:val="20"/>
          <w:szCs w:val="20"/>
        </w:rPr>
        <w:t xml:space="preserve">: </w:t>
      </w:r>
      <w:r w:rsidRPr="00ED4820">
        <w:rPr>
          <w:rFonts w:ascii="Arial" w:hAnsi="Arial" w:cs="Arial"/>
          <w:i/>
          <w:iCs/>
          <w:sz w:val="20"/>
          <w:szCs w:val="20"/>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 </w:t>
      </w:r>
    </w:p>
    <w:p w:rsidR="005166EF" w:rsidRPr="00EF48A3" w:rsidRDefault="005166EF" w:rsidP="00DF4451">
      <w:pPr>
        <w:keepNext/>
        <w:keepLines/>
        <w:tabs>
          <w:tab w:val="right" w:pos="9356"/>
        </w:tabs>
        <w:suppressAutoHyphens/>
        <w:rPr>
          <w:rFonts w:ascii="Arial" w:hAnsi="Arial" w:cs="Arial"/>
          <w:i/>
          <w:iCs/>
          <w:sz w:val="20"/>
          <w:szCs w:val="20"/>
          <w:highlight w:val="yellow"/>
        </w:rPr>
      </w:pPr>
      <w:r w:rsidRPr="00EF48A3">
        <w:rPr>
          <w:rFonts w:ascii="Arial" w:hAnsi="Arial" w:cs="Arial"/>
          <w:i/>
          <w:iCs/>
          <w:sz w:val="20"/>
          <w:szCs w:val="20"/>
          <w:highlight w:val="yellow"/>
        </w:rPr>
        <w:br w:type="page"/>
      </w:r>
    </w:p>
    <w:p w:rsidR="005166EF" w:rsidRPr="00ED4820" w:rsidRDefault="005166EF" w:rsidP="00DF4451">
      <w:pPr>
        <w:keepNext/>
        <w:keepLines/>
        <w:suppressAutoHyphens/>
        <w:rPr>
          <w:rFonts w:ascii="Arial" w:hAnsi="Arial" w:cs="Arial"/>
          <w:b/>
          <w:bCs/>
          <w:i/>
          <w:color w:val="808080"/>
          <w:sz w:val="20"/>
          <w:szCs w:val="20"/>
        </w:rPr>
      </w:pPr>
      <w:r w:rsidRPr="00ED4820">
        <w:rPr>
          <w:rFonts w:ascii="Arial" w:hAnsi="Arial" w:cs="Arial"/>
          <w:b/>
          <w:sz w:val="20"/>
          <w:szCs w:val="20"/>
        </w:rPr>
        <w:t>Modulo 4</w:t>
      </w:r>
      <w:r w:rsidRPr="00ED4820">
        <w:rPr>
          <w:rFonts w:ascii="Arial" w:hAnsi="Arial" w:cs="Arial"/>
          <w:b/>
          <w:bCs/>
          <w:sz w:val="20"/>
          <w:szCs w:val="20"/>
        </w:rPr>
        <w:t xml:space="preserve"> – Antimafia Familiari Conviventi</w:t>
      </w:r>
      <w:r w:rsidRPr="00ED4820" w:rsidDel="007E2EE1">
        <w:rPr>
          <w:rFonts w:ascii="Arial" w:hAnsi="Arial" w:cs="Arial"/>
          <w:b/>
          <w:bCs/>
          <w:i/>
          <w:color w:val="808080"/>
          <w:sz w:val="20"/>
          <w:szCs w:val="20"/>
        </w:rPr>
        <w:t xml:space="preserve"> </w:t>
      </w:r>
    </w:p>
    <w:p w:rsidR="005166EF" w:rsidRPr="00ED4820" w:rsidRDefault="005166EF" w:rsidP="00DF4451">
      <w:pPr>
        <w:keepNext/>
        <w:keepLines/>
        <w:tabs>
          <w:tab w:val="right" w:pos="9356"/>
        </w:tabs>
        <w:suppressAutoHyphens/>
        <w:autoSpaceDE w:val="0"/>
        <w:autoSpaceDN w:val="0"/>
        <w:adjustRightInd w:val="0"/>
        <w:jc w:val="right"/>
        <w:rPr>
          <w:rFonts w:ascii="Arial" w:hAnsi="Arial" w:cs="Arial"/>
          <w:b/>
          <w:bCs/>
          <w:i/>
          <w:sz w:val="20"/>
          <w:szCs w:val="20"/>
        </w:rPr>
      </w:pPr>
    </w:p>
    <w:p w:rsidR="005166EF" w:rsidRPr="00ED4820" w:rsidRDefault="005166EF" w:rsidP="00DF4451">
      <w:pPr>
        <w:keepNext/>
        <w:keepLines/>
        <w:tabs>
          <w:tab w:val="right" w:pos="9356"/>
        </w:tabs>
        <w:suppressAutoHyphens/>
        <w:autoSpaceDE w:val="0"/>
        <w:autoSpaceDN w:val="0"/>
        <w:adjustRightInd w:val="0"/>
        <w:jc w:val="both"/>
        <w:rPr>
          <w:rFonts w:ascii="Arial" w:hAnsi="Arial" w:cs="Arial"/>
          <w:b/>
          <w:bCs/>
          <w:i/>
          <w:sz w:val="20"/>
          <w:szCs w:val="20"/>
        </w:rPr>
      </w:pPr>
      <w:r w:rsidRPr="00ED4820">
        <w:rPr>
          <w:rFonts w:ascii="Arial" w:hAnsi="Arial" w:cs="Arial"/>
          <w:b/>
          <w:bCs/>
          <w:i/>
          <w:sz w:val="20"/>
          <w:szCs w:val="20"/>
        </w:rPr>
        <w:t>[Nota: dichiarazione sostitutiva che deve essere resa da parte dei soggetti di cui all’art. 85 del D.Lgs. 159/2011 e riferita ai loro familiari conviventi.]</w:t>
      </w:r>
    </w:p>
    <w:p w:rsidR="005166EF" w:rsidRPr="00ED4820" w:rsidRDefault="005166EF" w:rsidP="00DF4451">
      <w:pPr>
        <w:keepNext/>
        <w:keepLines/>
        <w:tabs>
          <w:tab w:val="right" w:pos="9356"/>
        </w:tabs>
        <w:suppressAutoHyphens/>
        <w:spacing w:line="360" w:lineRule="auto"/>
        <w:rPr>
          <w:rFonts w:ascii="Arial" w:hAnsi="Arial" w:cs="Arial"/>
          <w:b/>
          <w:bCs/>
          <w:i/>
          <w:sz w:val="20"/>
          <w:szCs w:val="20"/>
        </w:rPr>
      </w:pPr>
    </w:p>
    <w:p w:rsidR="005166EF" w:rsidRPr="00ED4820" w:rsidRDefault="005166EF" w:rsidP="00DF4451">
      <w:pPr>
        <w:keepNext/>
        <w:keepLines/>
        <w:tabs>
          <w:tab w:val="right" w:pos="9356"/>
        </w:tabs>
        <w:suppressAutoHyphens/>
        <w:spacing w:line="360" w:lineRule="auto"/>
        <w:jc w:val="center"/>
        <w:rPr>
          <w:rFonts w:ascii="Arial" w:hAnsi="Arial" w:cs="Arial"/>
          <w:b/>
          <w:sz w:val="20"/>
          <w:szCs w:val="20"/>
        </w:rPr>
      </w:pPr>
      <w:r w:rsidRPr="00ED4820">
        <w:rPr>
          <w:rFonts w:ascii="Arial" w:hAnsi="Arial" w:cs="Arial"/>
          <w:b/>
          <w:sz w:val="20"/>
          <w:szCs w:val="20"/>
        </w:rPr>
        <w:t>DICHIARAZIONE SOSTITUTIVA DI CERTIFICAZIONE</w:t>
      </w:r>
    </w:p>
    <w:p w:rsidR="005166EF" w:rsidRPr="00ED4820" w:rsidRDefault="005166EF" w:rsidP="00DF4451">
      <w:pPr>
        <w:keepNext/>
        <w:keepLines/>
        <w:tabs>
          <w:tab w:val="right" w:pos="9356"/>
        </w:tabs>
        <w:suppressAutoHyphens/>
        <w:spacing w:line="360" w:lineRule="auto"/>
        <w:jc w:val="center"/>
        <w:rPr>
          <w:rFonts w:ascii="Arial" w:hAnsi="Arial" w:cs="Arial"/>
          <w:b/>
          <w:sz w:val="20"/>
          <w:szCs w:val="20"/>
        </w:rPr>
      </w:pPr>
      <w:r w:rsidRPr="00ED4820">
        <w:rPr>
          <w:rFonts w:ascii="Arial" w:hAnsi="Arial" w:cs="Arial"/>
          <w:b/>
          <w:sz w:val="20"/>
          <w:szCs w:val="20"/>
        </w:rPr>
        <w:t>(art. 46 e 47  DPR 28/12/2000 n. 445)</w:t>
      </w: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r w:rsidRPr="00ED4820">
        <w:rPr>
          <w:rFonts w:ascii="Arial" w:hAnsi="Arial" w:cs="Arial"/>
          <w:sz w:val="20"/>
          <w:szCs w:val="20"/>
        </w:rPr>
        <w:t>Il/La Sottoscritto/a (tutti i soggetti previsti dall’art. 85 del D. Lgs.vo 159/2011 e ss.mm.ii.) _____________________________________ nato/a a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r w:rsidRPr="00ED4820">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rsidR="005166EF" w:rsidRPr="00ED4820" w:rsidRDefault="005166EF" w:rsidP="00DF4451">
      <w:pPr>
        <w:keepNext/>
        <w:keepLines/>
        <w:tabs>
          <w:tab w:val="right" w:pos="9356"/>
        </w:tabs>
        <w:suppressAutoHyphens/>
        <w:spacing w:line="360" w:lineRule="auto"/>
        <w:jc w:val="center"/>
        <w:rPr>
          <w:rFonts w:ascii="Arial" w:hAnsi="Arial" w:cs="Arial"/>
          <w:b/>
          <w:sz w:val="20"/>
          <w:szCs w:val="20"/>
        </w:rPr>
      </w:pPr>
      <w:r w:rsidRPr="00ED4820">
        <w:rPr>
          <w:rFonts w:ascii="Arial" w:hAnsi="Arial" w:cs="Arial"/>
          <w:b/>
          <w:sz w:val="20"/>
          <w:szCs w:val="20"/>
        </w:rPr>
        <w:t>DICHIARA</w:t>
      </w: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r w:rsidRPr="00ED4820">
        <w:rPr>
          <w:rFonts w:ascii="Arial" w:hAnsi="Arial" w:cs="Arial"/>
          <w:sz w:val="20"/>
          <w:szCs w:val="20"/>
        </w:rPr>
        <w:t>ai sensi dell’art. 85, comma 3 del D.lgs. n. 159/2011, e ss.mm.ii., di avere i seguenti familiari conviventi di maggiore età::</w:t>
      </w: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tbl>
      <w:tblPr>
        <w:tblW w:w="9601" w:type="dxa"/>
        <w:tblInd w:w="250" w:type="dxa"/>
        <w:tblLayout w:type="fixed"/>
        <w:tblCellMar>
          <w:left w:w="70" w:type="dxa"/>
          <w:right w:w="70" w:type="dxa"/>
        </w:tblCellMar>
        <w:tblLook w:val="0000"/>
      </w:tblPr>
      <w:tblGrid>
        <w:gridCol w:w="1663"/>
        <w:gridCol w:w="1701"/>
        <w:gridCol w:w="1985"/>
        <w:gridCol w:w="1984"/>
        <w:gridCol w:w="2268"/>
      </w:tblGrid>
      <w:tr w:rsidR="005166EF" w:rsidRPr="00ED4820" w:rsidTr="00DF4451">
        <w:trPr>
          <w:trHeight w:val="450"/>
        </w:trPr>
        <w:tc>
          <w:tcPr>
            <w:tcW w:w="1663" w:type="dxa"/>
            <w:tcBorders>
              <w:top w:val="single" w:sz="4" w:space="0" w:color="auto"/>
              <w:left w:val="single" w:sz="4" w:space="0" w:color="auto"/>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RESIDENZA</w:t>
            </w:r>
          </w:p>
          <w:p w:rsidR="005166EF" w:rsidRPr="00ED4820" w:rsidRDefault="005166EF" w:rsidP="005B4123">
            <w:pPr>
              <w:keepNext/>
              <w:keepLines/>
              <w:tabs>
                <w:tab w:val="right" w:pos="9356"/>
              </w:tabs>
              <w:suppressAutoHyphens/>
              <w:spacing w:line="360" w:lineRule="auto"/>
              <w:jc w:val="center"/>
              <w:rPr>
                <w:rFonts w:ascii="Arial" w:hAnsi="Arial" w:cs="Arial"/>
                <w:b/>
                <w:bCs/>
                <w:sz w:val="20"/>
                <w:szCs w:val="20"/>
              </w:rPr>
            </w:pPr>
            <w:r w:rsidRPr="00ED4820">
              <w:rPr>
                <w:rFonts w:ascii="Arial" w:hAnsi="Arial" w:cs="Arial"/>
                <w:b/>
                <w:bCs/>
                <w:sz w:val="20"/>
                <w:szCs w:val="20"/>
              </w:rPr>
              <w:t>(Indirizzo e città)</w:t>
            </w:r>
          </w:p>
        </w:tc>
      </w:tr>
      <w:tr w:rsidR="005166EF" w:rsidRPr="00ED4820" w:rsidTr="00DF4451">
        <w:trPr>
          <w:trHeight w:val="255"/>
        </w:trPr>
        <w:tc>
          <w:tcPr>
            <w:tcW w:w="1663"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r w:rsidR="005166EF" w:rsidRPr="00ED4820" w:rsidTr="00DF4451">
        <w:trPr>
          <w:trHeight w:val="255"/>
        </w:trPr>
        <w:tc>
          <w:tcPr>
            <w:tcW w:w="1663"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r w:rsidR="005166EF" w:rsidRPr="00ED4820" w:rsidTr="00DF4451">
        <w:trPr>
          <w:trHeight w:val="255"/>
        </w:trPr>
        <w:tc>
          <w:tcPr>
            <w:tcW w:w="1663"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r w:rsidR="005166EF" w:rsidRPr="00ED4820" w:rsidTr="00DF4451">
        <w:trPr>
          <w:trHeight w:val="255"/>
        </w:trPr>
        <w:tc>
          <w:tcPr>
            <w:tcW w:w="1663" w:type="dxa"/>
            <w:tcBorders>
              <w:top w:val="nil"/>
              <w:left w:val="single" w:sz="4" w:space="0" w:color="auto"/>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5166EF" w:rsidRPr="00ED4820" w:rsidRDefault="005166EF" w:rsidP="005B4123">
            <w:pPr>
              <w:keepNext/>
              <w:keepLines/>
              <w:tabs>
                <w:tab w:val="right" w:pos="9356"/>
              </w:tabs>
              <w:suppressAutoHyphens/>
              <w:spacing w:line="360" w:lineRule="auto"/>
              <w:rPr>
                <w:rFonts w:ascii="Arial" w:hAnsi="Arial" w:cs="Arial"/>
                <w:sz w:val="20"/>
                <w:szCs w:val="20"/>
              </w:rPr>
            </w:pPr>
          </w:p>
        </w:tc>
      </w:tr>
    </w:tbl>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r w:rsidRPr="00ED4820">
        <w:rPr>
          <w:rFonts w:ascii="Arial" w:hAnsi="Arial" w:cs="Arial"/>
          <w:sz w:val="20"/>
          <w:szCs w:val="20"/>
        </w:rPr>
        <w:t>Il/La sottoscritto/a dichiara inoltre di essere informato/a, ai sensi del D.Lgs. n. 196/2003 (codice in materia di protezione di dati personali) così come modificato ed integrato dal Regolamento UE 679/2016 del Parlamento Europeo e del Consiglio del 27/4/2016 e ss.mm.ii.,, che i dati personali raccolti saranno trattati, anche con strumenti informatici, esclusivamente nell’ambito del procedimento per il quale la presente dichiarazione viene resa.</w:t>
      </w:r>
    </w:p>
    <w:p w:rsidR="005166EF" w:rsidRPr="00ED4820" w:rsidRDefault="005166EF" w:rsidP="00DF4451">
      <w:pPr>
        <w:keepNext/>
        <w:keepLines/>
        <w:tabs>
          <w:tab w:val="right" w:pos="9356"/>
        </w:tabs>
        <w:suppressAutoHyphens/>
        <w:spacing w:line="360" w:lineRule="auto"/>
        <w:jc w:val="center"/>
        <w:rPr>
          <w:rFonts w:ascii="Arial" w:hAnsi="Arial" w:cs="Arial"/>
          <w:b/>
          <w:sz w:val="20"/>
          <w:szCs w:val="20"/>
        </w:rPr>
      </w:pPr>
      <w:r w:rsidRPr="00ED4820">
        <w:rPr>
          <w:rFonts w:ascii="Arial" w:hAnsi="Arial" w:cs="Arial"/>
          <w:b/>
          <w:sz w:val="20"/>
          <w:szCs w:val="20"/>
        </w:rPr>
        <w:t>Data e firma del dichiarante</w:t>
      </w:r>
    </w:p>
    <w:p w:rsidR="005166EF" w:rsidRPr="00ED4820" w:rsidRDefault="005166EF" w:rsidP="00DF4451">
      <w:pPr>
        <w:keepNext/>
        <w:keepLines/>
        <w:tabs>
          <w:tab w:val="right" w:pos="9356"/>
        </w:tabs>
        <w:suppressAutoHyphens/>
        <w:spacing w:line="360" w:lineRule="auto"/>
        <w:jc w:val="center"/>
        <w:rPr>
          <w:rFonts w:ascii="Arial" w:hAnsi="Arial" w:cs="Arial"/>
          <w:sz w:val="20"/>
          <w:szCs w:val="20"/>
        </w:rPr>
      </w:pPr>
    </w:p>
    <w:p w:rsidR="005166EF" w:rsidRPr="00ED4820" w:rsidRDefault="005166EF" w:rsidP="00DF4451">
      <w:pPr>
        <w:keepNext/>
        <w:keepLines/>
        <w:tabs>
          <w:tab w:val="right" w:pos="9356"/>
        </w:tabs>
        <w:suppressAutoHyphens/>
        <w:spacing w:line="360" w:lineRule="auto"/>
        <w:jc w:val="both"/>
        <w:rPr>
          <w:rFonts w:ascii="Arial" w:hAnsi="Arial" w:cs="Arial"/>
          <w:sz w:val="20"/>
          <w:szCs w:val="20"/>
        </w:rPr>
      </w:pPr>
    </w:p>
    <w:p w:rsidR="005166EF" w:rsidRPr="00ED4820" w:rsidRDefault="005166EF" w:rsidP="00DF4451">
      <w:pPr>
        <w:keepNext/>
        <w:keepLines/>
        <w:tabs>
          <w:tab w:val="right" w:pos="9356"/>
        </w:tabs>
        <w:suppressAutoHyphens/>
        <w:spacing w:line="360" w:lineRule="auto"/>
        <w:jc w:val="both"/>
        <w:rPr>
          <w:rFonts w:ascii="Arial" w:hAnsi="Arial" w:cs="Arial"/>
          <w:b/>
          <w:sz w:val="20"/>
          <w:szCs w:val="20"/>
        </w:rPr>
      </w:pPr>
      <w:r w:rsidRPr="00ED4820">
        <w:rPr>
          <w:rFonts w:ascii="Arial" w:hAnsi="Arial" w:cs="Arial"/>
          <w:b/>
          <w:sz w:val="20"/>
          <w:szCs w:val="20"/>
        </w:rPr>
        <w:t>Documento sottoscritto con firma digitale da _____________________________________, ai sensi del D.Lgs. 7 marzo 2005, n. 82 e del D.P.C.M. 22 febbraio 2013 e ss.mm.ii.</w:t>
      </w:r>
    </w:p>
    <w:p w:rsidR="005166EF" w:rsidRPr="00ED4820" w:rsidRDefault="005166EF" w:rsidP="00DF4451">
      <w:pPr>
        <w:keepNext/>
        <w:keepLines/>
        <w:tabs>
          <w:tab w:val="right" w:pos="9356"/>
        </w:tabs>
        <w:suppressAutoHyphens/>
        <w:jc w:val="both"/>
        <w:rPr>
          <w:rFonts w:ascii="Arial" w:hAnsi="Arial" w:cs="Arial"/>
          <w:sz w:val="20"/>
          <w:szCs w:val="20"/>
        </w:rPr>
      </w:pPr>
      <w:r w:rsidRPr="00ED4820">
        <w:rPr>
          <w:rFonts w:ascii="Arial" w:hAnsi="Arial" w:cs="Arial"/>
          <w:sz w:val="20"/>
          <w:szCs w:val="20"/>
        </w:rPr>
        <w:t>______________________________________________________________________________________</w:t>
      </w:r>
    </w:p>
    <w:p w:rsidR="005166EF" w:rsidRDefault="005166EF" w:rsidP="00DF4451">
      <w:pPr>
        <w:keepNext/>
        <w:keepLines/>
        <w:tabs>
          <w:tab w:val="right" w:pos="9356"/>
        </w:tabs>
        <w:suppressAutoHyphens/>
        <w:jc w:val="both"/>
        <w:rPr>
          <w:rFonts w:ascii="Arial" w:hAnsi="Arial" w:cs="Arial"/>
          <w:b/>
          <w:bCs/>
          <w:smallCaps/>
          <w:sz w:val="20"/>
          <w:szCs w:val="20"/>
        </w:rPr>
      </w:pPr>
      <w:r w:rsidRPr="00ED4820">
        <w:rPr>
          <w:rFonts w:ascii="Arial" w:hAnsi="Arial" w:cs="Arial"/>
          <w:sz w:val="20"/>
          <w:szCs w:val="20"/>
        </w:rPr>
        <w:t>NB: la presente dichiarazione non necessita dell’autenticazione della firma da parte di pubblico. L’Amministrazione si riserva di effettuare controlli, anche a campione, sulla veridicità delle dichiarazioni (art. 71, comma 1, DPR 445/2000). In caso di dichiarazione falsa il cittadino sarà denunciato all’autorità giudiziaria.</w:t>
      </w:r>
    </w:p>
    <w:p w:rsidR="005166EF" w:rsidRDefault="005166EF" w:rsidP="00DF4451">
      <w:pPr>
        <w:tabs>
          <w:tab w:val="right" w:pos="9356"/>
        </w:tabs>
        <w:spacing w:line="360" w:lineRule="auto"/>
        <w:jc w:val="both"/>
        <w:rPr>
          <w:rFonts w:ascii="Arial" w:hAnsi="Arial" w:cs="Arial"/>
          <w:b/>
          <w:bCs/>
          <w:smallCaps/>
          <w:sz w:val="20"/>
          <w:szCs w:val="20"/>
        </w:rPr>
      </w:pPr>
    </w:p>
    <w:p w:rsidR="005166EF" w:rsidRDefault="005166EF" w:rsidP="00DF4451">
      <w:pPr>
        <w:tabs>
          <w:tab w:val="right" w:pos="9356"/>
        </w:tabs>
        <w:spacing w:line="360" w:lineRule="auto"/>
        <w:jc w:val="both"/>
        <w:rPr>
          <w:rFonts w:ascii="Arial" w:hAnsi="Arial" w:cs="Arial"/>
          <w:b/>
          <w:bCs/>
          <w:smallCaps/>
          <w:sz w:val="20"/>
          <w:szCs w:val="20"/>
        </w:rPr>
      </w:pPr>
    </w:p>
    <w:p w:rsidR="005166EF" w:rsidRDefault="005166EF" w:rsidP="00DF4451">
      <w:pPr>
        <w:tabs>
          <w:tab w:val="right" w:pos="9356"/>
        </w:tabs>
        <w:spacing w:line="360" w:lineRule="auto"/>
        <w:jc w:val="both"/>
        <w:rPr>
          <w:rFonts w:ascii="Arial" w:hAnsi="Arial" w:cs="Arial"/>
          <w:b/>
          <w:bCs/>
          <w:smallCaps/>
          <w:sz w:val="20"/>
          <w:szCs w:val="20"/>
        </w:rPr>
      </w:pPr>
    </w:p>
    <w:p w:rsidR="005166EF" w:rsidRDefault="005166EF" w:rsidP="00DF4451">
      <w:pPr>
        <w:tabs>
          <w:tab w:val="right" w:pos="9356"/>
        </w:tabs>
        <w:spacing w:line="360" w:lineRule="auto"/>
        <w:jc w:val="both"/>
        <w:rPr>
          <w:rFonts w:ascii="Arial" w:hAnsi="Arial" w:cs="Arial"/>
          <w:b/>
          <w:sz w:val="20"/>
          <w:szCs w:val="20"/>
        </w:rPr>
      </w:pPr>
      <w:r w:rsidRPr="00EF48A3">
        <w:rPr>
          <w:rFonts w:ascii="Arial" w:hAnsi="Arial" w:cs="Arial"/>
          <w:b/>
          <w:bCs/>
          <w:smallCaps/>
          <w:sz w:val="20"/>
          <w:szCs w:val="20"/>
        </w:rPr>
        <w:t xml:space="preserve">[Nota: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 </w:t>
      </w:r>
    </w:p>
    <w:p w:rsidR="005166EF" w:rsidRDefault="005166EF" w:rsidP="00DF4451">
      <w:pPr>
        <w:tabs>
          <w:tab w:val="right" w:pos="9356"/>
        </w:tabs>
        <w:jc w:val="center"/>
        <w:rPr>
          <w:rFonts w:ascii="Arial" w:hAnsi="Arial" w:cs="Arial"/>
          <w:b/>
          <w:sz w:val="20"/>
          <w:szCs w:val="20"/>
        </w:rPr>
      </w:pPr>
    </w:p>
    <w:p w:rsidR="005166EF" w:rsidRPr="00590A79" w:rsidRDefault="005166EF" w:rsidP="00DF4451">
      <w:pPr>
        <w:tabs>
          <w:tab w:val="right" w:pos="9356"/>
        </w:tabs>
        <w:jc w:val="center"/>
        <w:rPr>
          <w:rFonts w:ascii="Arial" w:hAnsi="Arial" w:cs="Arial"/>
          <w:b/>
          <w:sz w:val="20"/>
          <w:szCs w:val="20"/>
        </w:rPr>
      </w:pPr>
      <w:r w:rsidRPr="00590A79">
        <w:rPr>
          <w:rFonts w:ascii="Arial" w:hAnsi="Arial" w:cs="Arial"/>
          <w:b/>
          <w:sz w:val="20"/>
          <w:szCs w:val="20"/>
        </w:rPr>
        <w:t xml:space="preserve">DICHIARAZIONE SOSTITUTIVA  </w:t>
      </w:r>
    </w:p>
    <w:p w:rsidR="005166EF" w:rsidRPr="00590A79" w:rsidRDefault="005166EF" w:rsidP="00DF4451">
      <w:pPr>
        <w:tabs>
          <w:tab w:val="right" w:pos="9356"/>
        </w:tabs>
        <w:jc w:val="center"/>
        <w:rPr>
          <w:rFonts w:ascii="Arial" w:hAnsi="Arial" w:cs="Arial"/>
          <w:b/>
          <w:sz w:val="20"/>
          <w:szCs w:val="20"/>
        </w:rPr>
      </w:pPr>
      <w:r w:rsidRPr="00590A79">
        <w:rPr>
          <w:rFonts w:ascii="Arial" w:hAnsi="Arial" w:cs="Arial"/>
          <w:b/>
          <w:sz w:val="20"/>
          <w:szCs w:val="20"/>
        </w:rPr>
        <w:t>(artt. 46 e 47 DPR 28/12/2000 n. 445)</w:t>
      </w:r>
    </w:p>
    <w:p w:rsidR="005166EF" w:rsidRDefault="005166EF" w:rsidP="00DF4451">
      <w:pPr>
        <w:tabs>
          <w:tab w:val="right" w:pos="9356"/>
        </w:tabs>
        <w:spacing w:line="360" w:lineRule="auto"/>
        <w:jc w:val="both"/>
        <w:rPr>
          <w:rFonts w:ascii="Arial" w:hAnsi="Arial" w:cs="Arial"/>
          <w:sz w:val="20"/>
          <w:szCs w:val="20"/>
        </w:rPr>
      </w:pPr>
    </w:p>
    <w:p w:rsidR="005166EF" w:rsidRPr="00590A79" w:rsidRDefault="005166EF" w:rsidP="00DF4451">
      <w:pPr>
        <w:tabs>
          <w:tab w:val="right" w:pos="9356"/>
        </w:tabs>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a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 </w:t>
      </w:r>
      <w:r w:rsidRPr="00590A79">
        <w:rPr>
          <w:rFonts w:ascii="Arial" w:hAnsi="Arial" w:cs="Arial"/>
          <w:sz w:val="20"/>
          <w:szCs w:val="20"/>
        </w:rPr>
        <w:t xml:space="preserve">con </w:t>
      </w:r>
      <w:r>
        <w:rPr>
          <w:rFonts w:ascii="Arial" w:hAnsi="Arial" w:cs="Arial"/>
          <w:sz w:val="20"/>
          <w:szCs w:val="20"/>
        </w:rPr>
        <w:t>sede in _______________________</w:t>
      </w:r>
      <w:r w:rsidRPr="00590A79">
        <w:rPr>
          <w:rFonts w:ascii="Arial" w:hAnsi="Arial" w:cs="Arial"/>
          <w:sz w:val="20"/>
          <w:szCs w:val="20"/>
        </w:rPr>
        <w:t xml:space="preserve"> (___) </w:t>
      </w:r>
      <w:r>
        <w:rPr>
          <w:rFonts w:ascii="Arial" w:hAnsi="Arial" w:cs="Arial"/>
          <w:sz w:val="20"/>
          <w:szCs w:val="20"/>
        </w:rPr>
        <w:t xml:space="preserve">- </w:t>
      </w:r>
      <w:r w:rsidRPr="00590A79">
        <w:rPr>
          <w:rFonts w:ascii="Arial" w:hAnsi="Arial" w:cs="Arial"/>
          <w:sz w:val="20"/>
          <w:szCs w:val="20"/>
        </w:rPr>
        <w:t>cap ___________</w:t>
      </w:r>
      <w:r>
        <w:rPr>
          <w:rFonts w:ascii="Arial" w:hAnsi="Arial" w:cs="Arial"/>
          <w:sz w:val="20"/>
          <w:szCs w:val="20"/>
        </w:rPr>
        <w:t>,</w:t>
      </w:r>
      <w:r w:rsidRPr="00590A79">
        <w:rPr>
          <w:rFonts w:ascii="Arial" w:hAnsi="Arial" w:cs="Arial"/>
          <w:sz w:val="20"/>
          <w:szCs w:val="20"/>
        </w:rPr>
        <w:t xml:space="preserve"> via ____________</w:t>
      </w:r>
      <w:r>
        <w:rPr>
          <w:rFonts w:ascii="Arial" w:hAnsi="Arial" w:cs="Arial"/>
          <w:sz w:val="20"/>
          <w:szCs w:val="20"/>
        </w:rPr>
        <w:t>_____________</w:t>
      </w:r>
      <w:r w:rsidRPr="00590A79">
        <w:rPr>
          <w:rFonts w:ascii="Arial" w:hAnsi="Arial" w:cs="Arial"/>
          <w:sz w:val="20"/>
          <w:szCs w:val="20"/>
        </w:rPr>
        <w:t xml:space="preserve"> n. ___________, C.F.</w:t>
      </w:r>
      <w:r>
        <w:rPr>
          <w:rFonts w:ascii="Arial" w:hAnsi="Arial" w:cs="Arial"/>
          <w:sz w:val="20"/>
          <w:szCs w:val="20"/>
        </w:rPr>
        <w:t>/</w:t>
      </w:r>
      <w:r w:rsidRPr="00590A79">
        <w:rPr>
          <w:rFonts w:ascii="Arial" w:hAnsi="Arial" w:cs="Arial"/>
          <w:sz w:val="20"/>
          <w:szCs w:val="20"/>
        </w:rPr>
        <w:t>P.IVA</w:t>
      </w:r>
      <w:r>
        <w:rPr>
          <w:rFonts w:ascii="Arial" w:hAnsi="Arial" w:cs="Arial"/>
          <w:sz w:val="20"/>
          <w:szCs w:val="20"/>
        </w:rPr>
        <w:t>_________</w:t>
      </w:r>
      <w:r w:rsidRPr="00590A79">
        <w:rPr>
          <w:rFonts w:ascii="Arial" w:hAnsi="Arial" w:cs="Arial"/>
          <w:sz w:val="20"/>
          <w:szCs w:val="20"/>
        </w:rPr>
        <w:t>__________________,</w:t>
      </w:r>
    </w:p>
    <w:p w:rsidR="005166EF" w:rsidRPr="00590A79" w:rsidRDefault="005166EF" w:rsidP="00DF4451">
      <w:pPr>
        <w:tabs>
          <w:tab w:val="right" w:pos="9356"/>
        </w:tabs>
        <w:jc w:val="both"/>
        <w:rPr>
          <w:rFonts w:ascii="Arial" w:hAnsi="Arial" w:cs="Arial"/>
          <w:sz w:val="20"/>
          <w:szCs w:val="20"/>
        </w:rPr>
      </w:pPr>
    </w:p>
    <w:p w:rsidR="005166EF" w:rsidRPr="00590A79" w:rsidRDefault="005166EF" w:rsidP="00DF4451">
      <w:pPr>
        <w:tabs>
          <w:tab w:val="right" w:pos="9356"/>
        </w:tabs>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rsidR="005166EF" w:rsidRPr="00590A79" w:rsidRDefault="005166EF" w:rsidP="00DF4451">
      <w:pPr>
        <w:tabs>
          <w:tab w:val="right" w:pos="9356"/>
        </w:tabs>
        <w:jc w:val="center"/>
        <w:rPr>
          <w:rFonts w:ascii="Arial" w:hAnsi="Arial" w:cs="Arial"/>
          <w:b/>
          <w:sz w:val="20"/>
          <w:szCs w:val="20"/>
        </w:rPr>
      </w:pPr>
      <w:r w:rsidRPr="00590A79">
        <w:rPr>
          <w:rFonts w:ascii="Arial" w:hAnsi="Arial" w:cs="Arial"/>
          <w:b/>
          <w:sz w:val="20"/>
          <w:szCs w:val="20"/>
        </w:rPr>
        <w:t>DICHIARA</w:t>
      </w:r>
    </w:p>
    <w:p w:rsidR="005166EF" w:rsidRPr="00590A79" w:rsidRDefault="005166EF" w:rsidP="00DF4451">
      <w:pPr>
        <w:tabs>
          <w:tab w:val="right" w:pos="9356"/>
        </w:tabs>
        <w:jc w:val="both"/>
        <w:rPr>
          <w:rFonts w:ascii="Arial" w:hAnsi="Arial" w:cs="Arial"/>
          <w:sz w:val="20"/>
          <w:szCs w:val="20"/>
        </w:rPr>
      </w:pPr>
    </w:p>
    <w:p w:rsidR="005166EF" w:rsidRDefault="005166EF" w:rsidP="00DF4451">
      <w:pPr>
        <w:numPr>
          <w:ilvl w:val="0"/>
          <w:numId w:val="38"/>
        </w:numPr>
        <w:tabs>
          <w:tab w:val="right" w:pos="9356"/>
        </w:tabs>
        <w:spacing w:line="360" w:lineRule="auto"/>
        <w:jc w:val="both"/>
        <w:rPr>
          <w:rFonts w:ascii="Arial" w:hAnsi="Arial" w:cs="Arial"/>
          <w:sz w:val="20"/>
          <w:szCs w:val="20"/>
        </w:rPr>
      </w:pPr>
      <w:r w:rsidRPr="00364AD7">
        <w:rPr>
          <w:rFonts w:ascii="Arial" w:hAnsi="Arial" w:cs="Arial"/>
          <w:sz w:val="20"/>
          <w:szCs w:val="20"/>
        </w:rPr>
        <w:t>che non sussistono nei propri confronti provvedimenti giudiziari interdittivi, cause di divieto, di sospensione o di decadenza previste dall'art. 67 D.lgs. 159/2011 e ss.ii.mm.;</w:t>
      </w:r>
    </w:p>
    <w:p w:rsidR="005166EF" w:rsidRDefault="005166EF" w:rsidP="00DF4451">
      <w:pPr>
        <w:numPr>
          <w:ilvl w:val="0"/>
          <w:numId w:val="38"/>
        </w:numPr>
        <w:tabs>
          <w:tab w:val="right" w:pos="9356"/>
        </w:tabs>
        <w:spacing w:line="360" w:lineRule="auto"/>
        <w:jc w:val="both"/>
        <w:rPr>
          <w:rFonts w:ascii="Arial" w:hAnsi="Arial" w:cs="Arial"/>
          <w:sz w:val="20"/>
          <w:szCs w:val="20"/>
        </w:rPr>
      </w:pPr>
      <w:r w:rsidRPr="00364AD7">
        <w:rPr>
          <w:rFonts w:ascii="Arial" w:hAnsi="Arial" w:cs="Arial"/>
          <w:sz w:val="20"/>
          <w:szCs w:val="20"/>
        </w:rPr>
        <w:t>che non sussistono nei propri confronti rinvii a giudizio, condanne penali e/o provvedimenti che riguardano l'applicazione di misure di prevenzione, presenti rispettivamente nel registro dei carichi pendenti e nel casellario giudiziale ai sensi della vigen</w:t>
      </w:r>
      <w:r>
        <w:rPr>
          <w:rFonts w:ascii="Arial" w:hAnsi="Arial" w:cs="Arial"/>
          <w:sz w:val="20"/>
          <w:szCs w:val="20"/>
        </w:rPr>
        <w:t>te normativa.</w:t>
      </w:r>
    </w:p>
    <w:p w:rsidR="005166EF" w:rsidRDefault="005166EF" w:rsidP="00DF4451">
      <w:pPr>
        <w:tabs>
          <w:tab w:val="right" w:pos="9356"/>
        </w:tabs>
        <w:spacing w:line="360" w:lineRule="auto"/>
        <w:jc w:val="both"/>
        <w:rPr>
          <w:rFonts w:ascii="Arial" w:hAnsi="Arial" w:cs="Arial"/>
          <w:sz w:val="20"/>
          <w:szCs w:val="20"/>
        </w:rPr>
      </w:pPr>
    </w:p>
    <w:p w:rsidR="005166EF" w:rsidRPr="00364AD7" w:rsidRDefault="005166EF" w:rsidP="00DF4451">
      <w:pPr>
        <w:tabs>
          <w:tab w:val="right" w:pos="9356"/>
        </w:tabs>
        <w:spacing w:line="360" w:lineRule="auto"/>
        <w:jc w:val="both"/>
        <w:rPr>
          <w:rFonts w:ascii="Arial" w:hAnsi="Arial" w:cs="Arial"/>
          <w:sz w:val="20"/>
          <w:szCs w:val="20"/>
        </w:rPr>
      </w:pPr>
      <w:r w:rsidRPr="00364AD7">
        <w:rPr>
          <w:rFonts w:ascii="Arial" w:hAnsi="Arial" w:cs="Arial"/>
          <w:sz w:val="20"/>
          <w:szCs w:val="20"/>
        </w:rPr>
        <w:t>Dichiara, infine, di essere informato, ai sensi e per gli effetti di cui all’art. 13 del D.Lgs. n.196/2003</w:t>
      </w:r>
      <w:r>
        <w:rPr>
          <w:rFonts w:ascii="Arial" w:hAnsi="Arial" w:cs="Arial"/>
          <w:sz w:val="20"/>
          <w:szCs w:val="20"/>
        </w:rPr>
        <w:t xml:space="preserve"> e art. 14 del </w:t>
      </w:r>
      <w:r w:rsidRPr="001876D6">
        <w:rPr>
          <w:rFonts w:ascii="Arial" w:hAnsi="Arial" w:cs="Arial"/>
          <w:sz w:val="20"/>
          <w:szCs w:val="20"/>
        </w:rPr>
        <w:t>Regolamento (UE) 2016/679 (Regolamento Generale sulla Protezione dei Dati)</w:t>
      </w:r>
      <w:r>
        <w:rPr>
          <w:rFonts w:ascii="Arial" w:hAnsi="Arial" w:cs="Arial"/>
          <w:sz w:val="20"/>
          <w:szCs w:val="20"/>
        </w:rPr>
        <w:t>,</w:t>
      </w:r>
      <w:r w:rsidRPr="00364AD7">
        <w:rPr>
          <w:rFonts w:ascii="Arial" w:hAnsi="Arial" w:cs="Arial"/>
          <w:sz w:val="20"/>
          <w:szCs w:val="20"/>
        </w:rPr>
        <w:t xml:space="preserve"> che i dati personali raccolti saranno trattati, anche con strumenti informatici, esclusivamente nell’ambito del procedimento per il quale la presente dichiarazione viene resa.</w:t>
      </w:r>
    </w:p>
    <w:p w:rsidR="005166EF" w:rsidRPr="00590A79" w:rsidRDefault="005166EF" w:rsidP="00DF4451">
      <w:pPr>
        <w:tabs>
          <w:tab w:val="right" w:pos="9356"/>
        </w:tabs>
        <w:jc w:val="center"/>
        <w:rPr>
          <w:rFonts w:ascii="Arial" w:hAnsi="Arial" w:cs="Arial"/>
          <w:b/>
          <w:sz w:val="20"/>
          <w:szCs w:val="20"/>
        </w:rPr>
      </w:pPr>
    </w:p>
    <w:p w:rsidR="005166EF" w:rsidRPr="00590A79" w:rsidRDefault="005166EF" w:rsidP="00DF4451">
      <w:pPr>
        <w:tabs>
          <w:tab w:val="left" w:pos="540"/>
          <w:tab w:val="right" w:pos="8789"/>
          <w:tab w:val="right" w:pos="9356"/>
        </w:tabs>
        <w:rPr>
          <w:rFonts w:ascii="Arial" w:hAnsi="Arial" w:cs="Arial"/>
          <w:sz w:val="20"/>
          <w:szCs w:val="20"/>
        </w:rPr>
      </w:pPr>
      <w:r w:rsidRPr="00590A79">
        <w:rPr>
          <w:rFonts w:ascii="Arial" w:hAnsi="Arial" w:cs="Arial"/>
          <w:b/>
          <w:sz w:val="20"/>
          <w:szCs w:val="20"/>
        </w:rPr>
        <w:tab/>
      </w:r>
      <w:r>
        <w:rPr>
          <w:rFonts w:ascii="Arial" w:hAnsi="Arial" w:cs="Arial"/>
          <w:sz w:val="20"/>
          <w:szCs w:val="20"/>
        </w:rPr>
        <w:t>Luogo e data</w:t>
      </w:r>
      <w:r>
        <w:rPr>
          <w:rFonts w:ascii="Arial" w:hAnsi="Arial" w:cs="Arial"/>
          <w:sz w:val="20"/>
          <w:szCs w:val="20"/>
        </w:rPr>
        <w:tab/>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rsidR="005166EF" w:rsidRPr="00590A79" w:rsidRDefault="005166EF" w:rsidP="00DF4451">
      <w:pPr>
        <w:tabs>
          <w:tab w:val="left" w:pos="540"/>
          <w:tab w:val="right" w:pos="9356"/>
        </w:tabs>
        <w:rPr>
          <w:rFonts w:ascii="Arial" w:hAnsi="Arial" w:cs="Arial"/>
          <w:sz w:val="20"/>
          <w:szCs w:val="20"/>
        </w:rPr>
      </w:pPr>
    </w:p>
    <w:p w:rsidR="005166EF" w:rsidRPr="00590A79" w:rsidRDefault="005166EF" w:rsidP="00DF4451">
      <w:pPr>
        <w:tabs>
          <w:tab w:val="left" w:pos="540"/>
          <w:tab w:val="right" w:pos="9356"/>
        </w:tabs>
        <w:rPr>
          <w:rFonts w:ascii="Arial" w:hAnsi="Arial" w:cs="Arial"/>
          <w:sz w:val="20"/>
          <w:szCs w:val="20"/>
        </w:rPr>
      </w:pPr>
      <w:r w:rsidRPr="00590A79">
        <w:rPr>
          <w:rFonts w:ascii="Arial" w:hAnsi="Arial" w:cs="Arial"/>
          <w:sz w:val="20"/>
          <w:szCs w:val="20"/>
        </w:rPr>
        <w:t xml:space="preserve">  _______</w:t>
      </w:r>
      <w:r>
        <w:rPr>
          <w:rFonts w:ascii="Arial" w:hAnsi="Arial" w:cs="Arial"/>
          <w:sz w:val="20"/>
          <w:szCs w:val="20"/>
        </w:rPr>
        <w:t xml:space="preserve">___________           </w:t>
      </w:r>
      <w:r>
        <w:rPr>
          <w:rFonts w:ascii="Arial" w:hAnsi="Arial" w:cs="Arial"/>
          <w:sz w:val="20"/>
          <w:szCs w:val="20"/>
        </w:rPr>
        <w:tab/>
      </w:r>
      <w:r w:rsidRPr="00590A79">
        <w:rPr>
          <w:rFonts w:ascii="Arial" w:hAnsi="Arial" w:cs="Arial"/>
          <w:sz w:val="20"/>
          <w:szCs w:val="20"/>
        </w:rPr>
        <w:t>_____________________________</w:t>
      </w:r>
    </w:p>
    <w:p w:rsidR="005166EF" w:rsidRDefault="005166EF" w:rsidP="00DF4451">
      <w:pPr>
        <w:tabs>
          <w:tab w:val="left" w:pos="540"/>
          <w:tab w:val="right" w:pos="9356"/>
        </w:tabs>
        <w:rPr>
          <w:rFonts w:ascii="Arial" w:hAnsi="Arial" w:cs="Arial"/>
          <w:sz w:val="20"/>
          <w:szCs w:val="20"/>
        </w:rPr>
      </w:pPr>
    </w:p>
    <w:p w:rsidR="005166EF" w:rsidRPr="00797016" w:rsidRDefault="005166EF" w:rsidP="00DF4451">
      <w:pPr>
        <w:tabs>
          <w:tab w:val="right" w:pos="9356"/>
        </w:tabs>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rsidR="005166EF" w:rsidRPr="00590A79" w:rsidRDefault="005166EF" w:rsidP="00DF4451">
      <w:pPr>
        <w:tabs>
          <w:tab w:val="left" w:pos="540"/>
          <w:tab w:val="right" w:pos="9356"/>
        </w:tabs>
        <w:rPr>
          <w:rFonts w:ascii="Arial" w:hAnsi="Arial" w:cs="Arial"/>
          <w:sz w:val="20"/>
          <w:szCs w:val="20"/>
        </w:rPr>
      </w:pPr>
    </w:p>
    <w:p w:rsidR="005166EF" w:rsidRPr="00A8680A" w:rsidRDefault="005166EF" w:rsidP="00DF4451">
      <w:pPr>
        <w:tabs>
          <w:tab w:val="right" w:pos="9356"/>
        </w:tabs>
        <w:jc w:val="both"/>
        <w:rPr>
          <w:rFonts w:ascii="Arial" w:hAnsi="Arial" w:cs="Arial"/>
          <w:b/>
          <w:sz w:val="16"/>
          <w:szCs w:val="16"/>
        </w:rPr>
      </w:pPr>
    </w:p>
    <w:p w:rsidR="005166EF" w:rsidRPr="00590A79" w:rsidRDefault="005166EF" w:rsidP="00DF4451">
      <w:pPr>
        <w:tabs>
          <w:tab w:val="right" w:pos="9356"/>
        </w:tabs>
        <w:jc w:val="both"/>
        <w:rPr>
          <w:rFonts w:ascii="Arial" w:hAnsi="Arial" w:cs="Arial"/>
          <w:sz w:val="16"/>
          <w:szCs w:val="16"/>
        </w:rPr>
      </w:pPr>
    </w:p>
    <w:p w:rsidR="005166EF" w:rsidRPr="00590A79" w:rsidRDefault="005166EF" w:rsidP="00DF4451">
      <w:pPr>
        <w:tabs>
          <w:tab w:val="right" w:pos="9356"/>
        </w:tabs>
        <w:jc w:val="both"/>
        <w:rPr>
          <w:rFonts w:ascii="Arial" w:hAnsi="Arial" w:cs="Arial"/>
          <w:sz w:val="16"/>
          <w:szCs w:val="16"/>
        </w:rPr>
      </w:pPr>
      <w:r w:rsidRPr="00590A79">
        <w:rPr>
          <w:rFonts w:ascii="Arial" w:hAnsi="Arial" w:cs="Arial"/>
          <w:sz w:val="16"/>
          <w:szCs w:val="16"/>
        </w:rPr>
        <w:t>_____________________________________</w:t>
      </w:r>
      <w:r>
        <w:rPr>
          <w:rFonts w:ascii="Arial" w:hAnsi="Arial" w:cs="Arial"/>
          <w:sz w:val="16"/>
          <w:szCs w:val="16"/>
        </w:rPr>
        <w:t>__________________________________________________</w:t>
      </w:r>
      <w:r w:rsidRPr="00590A79">
        <w:rPr>
          <w:rFonts w:ascii="Arial" w:hAnsi="Arial" w:cs="Arial"/>
          <w:sz w:val="16"/>
          <w:szCs w:val="16"/>
        </w:rPr>
        <w:t>_________</w:t>
      </w:r>
      <w:r>
        <w:rPr>
          <w:rFonts w:ascii="Arial" w:hAnsi="Arial" w:cs="Arial"/>
          <w:sz w:val="16"/>
          <w:szCs w:val="16"/>
        </w:rPr>
        <w:t>__________</w:t>
      </w:r>
      <w:r w:rsidRPr="00590A79">
        <w:rPr>
          <w:rFonts w:ascii="Arial" w:hAnsi="Arial" w:cs="Arial"/>
          <w:sz w:val="16"/>
          <w:szCs w:val="16"/>
        </w:rPr>
        <w:t>__</w:t>
      </w:r>
    </w:p>
    <w:p w:rsidR="005166EF" w:rsidRDefault="005166EF" w:rsidP="00DF4451">
      <w:pPr>
        <w:tabs>
          <w:tab w:val="right" w:pos="9356"/>
        </w:tabs>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L’Amministrazione si riserva di effettuare controlli</w:t>
      </w:r>
      <w:r>
        <w:rPr>
          <w:rFonts w:ascii="Arial" w:hAnsi="Arial" w:cs="Arial"/>
          <w:sz w:val="16"/>
          <w:szCs w:val="16"/>
        </w:rPr>
        <w:t>, anche</w:t>
      </w:r>
      <w:r w:rsidRPr="00590A79">
        <w:rPr>
          <w:rFonts w:ascii="Arial" w:hAnsi="Arial" w:cs="Arial"/>
          <w:sz w:val="16"/>
          <w:szCs w:val="16"/>
        </w:rPr>
        <w:t xml:space="preserve"> a campione, sulla veridicità delle dichiarazioni (art. 71, comma 1, DPR 445/2000). In caso di dichiarazione falsa il cittadino sarà denunciato all’autorità giudiziaria</w:t>
      </w:r>
      <w:r w:rsidRPr="00590A79">
        <w:rPr>
          <w:rFonts w:ascii="Arial" w:hAnsi="Arial" w:cs="Arial"/>
          <w:sz w:val="20"/>
          <w:szCs w:val="20"/>
        </w:rPr>
        <w:t>.</w:t>
      </w:r>
      <w:r>
        <w:rPr>
          <w:rFonts w:ascii="Arial" w:hAnsi="Arial" w:cs="Arial"/>
          <w:sz w:val="20"/>
          <w:szCs w:val="20"/>
        </w:rPr>
        <w:t xml:space="preserve"> </w:t>
      </w:r>
    </w:p>
    <w:p w:rsidR="005166EF" w:rsidRDefault="005166EF" w:rsidP="00DF4451">
      <w:pPr>
        <w:tabs>
          <w:tab w:val="right" w:pos="9356"/>
        </w:tabs>
        <w:rPr>
          <w:rFonts w:ascii="Arial" w:hAnsi="Arial" w:cs="Arial"/>
          <w:sz w:val="20"/>
          <w:szCs w:val="20"/>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sectPr w:rsidR="005166EF" w:rsidSect="00C24840">
          <w:footerReference w:type="even" r:id="rId7"/>
          <w:footerReference w:type="first" r:id="rId8"/>
          <w:pgSz w:w="11906" w:h="16838"/>
          <w:pgMar w:top="720" w:right="1133" w:bottom="720" w:left="1134" w:header="708" w:footer="708" w:gutter="0"/>
          <w:cols w:space="708"/>
          <w:titlePg/>
          <w:docGrid w:linePitch="360"/>
        </w:sectPr>
      </w:pPr>
    </w:p>
    <w:p w:rsidR="005166EF" w:rsidRPr="00E73965" w:rsidRDefault="005166EF" w:rsidP="00A14E42">
      <w:pPr>
        <w:tabs>
          <w:tab w:val="center" w:pos="4819"/>
          <w:tab w:val="right" w:pos="9638"/>
        </w:tabs>
        <w:jc w:val="center"/>
        <w:rPr>
          <w:rFonts w:ascii="Arial" w:hAnsi="Arial" w:cs="Arial"/>
          <w:b/>
          <w:bCs/>
          <w:sz w:val="18"/>
          <w:szCs w:val="18"/>
        </w:rPr>
      </w:pPr>
      <w:r w:rsidRPr="00E73965">
        <w:rPr>
          <w:rFonts w:ascii="Arial" w:hAnsi="Arial" w:cs="Arial"/>
          <w:b/>
          <w:bCs/>
          <w:sz w:val="18"/>
          <w:szCs w:val="18"/>
        </w:rPr>
        <w:t>Modulo 5 – Scheda Fatture</w:t>
      </w:r>
    </w:p>
    <w:p w:rsidR="005166EF" w:rsidRPr="008637F6" w:rsidRDefault="005166EF" w:rsidP="00A14E42">
      <w:pPr>
        <w:rPr>
          <w:rFonts w:ascii="Arial" w:hAnsi="Arial" w:cs="Arial"/>
          <w:b/>
          <w:i/>
          <w:sz w:val="18"/>
          <w:szCs w:val="18"/>
        </w:rPr>
      </w:pPr>
    </w:p>
    <w:p w:rsidR="005166EF" w:rsidRDefault="005166EF" w:rsidP="00A14E42">
      <w:pPr>
        <w:rPr>
          <w:rFonts w:ascii="Verdana" w:hAnsi="Verdana"/>
          <w:b/>
          <w:i/>
          <w:sz w:val="20"/>
        </w:rPr>
      </w:pPr>
    </w:p>
    <w:p w:rsidR="005166EF" w:rsidRDefault="005166EF" w:rsidP="00A14E42">
      <w:pPr>
        <w:jc w:val="center"/>
        <w:rPr>
          <w:rFonts w:ascii="Arial" w:hAnsi="Arial" w:cs="Arial"/>
          <w:sz w:val="20"/>
          <w:szCs w:val="20"/>
        </w:rPr>
      </w:pPr>
      <w:r w:rsidRPr="00BE25B8">
        <w:rPr>
          <w:rFonts w:ascii="Arial" w:hAnsi="Arial" w:cs="Arial"/>
          <w:sz w:val="20"/>
          <w:szCs w:val="20"/>
        </w:rPr>
        <w:t xml:space="preserve">Domanda </w:t>
      </w:r>
      <w:r>
        <w:rPr>
          <w:rFonts w:ascii="Arial" w:hAnsi="Arial" w:cs="Arial"/>
          <w:sz w:val="20"/>
          <w:szCs w:val="20"/>
        </w:rPr>
        <w:t>RA[__]</w:t>
      </w:r>
      <w:r w:rsidRPr="00BE25B8">
        <w:rPr>
          <w:rFonts w:ascii="Arial" w:hAnsi="Arial" w:cs="Arial"/>
          <w:sz w:val="20"/>
          <w:szCs w:val="20"/>
        </w:rPr>
        <w:t xml:space="preserve"> ___________ Società _________________________________SAL N. ____</w:t>
      </w:r>
    </w:p>
    <w:p w:rsidR="005166EF" w:rsidRPr="005116DA" w:rsidRDefault="005166EF" w:rsidP="00A14E42">
      <w:pPr>
        <w:jc w:val="center"/>
        <w:rPr>
          <w:rFonts w:ascii="Arial" w:hAnsi="Arial"/>
          <w:sz w:val="20"/>
        </w:rPr>
      </w:pPr>
    </w:p>
    <w:p w:rsidR="005166EF" w:rsidRDefault="005166EF" w:rsidP="00A14E42">
      <w:pPr>
        <w:jc w:val="center"/>
        <w:rPr>
          <w:rFonts w:ascii="Arial" w:hAnsi="Arial" w:cs="Arial"/>
          <w:b/>
          <w:sz w:val="20"/>
          <w:szCs w:val="20"/>
        </w:rPr>
      </w:pPr>
      <w:r>
        <w:rPr>
          <w:rFonts w:ascii="Arial" w:hAnsi="Arial" w:cs="Arial"/>
          <w:b/>
          <w:sz w:val="20"/>
          <w:szCs w:val="20"/>
        </w:rPr>
        <w:t xml:space="preserve">[Nota: Prospetto da utilizzare per i titoli di spesa quietanzati presentati nell’ambito del </w:t>
      </w:r>
      <w:r w:rsidRPr="00E73965">
        <w:rPr>
          <w:rFonts w:ascii="Arial" w:hAnsi="Arial" w:cs="Arial"/>
          <w:b/>
          <w:sz w:val="20"/>
          <w:szCs w:val="20"/>
          <w:u w:val="single"/>
        </w:rPr>
        <w:t>presente SAL</w:t>
      </w:r>
      <w:r>
        <w:rPr>
          <w:rFonts w:ascii="Arial" w:hAnsi="Arial" w:cs="Arial"/>
          <w:b/>
          <w:sz w:val="20"/>
          <w:szCs w:val="20"/>
        </w:rPr>
        <w:t xml:space="preserve">] </w:t>
      </w:r>
    </w:p>
    <w:p w:rsidR="005166EF" w:rsidRPr="00E73965" w:rsidRDefault="005166EF" w:rsidP="00A14E42">
      <w:pPr>
        <w:jc w:val="center"/>
        <w:rPr>
          <w:rFonts w:ascii="Arial" w:hAnsi="Arial" w:cs="Arial"/>
          <w:sz w:val="20"/>
          <w:szCs w:val="20"/>
        </w:rPr>
      </w:pPr>
    </w:p>
    <w:tbl>
      <w:tblPr>
        <w:tblW w:w="15315" w:type="dxa"/>
        <w:tblInd w:w="55" w:type="dxa"/>
        <w:tblLayout w:type="fixed"/>
        <w:tblCellMar>
          <w:left w:w="70" w:type="dxa"/>
          <w:right w:w="70" w:type="dxa"/>
        </w:tblCellMar>
        <w:tblLook w:val="0000"/>
      </w:tblPr>
      <w:tblGrid>
        <w:gridCol w:w="920"/>
        <w:gridCol w:w="920"/>
        <w:gridCol w:w="695"/>
        <w:gridCol w:w="760"/>
        <w:gridCol w:w="1100"/>
        <w:gridCol w:w="1020"/>
        <w:gridCol w:w="700"/>
        <w:gridCol w:w="760"/>
        <w:gridCol w:w="840"/>
        <w:gridCol w:w="1234"/>
        <w:gridCol w:w="966"/>
        <w:gridCol w:w="900"/>
        <w:gridCol w:w="900"/>
        <w:gridCol w:w="900"/>
        <w:gridCol w:w="900"/>
        <w:gridCol w:w="900"/>
        <w:gridCol w:w="900"/>
      </w:tblGrid>
      <w:tr w:rsidR="005166EF" w:rsidTr="00663B68">
        <w:trPr>
          <w:trHeight w:val="885"/>
        </w:trPr>
        <w:tc>
          <w:tcPr>
            <w:tcW w:w="92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Categoria di spesa</w:t>
            </w:r>
          </w:p>
        </w:tc>
        <w:tc>
          <w:tcPr>
            <w:tcW w:w="92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 xml:space="preserve">Fornitore </w:t>
            </w:r>
          </w:p>
        </w:tc>
        <w:tc>
          <w:tcPr>
            <w:tcW w:w="695"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N. fatt.</w:t>
            </w:r>
          </w:p>
        </w:tc>
        <w:tc>
          <w:tcPr>
            <w:tcW w:w="76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Data fatt.</w:t>
            </w:r>
          </w:p>
        </w:tc>
        <w:tc>
          <w:tcPr>
            <w:tcW w:w="110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Descrizione</w:t>
            </w:r>
          </w:p>
        </w:tc>
        <w:tc>
          <w:tcPr>
            <w:tcW w:w="102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Imponibile</w:t>
            </w:r>
          </w:p>
        </w:tc>
        <w:tc>
          <w:tcPr>
            <w:tcW w:w="70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IVA</w:t>
            </w:r>
          </w:p>
        </w:tc>
        <w:tc>
          <w:tcPr>
            <w:tcW w:w="76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Oneri e ritenute</w:t>
            </w:r>
          </w:p>
        </w:tc>
        <w:tc>
          <w:tcPr>
            <w:tcW w:w="84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Totale Lordo</w:t>
            </w:r>
          </w:p>
        </w:tc>
        <w:tc>
          <w:tcPr>
            <w:tcW w:w="1234"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Importo rendicontabile progetto</w:t>
            </w:r>
          </w:p>
        </w:tc>
        <w:tc>
          <w:tcPr>
            <w:tcW w:w="966"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Tipo pagamento</w:t>
            </w:r>
          </w:p>
        </w:tc>
        <w:tc>
          <w:tcPr>
            <w:tcW w:w="90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Modalità (numero) di pagamento</w:t>
            </w:r>
          </w:p>
        </w:tc>
        <w:tc>
          <w:tcPr>
            <w:tcW w:w="90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Causale pagamento</w:t>
            </w:r>
          </w:p>
        </w:tc>
        <w:tc>
          <w:tcPr>
            <w:tcW w:w="90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Data pagamento</w:t>
            </w:r>
          </w:p>
        </w:tc>
        <w:tc>
          <w:tcPr>
            <w:tcW w:w="90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Importo del singolo pagamento (€)</w:t>
            </w:r>
          </w:p>
        </w:tc>
        <w:tc>
          <w:tcPr>
            <w:tcW w:w="90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Importo associato al pagamento (€)</w:t>
            </w:r>
          </w:p>
        </w:tc>
        <w:tc>
          <w:tcPr>
            <w:tcW w:w="900" w:type="dxa"/>
            <w:vMerge w:val="restart"/>
            <w:tcBorders>
              <w:top w:val="single" w:sz="12" w:space="0" w:color="auto"/>
              <w:left w:val="single" w:sz="12" w:space="0" w:color="auto"/>
              <w:bottom w:val="single" w:sz="12" w:space="0" w:color="000000"/>
              <w:right w:val="single" w:sz="12" w:space="0" w:color="auto"/>
            </w:tcBorders>
            <w:vAlign w:val="center"/>
          </w:tcPr>
          <w:p w:rsidR="005166EF" w:rsidRDefault="005166EF">
            <w:pPr>
              <w:jc w:val="center"/>
              <w:rPr>
                <w:rFonts w:ascii="Arial" w:hAnsi="Arial" w:cs="Arial"/>
                <w:b/>
                <w:bCs/>
                <w:color w:val="000000"/>
                <w:sz w:val="16"/>
                <w:szCs w:val="16"/>
              </w:rPr>
            </w:pPr>
            <w:r>
              <w:rPr>
                <w:rFonts w:ascii="Arial" w:hAnsi="Arial" w:cs="Arial"/>
                <w:b/>
                <w:bCs/>
                <w:color w:val="000000"/>
                <w:sz w:val="16"/>
                <w:szCs w:val="16"/>
              </w:rPr>
              <w:t>Data di quietanza</w:t>
            </w:r>
          </w:p>
        </w:tc>
      </w:tr>
      <w:tr w:rsidR="005166EF" w:rsidTr="00663B68">
        <w:trPr>
          <w:trHeight w:val="315"/>
        </w:trPr>
        <w:tc>
          <w:tcPr>
            <w:tcW w:w="92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92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695"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76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110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102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70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76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84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1234"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966"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90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90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90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90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90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c>
          <w:tcPr>
            <w:tcW w:w="900" w:type="dxa"/>
            <w:vMerge/>
            <w:tcBorders>
              <w:top w:val="single" w:sz="12" w:space="0" w:color="auto"/>
              <w:left w:val="single" w:sz="12" w:space="0" w:color="auto"/>
              <w:bottom w:val="single" w:sz="12" w:space="0" w:color="000000"/>
              <w:right w:val="single" w:sz="12" w:space="0" w:color="auto"/>
            </w:tcBorders>
            <w:vAlign w:val="center"/>
          </w:tcPr>
          <w:p w:rsidR="005166EF" w:rsidRDefault="005166EF">
            <w:pPr>
              <w:rPr>
                <w:rFonts w:ascii="Arial" w:hAnsi="Arial" w:cs="Arial"/>
                <w:b/>
                <w:bCs/>
                <w:color w:val="000000"/>
                <w:sz w:val="16"/>
                <w:szCs w:val="16"/>
              </w:rPr>
            </w:pPr>
          </w:p>
        </w:tc>
      </w:tr>
      <w:tr w:rsidR="005166EF" w:rsidTr="00663B68">
        <w:trPr>
          <w:trHeight w:val="330"/>
        </w:trPr>
        <w:tc>
          <w:tcPr>
            <w:tcW w:w="920" w:type="dxa"/>
            <w:tcBorders>
              <w:top w:val="nil"/>
              <w:left w:val="single" w:sz="12" w:space="0" w:color="auto"/>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2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695"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10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02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84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1234"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66"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r>
      <w:tr w:rsidR="005166EF" w:rsidTr="00663B68">
        <w:trPr>
          <w:trHeight w:val="315"/>
        </w:trPr>
        <w:tc>
          <w:tcPr>
            <w:tcW w:w="920" w:type="dxa"/>
            <w:tcBorders>
              <w:top w:val="nil"/>
              <w:left w:val="single" w:sz="12" w:space="0" w:color="auto"/>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2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695"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10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02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84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1234"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66"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r>
      <w:tr w:rsidR="005166EF" w:rsidTr="00663B68">
        <w:trPr>
          <w:trHeight w:val="315"/>
        </w:trPr>
        <w:tc>
          <w:tcPr>
            <w:tcW w:w="920" w:type="dxa"/>
            <w:tcBorders>
              <w:top w:val="nil"/>
              <w:left w:val="single" w:sz="12" w:space="0" w:color="auto"/>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2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695"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10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02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84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1234"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66"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r>
      <w:tr w:rsidR="005166EF" w:rsidTr="00663B68">
        <w:trPr>
          <w:trHeight w:val="315"/>
        </w:trPr>
        <w:tc>
          <w:tcPr>
            <w:tcW w:w="920" w:type="dxa"/>
            <w:tcBorders>
              <w:top w:val="nil"/>
              <w:left w:val="single" w:sz="12" w:space="0" w:color="auto"/>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2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695"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10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02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84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1234"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66"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r>
      <w:tr w:rsidR="005166EF" w:rsidTr="00663B68">
        <w:trPr>
          <w:trHeight w:val="315"/>
        </w:trPr>
        <w:tc>
          <w:tcPr>
            <w:tcW w:w="920" w:type="dxa"/>
            <w:tcBorders>
              <w:top w:val="nil"/>
              <w:left w:val="single" w:sz="12" w:space="0" w:color="auto"/>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2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695"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10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02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84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1234"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66"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8"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r>
      <w:tr w:rsidR="005166EF" w:rsidTr="00663B68">
        <w:trPr>
          <w:trHeight w:val="315"/>
        </w:trPr>
        <w:tc>
          <w:tcPr>
            <w:tcW w:w="920" w:type="dxa"/>
            <w:tcBorders>
              <w:top w:val="nil"/>
              <w:left w:val="single" w:sz="12" w:space="0" w:color="auto"/>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2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695"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100" w:type="dxa"/>
            <w:tcBorders>
              <w:top w:val="nil"/>
              <w:left w:val="nil"/>
              <w:bottom w:val="single" w:sz="8" w:space="0" w:color="auto"/>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1020" w:type="dxa"/>
            <w:tcBorders>
              <w:top w:val="nil"/>
              <w:left w:val="nil"/>
              <w:bottom w:val="nil"/>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00" w:type="dxa"/>
            <w:tcBorders>
              <w:top w:val="nil"/>
              <w:left w:val="nil"/>
              <w:bottom w:val="nil"/>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760" w:type="dxa"/>
            <w:tcBorders>
              <w:top w:val="nil"/>
              <w:left w:val="nil"/>
              <w:bottom w:val="nil"/>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840" w:type="dxa"/>
            <w:tcBorders>
              <w:top w:val="nil"/>
              <w:left w:val="nil"/>
              <w:bottom w:val="nil"/>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1234" w:type="dxa"/>
            <w:tcBorders>
              <w:top w:val="nil"/>
              <w:left w:val="nil"/>
              <w:bottom w:val="nil"/>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66" w:type="dxa"/>
            <w:tcBorders>
              <w:top w:val="nil"/>
              <w:left w:val="nil"/>
              <w:bottom w:val="nil"/>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nil"/>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nil"/>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nil"/>
              <w:right w:val="single" w:sz="8" w:space="0" w:color="auto"/>
            </w:tcBorders>
            <w:vAlign w:val="center"/>
          </w:tcPr>
          <w:p w:rsidR="005166EF" w:rsidRDefault="005166EF">
            <w:pPr>
              <w:jc w:val="center"/>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12"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12"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c>
          <w:tcPr>
            <w:tcW w:w="900" w:type="dxa"/>
            <w:tcBorders>
              <w:top w:val="nil"/>
              <w:left w:val="nil"/>
              <w:bottom w:val="single" w:sz="12" w:space="0" w:color="auto"/>
              <w:right w:val="single" w:sz="8" w:space="0" w:color="auto"/>
            </w:tcBorders>
            <w:vAlign w:val="center"/>
          </w:tcPr>
          <w:p w:rsidR="005166EF" w:rsidRDefault="005166EF">
            <w:pPr>
              <w:jc w:val="right"/>
              <w:rPr>
                <w:rFonts w:ascii="Arial" w:hAnsi="Arial" w:cs="Arial"/>
                <w:color w:val="000000"/>
                <w:sz w:val="18"/>
                <w:szCs w:val="18"/>
              </w:rPr>
            </w:pPr>
            <w:r>
              <w:rPr>
                <w:rFonts w:ascii="Arial" w:hAnsi="Arial" w:cs="Arial"/>
                <w:color w:val="000000"/>
                <w:sz w:val="18"/>
                <w:szCs w:val="18"/>
              </w:rPr>
              <w:t> </w:t>
            </w:r>
          </w:p>
        </w:tc>
      </w:tr>
      <w:tr w:rsidR="005166EF" w:rsidTr="00663B68">
        <w:trPr>
          <w:trHeight w:val="330"/>
        </w:trPr>
        <w:tc>
          <w:tcPr>
            <w:tcW w:w="4395" w:type="dxa"/>
            <w:gridSpan w:val="5"/>
            <w:tcBorders>
              <w:top w:val="single" w:sz="8" w:space="0" w:color="auto"/>
              <w:left w:val="single" w:sz="12" w:space="0" w:color="auto"/>
              <w:bottom w:val="single" w:sz="12" w:space="0" w:color="auto"/>
              <w:right w:val="nil"/>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Totale</w:t>
            </w:r>
          </w:p>
        </w:tc>
        <w:tc>
          <w:tcPr>
            <w:tcW w:w="1020" w:type="dxa"/>
            <w:tcBorders>
              <w:top w:val="single" w:sz="12" w:space="0" w:color="auto"/>
              <w:left w:val="single" w:sz="12" w:space="0" w:color="auto"/>
              <w:bottom w:val="single" w:sz="12" w:space="0" w:color="auto"/>
              <w:right w:val="single" w:sz="12" w:space="0" w:color="auto"/>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c>
          <w:tcPr>
            <w:tcW w:w="700" w:type="dxa"/>
            <w:tcBorders>
              <w:top w:val="single" w:sz="12" w:space="0" w:color="auto"/>
              <w:left w:val="nil"/>
              <w:bottom w:val="single" w:sz="12" w:space="0" w:color="auto"/>
              <w:right w:val="single" w:sz="12" w:space="0" w:color="auto"/>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c>
          <w:tcPr>
            <w:tcW w:w="760" w:type="dxa"/>
            <w:tcBorders>
              <w:top w:val="single" w:sz="12" w:space="0" w:color="auto"/>
              <w:left w:val="nil"/>
              <w:bottom w:val="single" w:sz="12" w:space="0" w:color="auto"/>
              <w:right w:val="single" w:sz="12" w:space="0" w:color="auto"/>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c>
          <w:tcPr>
            <w:tcW w:w="840" w:type="dxa"/>
            <w:tcBorders>
              <w:top w:val="single" w:sz="12" w:space="0" w:color="auto"/>
              <w:left w:val="nil"/>
              <w:bottom w:val="single" w:sz="12" w:space="0" w:color="auto"/>
              <w:right w:val="single" w:sz="12" w:space="0" w:color="auto"/>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c>
          <w:tcPr>
            <w:tcW w:w="1234" w:type="dxa"/>
            <w:tcBorders>
              <w:top w:val="single" w:sz="12" w:space="0" w:color="auto"/>
              <w:left w:val="nil"/>
              <w:bottom w:val="single" w:sz="12" w:space="0" w:color="auto"/>
              <w:right w:val="single" w:sz="12" w:space="0" w:color="auto"/>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c>
          <w:tcPr>
            <w:tcW w:w="966" w:type="dxa"/>
            <w:tcBorders>
              <w:top w:val="single" w:sz="12" w:space="0" w:color="auto"/>
              <w:left w:val="nil"/>
              <w:bottom w:val="nil"/>
              <w:right w:val="nil"/>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c>
          <w:tcPr>
            <w:tcW w:w="900" w:type="dxa"/>
            <w:tcBorders>
              <w:top w:val="single" w:sz="12" w:space="0" w:color="auto"/>
              <w:left w:val="nil"/>
              <w:bottom w:val="nil"/>
              <w:right w:val="nil"/>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c>
          <w:tcPr>
            <w:tcW w:w="900" w:type="dxa"/>
            <w:tcBorders>
              <w:top w:val="single" w:sz="12" w:space="0" w:color="auto"/>
              <w:left w:val="nil"/>
              <w:bottom w:val="nil"/>
              <w:right w:val="nil"/>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c>
          <w:tcPr>
            <w:tcW w:w="900" w:type="dxa"/>
            <w:tcBorders>
              <w:top w:val="single" w:sz="12" w:space="0" w:color="auto"/>
              <w:left w:val="nil"/>
              <w:bottom w:val="nil"/>
              <w:right w:val="single" w:sz="12" w:space="0" w:color="auto"/>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c>
          <w:tcPr>
            <w:tcW w:w="900" w:type="dxa"/>
            <w:tcBorders>
              <w:top w:val="nil"/>
              <w:left w:val="nil"/>
              <w:bottom w:val="single" w:sz="12" w:space="0" w:color="auto"/>
              <w:right w:val="single" w:sz="12" w:space="0" w:color="auto"/>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c>
          <w:tcPr>
            <w:tcW w:w="900" w:type="dxa"/>
            <w:tcBorders>
              <w:top w:val="nil"/>
              <w:left w:val="nil"/>
              <w:bottom w:val="single" w:sz="12" w:space="0" w:color="auto"/>
              <w:right w:val="single" w:sz="12" w:space="0" w:color="auto"/>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c>
          <w:tcPr>
            <w:tcW w:w="900" w:type="dxa"/>
            <w:tcBorders>
              <w:top w:val="nil"/>
              <w:left w:val="nil"/>
              <w:bottom w:val="nil"/>
              <w:right w:val="nil"/>
            </w:tcBorders>
            <w:vAlign w:val="center"/>
          </w:tcPr>
          <w:p w:rsidR="005166EF" w:rsidRDefault="005166EF">
            <w:pPr>
              <w:jc w:val="right"/>
              <w:rPr>
                <w:rFonts w:ascii="Arial" w:hAnsi="Arial" w:cs="Arial"/>
                <w:b/>
                <w:bCs/>
                <w:color w:val="000000"/>
                <w:sz w:val="18"/>
                <w:szCs w:val="18"/>
              </w:rPr>
            </w:pPr>
            <w:r>
              <w:rPr>
                <w:rFonts w:ascii="Arial" w:hAnsi="Arial" w:cs="Arial"/>
                <w:b/>
                <w:bCs/>
                <w:color w:val="000000"/>
                <w:sz w:val="18"/>
                <w:szCs w:val="18"/>
              </w:rPr>
              <w:t> </w:t>
            </w:r>
          </w:p>
        </w:tc>
      </w:tr>
    </w:tbl>
    <w:p w:rsidR="005166EF" w:rsidRDefault="005166EF" w:rsidP="00A14E42">
      <w:pPr>
        <w:tabs>
          <w:tab w:val="left" w:pos="284"/>
        </w:tabs>
        <w:jc w:val="both"/>
        <w:rPr>
          <w:rFonts w:ascii="Arial" w:hAnsi="Arial" w:cs="Arial"/>
          <w:color w:val="000000"/>
          <w:sz w:val="18"/>
          <w:szCs w:val="20"/>
        </w:rPr>
      </w:pPr>
    </w:p>
    <w:p w:rsidR="005166EF" w:rsidRPr="005116DA" w:rsidRDefault="005166EF" w:rsidP="00A14E42">
      <w:pPr>
        <w:tabs>
          <w:tab w:val="left" w:pos="284"/>
        </w:tabs>
        <w:jc w:val="both"/>
        <w:rPr>
          <w:rFonts w:ascii="Arial" w:hAnsi="Arial"/>
          <w:color w:val="000000"/>
          <w:sz w:val="18"/>
        </w:rPr>
      </w:pPr>
    </w:p>
    <w:p w:rsidR="005166EF" w:rsidRPr="00AB7A41" w:rsidRDefault="005166EF" w:rsidP="00A14E42">
      <w:pPr>
        <w:keepNext/>
        <w:keepLines/>
        <w:tabs>
          <w:tab w:val="left" w:pos="284"/>
        </w:tabs>
        <w:suppressAutoHyphens/>
        <w:spacing w:after="120"/>
        <w:jc w:val="both"/>
        <w:rPr>
          <w:rFonts w:ascii="Arial" w:hAnsi="Arial" w:cs="Arial"/>
          <w:b/>
          <w:color w:val="000000"/>
          <w:sz w:val="20"/>
          <w:szCs w:val="20"/>
        </w:rPr>
      </w:pPr>
      <w:r w:rsidRPr="00AB7A41">
        <w:rPr>
          <w:rFonts w:ascii="Arial" w:hAnsi="Arial" w:cs="Arial"/>
          <w:b/>
          <w:color w:val="000000"/>
          <w:sz w:val="20"/>
          <w:szCs w:val="20"/>
        </w:rPr>
        <w:t>[Nota: Tutte le fatture devono essere registrate nei libri contabili e/o registri fiscali previsti dal regime fiscale adottato e nel rispetto della normativa vigente. I pagamenti devono essere effettuati esclusivamente mediante assegni circolari (in tal caso, indicare il numero dell’assegno nella colonna “</w:t>
      </w:r>
      <w:r w:rsidRPr="00AB7A41">
        <w:rPr>
          <w:rFonts w:ascii="Arial" w:hAnsi="Arial" w:cs="Arial"/>
          <w:b/>
          <w:i/>
          <w:color w:val="000000"/>
          <w:sz w:val="20"/>
          <w:szCs w:val="20"/>
        </w:rPr>
        <w:t>Modalità di pagamento</w:t>
      </w:r>
      <w:r w:rsidRPr="00AB7A41">
        <w:rPr>
          <w:rFonts w:ascii="Arial" w:hAnsi="Arial" w:cs="Arial"/>
          <w:b/>
          <w:color w:val="000000"/>
          <w:sz w:val="20"/>
          <w:szCs w:val="20"/>
        </w:rPr>
        <w:t xml:space="preserve">”), bonifici bancari/postali, ricevute bancarie, riferiti al conto corrente dedicato intestato alla società beneficiaria delle agevolazioni. </w:t>
      </w:r>
    </w:p>
    <w:p w:rsidR="005166EF" w:rsidRPr="00AB7A41" w:rsidRDefault="005166EF" w:rsidP="00A14E42">
      <w:pPr>
        <w:keepNext/>
        <w:keepLines/>
        <w:tabs>
          <w:tab w:val="left" w:pos="284"/>
        </w:tabs>
        <w:suppressAutoHyphens/>
        <w:spacing w:after="120"/>
        <w:jc w:val="both"/>
        <w:rPr>
          <w:rFonts w:ascii="Arial" w:hAnsi="Arial" w:cs="Arial"/>
          <w:b/>
          <w:sz w:val="20"/>
          <w:szCs w:val="20"/>
        </w:rPr>
      </w:pPr>
      <w:r w:rsidRPr="00AB7A41">
        <w:rPr>
          <w:rFonts w:ascii="Arial" w:hAnsi="Arial" w:cs="Arial"/>
          <w:b/>
          <w:sz w:val="20"/>
          <w:szCs w:val="20"/>
        </w:rPr>
        <w:t>Ciascun documento giustificativo di spesa rendicontato deve essere annullato, nella sua versione originale, con la seguente dicitura: “</w:t>
      </w:r>
      <w:r w:rsidRPr="00AB7A41">
        <w:rPr>
          <w:rFonts w:ascii="Arial" w:hAnsi="Arial" w:cs="Arial"/>
          <w:b/>
          <w:i/>
          <w:sz w:val="20"/>
          <w:szCs w:val="20"/>
        </w:rPr>
        <w:t>Intervento cofinanziato dal POR Campania FESR 2014-2020, Asse 3, Obiettivo Specifico 3.2, Linea di Azione 3.2.1, Programma di Investimento …</w:t>
      </w:r>
      <w:r>
        <w:rPr>
          <w:rFonts w:ascii="Arial" w:hAnsi="Arial" w:cs="Arial"/>
          <w:b/>
          <w:i/>
          <w:sz w:val="20"/>
          <w:szCs w:val="20"/>
        </w:rPr>
        <w:t>………………………….</w:t>
      </w:r>
      <w:r w:rsidRPr="00AB7A41">
        <w:rPr>
          <w:rFonts w:ascii="Arial" w:hAnsi="Arial" w:cs="Arial"/>
          <w:b/>
          <w:i/>
          <w:sz w:val="20"/>
          <w:szCs w:val="20"/>
        </w:rPr>
        <w:t>., del Codice Unico di Progetto (CUP)</w:t>
      </w:r>
      <w:r w:rsidRPr="00AB7A41">
        <w:rPr>
          <w:rFonts w:ascii="Arial" w:hAnsi="Arial" w:cs="Arial"/>
          <w:b/>
          <w:sz w:val="20"/>
          <w:szCs w:val="20"/>
        </w:rPr>
        <w:t xml:space="preserve"> </w:t>
      </w:r>
      <w:r>
        <w:rPr>
          <w:rFonts w:ascii="Arial" w:hAnsi="Arial" w:cs="Arial"/>
          <w:b/>
          <w:i/>
          <w:sz w:val="20"/>
          <w:szCs w:val="20"/>
        </w:rPr>
        <w:t>____________________________</w:t>
      </w:r>
      <w:r w:rsidRPr="00AB7A41">
        <w:rPr>
          <w:rFonts w:ascii="Arial" w:hAnsi="Arial" w:cs="Arial"/>
          <w:b/>
          <w:i/>
          <w:sz w:val="20"/>
          <w:szCs w:val="20"/>
        </w:rPr>
        <w:t xml:space="preserve"> richiesto per l’importo di €_</w:t>
      </w:r>
      <w:r>
        <w:rPr>
          <w:rFonts w:ascii="Arial" w:hAnsi="Arial" w:cs="Arial"/>
          <w:b/>
          <w:i/>
          <w:sz w:val="20"/>
          <w:szCs w:val="20"/>
        </w:rPr>
        <w:t>______________</w:t>
      </w:r>
      <w:r w:rsidRPr="00AB7A41">
        <w:rPr>
          <w:rFonts w:ascii="Arial" w:hAnsi="Arial" w:cs="Arial"/>
          <w:b/>
          <w:i/>
          <w:sz w:val="20"/>
          <w:szCs w:val="20"/>
        </w:rPr>
        <w:t>____</w:t>
      </w:r>
      <w:r w:rsidRPr="00AB7A41">
        <w:rPr>
          <w:rFonts w:ascii="Arial" w:hAnsi="Arial" w:cs="Arial"/>
          <w:b/>
          <w:sz w:val="20"/>
          <w:szCs w:val="20"/>
        </w:rPr>
        <w:t>”. Relativamente alle fatture elettroniche, il prescritto annullamento avverrà contestualmente all’emissione della fattura elettronica, mediante la trascrizione della suddetta dicitura nel contesto della fattura stessa.]</w:t>
      </w:r>
    </w:p>
    <w:p w:rsidR="005166EF" w:rsidRPr="00BE25B8" w:rsidRDefault="005166EF" w:rsidP="00A14E42">
      <w:pPr>
        <w:rPr>
          <w:rFonts w:ascii="Arial" w:hAnsi="Arial" w:cs="Arial"/>
          <w:sz w:val="20"/>
          <w:szCs w:val="20"/>
        </w:rPr>
      </w:pPr>
    </w:p>
    <w:p w:rsidR="005166EF" w:rsidRPr="00BE25B8" w:rsidRDefault="005166EF" w:rsidP="00A14E42">
      <w:pPr>
        <w:rPr>
          <w:rFonts w:ascii="Arial" w:hAnsi="Arial" w:cs="Arial"/>
          <w:color w:val="000000"/>
          <w:sz w:val="20"/>
          <w:szCs w:val="20"/>
        </w:rPr>
      </w:pPr>
      <w:r w:rsidRPr="00BE25B8">
        <w:rPr>
          <w:rFonts w:ascii="Arial" w:hAnsi="Arial" w:cs="Arial"/>
          <w:color w:val="000000"/>
          <w:sz w:val="20"/>
          <w:szCs w:val="20"/>
        </w:rPr>
        <w:t xml:space="preserve">              Luogo e data</w:t>
      </w:r>
      <w:r w:rsidRPr="00BE25B8">
        <w:rPr>
          <w:rFonts w:ascii="Arial" w:hAnsi="Arial" w:cs="Arial"/>
          <w:color w:val="000000"/>
          <w:sz w:val="20"/>
          <w:szCs w:val="20"/>
        </w:rPr>
        <w:tab/>
      </w:r>
      <w:r w:rsidRPr="00BE25B8">
        <w:rPr>
          <w:rFonts w:ascii="Arial" w:hAnsi="Arial" w:cs="Arial"/>
          <w:color w:val="000000"/>
          <w:sz w:val="20"/>
          <w:szCs w:val="20"/>
        </w:rPr>
        <w:tab/>
      </w:r>
      <w:r w:rsidRPr="00BE25B8">
        <w:rPr>
          <w:rFonts w:ascii="Arial" w:hAnsi="Arial" w:cs="Arial"/>
          <w:color w:val="000000"/>
          <w:sz w:val="20"/>
          <w:szCs w:val="20"/>
        </w:rPr>
        <w:tab/>
      </w:r>
      <w:r w:rsidRPr="00BE25B8">
        <w:rPr>
          <w:rFonts w:ascii="Arial" w:hAnsi="Arial" w:cs="Arial"/>
          <w:color w:val="000000"/>
          <w:sz w:val="20"/>
          <w:szCs w:val="20"/>
        </w:rPr>
        <w:tab/>
        <w:t xml:space="preserve">                                                                               Firma del Legale rappresentante/Procuratore speciale</w:t>
      </w:r>
    </w:p>
    <w:p w:rsidR="005166EF" w:rsidRPr="00BE25B8" w:rsidRDefault="005166EF" w:rsidP="00A14E42">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BE25B8">
        <w:rPr>
          <w:rFonts w:ascii="Arial" w:hAnsi="Arial" w:cs="Arial"/>
          <w:color w:val="000000"/>
          <w:sz w:val="20"/>
          <w:szCs w:val="20"/>
        </w:rPr>
        <w:t>________________________</w:t>
      </w:r>
      <w:r w:rsidRPr="00BE25B8">
        <w:rPr>
          <w:rFonts w:ascii="Arial" w:hAnsi="Arial" w:cs="Arial"/>
          <w:color w:val="000000"/>
          <w:sz w:val="20"/>
          <w:szCs w:val="20"/>
        </w:rPr>
        <w:tab/>
        <w:t xml:space="preserve">                       </w:t>
      </w:r>
      <w:r w:rsidRPr="00BE25B8">
        <w:rPr>
          <w:rFonts w:ascii="Arial" w:hAnsi="Arial" w:cs="Arial"/>
          <w:color w:val="000000"/>
          <w:sz w:val="20"/>
          <w:szCs w:val="20"/>
        </w:rPr>
        <w:tab/>
      </w:r>
      <w:r w:rsidRPr="00BE25B8">
        <w:rPr>
          <w:rFonts w:ascii="Arial" w:hAnsi="Arial" w:cs="Arial"/>
          <w:color w:val="000000"/>
          <w:sz w:val="20"/>
          <w:szCs w:val="20"/>
        </w:rPr>
        <w:tab/>
      </w:r>
      <w:r>
        <w:rPr>
          <w:rFonts w:ascii="Arial" w:hAnsi="Arial" w:cs="Arial"/>
          <w:color w:val="000000"/>
          <w:sz w:val="20"/>
          <w:szCs w:val="20"/>
        </w:rPr>
        <w:t xml:space="preserve">                                                                     </w:t>
      </w:r>
      <w:r w:rsidRPr="00BE25B8">
        <w:rPr>
          <w:rFonts w:ascii="Arial" w:hAnsi="Arial" w:cs="Arial"/>
          <w:color w:val="000000"/>
          <w:sz w:val="20"/>
          <w:szCs w:val="20"/>
        </w:rPr>
        <w:t>_________________________________________</w:t>
      </w:r>
    </w:p>
    <w:p w:rsidR="005166EF" w:rsidRDefault="005166EF" w:rsidP="00A14E42">
      <w:pPr>
        <w:rPr>
          <w:rFonts w:ascii="Arial" w:hAnsi="Arial" w:cs="Arial"/>
          <w:color w:val="000000"/>
          <w:sz w:val="20"/>
          <w:szCs w:val="20"/>
        </w:rPr>
      </w:pPr>
      <w:r w:rsidRPr="00BE25B8">
        <w:rPr>
          <w:rFonts w:ascii="Arial" w:hAnsi="Arial" w:cs="Arial"/>
          <w:color w:val="000000"/>
          <w:sz w:val="20"/>
          <w:szCs w:val="20"/>
        </w:rPr>
        <w:t xml:space="preserve">                              </w:t>
      </w:r>
      <w:r w:rsidRPr="00BE25B8">
        <w:rPr>
          <w:rFonts w:ascii="Arial" w:hAnsi="Arial" w:cs="Arial"/>
          <w:color w:val="000000"/>
          <w:sz w:val="20"/>
          <w:szCs w:val="20"/>
        </w:rPr>
        <w:tab/>
        <w:t xml:space="preserve">                                                 </w:t>
      </w:r>
      <w:r>
        <w:rPr>
          <w:rFonts w:ascii="Arial" w:hAnsi="Arial" w:cs="Arial"/>
          <w:color w:val="000000"/>
          <w:sz w:val="20"/>
          <w:szCs w:val="20"/>
        </w:rPr>
        <w:t xml:space="preserve">                </w:t>
      </w:r>
      <w:r w:rsidRPr="00BE25B8">
        <w:rPr>
          <w:rFonts w:ascii="Arial" w:hAnsi="Arial" w:cs="Arial"/>
          <w:color w:val="000000"/>
          <w:sz w:val="20"/>
          <w:szCs w:val="20"/>
        </w:rPr>
        <w:t xml:space="preserve">                                                                                      </w:t>
      </w:r>
    </w:p>
    <w:p w:rsidR="005166EF" w:rsidRPr="00BE25B8" w:rsidRDefault="005166EF" w:rsidP="00A14E42">
      <w:pPr>
        <w:rPr>
          <w:rFonts w:ascii="Arial" w:hAnsi="Arial" w:cs="Arial"/>
          <w:color w:val="000000"/>
          <w:sz w:val="20"/>
          <w:szCs w:val="20"/>
        </w:rPr>
      </w:pPr>
      <w:r>
        <w:rPr>
          <w:rFonts w:ascii="Arial" w:hAnsi="Arial" w:cs="Arial"/>
          <w:color w:val="000000"/>
          <w:sz w:val="20"/>
          <w:szCs w:val="20"/>
        </w:rPr>
        <w:t xml:space="preserve">                                                                                                                                                                                           </w:t>
      </w:r>
      <w:r w:rsidRPr="00BE25B8">
        <w:rPr>
          <w:rFonts w:ascii="Arial" w:hAnsi="Arial" w:cs="Arial"/>
          <w:color w:val="000000"/>
          <w:sz w:val="20"/>
          <w:szCs w:val="20"/>
        </w:rPr>
        <w:t>(f.to digitalmente)</w:t>
      </w:r>
    </w:p>
    <w:p w:rsidR="005166EF" w:rsidRPr="00BE25B8" w:rsidRDefault="005166EF" w:rsidP="00A14E42">
      <w:pPr>
        <w:jc w:val="both"/>
        <w:rPr>
          <w:rFonts w:ascii="Arial" w:hAnsi="Arial" w:cs="Arial"/>
          <w:color w:val="000000"/>
          <w:sz w:val="18"/>
          <w:szCs w:val="18"/>
        </w:rPr>
      </w:pPr>
    </w:p>
    <w:p w:rsidR="005166EF" w:rsidRPr="003B77FD" w:rsidRDefault="005166EF" w:rsidP="00A14E42">
      <w:pPr>
        <w:jc w:val="center"/>
        <w:rPr>
          <w:sz w:val="20"/>
          <w:szCs w:val="20"/>
        </w:rPr>
      </w:pPr>
      <w:r w:rsidRPr="00827AB3">
        <w:rPr>
          <w:rFonts w:ascii="Arial" w:hAnsi="Arial" w:cs="Arial"/>
          <w:b/>
          <w:color w:val="000000"/>
          <w:sz w:val="18"/>
          <w:szCs w:val="18"/>
        </w:rPr>
        <w:t xml:space="preserve">Documento sottoscritto con firma digitale da _____________, ai sensi del D.Lgs. 7 marzo 2005, n. 82 e </w:t>
      </w:r>
      <w:r>
        <w:rPr>
          <w:rFonts w:ascii="Arial" w:hAnsi="Arial" w:cs="Arial"/>
          <w:b/>
          <w:color w:val="000000"/>
          <w:sz w:val="18"/>
          <w:szCs w:val="18"/>
        </w:rPr>
        <w:t xml:space="preserve">del </w:t>
      </w:r>
      <w:r w:rsidRPr="00827AB3">
        <w:rPr>
          <w:rFonts w:ascii="Arial" w:hAnsi="Arial" w:cs="Arial"/>
          <w:b/>
          <w:color w:val="000000"/>
          <w:sz w:val="18"/>
          <w:szCs w:val="18"/>
        </w:rPr>
        <w:t>D.P.C.M.  22 febbraio 2013 e ss.mm.ii</w:t>
      </w: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pPr>
    </w:p>
    <w:p w:rsidR="005166EF" w:rsidRDefault="005166EF" w:rsidP="00DF4451">
      <w:pPr>
        <w:ind w:firstLine="708"/>
        <w:rPr>
          <w:rFonts w:ascii="Arial" w:hAnsi="Arial" w:cs="Arial"/>
          <w:sz w:val="16"/>
          <w:szCs w:val="16"/>
        </w:rPr>
        <w:sectPr w:rsidR="005166EF" w:rsidSect="00A14E42">
          <w:pgSz w:w="16838" w:h="11906" w:orient="landscape"/>
          <w:pgMar w:top="1134" w:right="720" w:bottom="1134" w:left="720" w:header="709" w:footer="709" w:gutter="0"/>
          <w:cols w:space="708"/>
          <w:titlePg/>
          <w:docGrid w:linePitch="360"/>
        </w:sectPr>
      </w:pPr>
    </w:p>
    <w:p w:rsidR="005166EF" w:rsidRPr="000B2696" w:rsidRDefault="005166EF" w:rsidP="00F31CC0">
      <w:pPr>
        <w:tabs>
          <w:tab w:val="center" w:pos="4819"/>
          <w:tab w:val="right" w:pos="9638"/>
        </w:tabs>
        <w:jc w:val="center"/>
        <w:rPr>
          <w:rFonts w:ascii="Arial" w:hAnsi="Arial" w:cs="Arial"/>
          <w:b/>
          <w:bCs/>
          <w:color w:val="808080"/>
          <w:sz w:val="18"/>
          <w:szCs w:val="18"/>
        </w:rPr>
      </w:pPr>
      <w:r w:rsidRPr="00061927">
        <w:rPr>
          <w:rFonts w:ascii="Arial" w:hAnsi="Arial" w:cs="Arial"/>
          <w:b/>
          <w:sz w:val="18"/>
          <w:szCs w:val="18"/>
        </w:rPr>
        <w:t>Modulo 6a – Dichiarazioni Fornitori</w:t>
      </w:r>
    </w:p>
    <w:p w:rsidR="005166EF" w:rsidRDefault="005166EF" w:rsidP="00F31CC0">
      <w:pPr>
        <w:autoSpaceDE w:val="0"/>
        <w:autoSpaceDN w:val="0"/>
        <w:adjustRightInd w:val="0"/>
        <w:rPr>
          <w:rFonts w:ascii="Arial" w:hAnsi="Arial" w:cs="Arial"/>
          <w:b/>
          <w:bCs/>
          <w:i/>
          <w:iCs/>
          <w:sz w:val="20"/>
          <w:szCs w:val="20"/>
        </w:rPr>
      </w:pPr>
    </w:p>
    <w:p w:rsidR="005166EF" w:rsidRPr="002A5BF6" w:rsidRDefault="005166EF" w:rsidP="00F31CC0">
      <w:pPr>
        <w:autoSpaceDE w:val="0"/>
        <w:autoSpaceDN w:val="0"/>
        <w:adjustRightInd w:val="0"/>
        <w:jc w:val="center"/>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rsidR="005166EF" w:rsidRDefault="005166EF" w:rsidP="00F31CC0">
      <w:pPr>
        <w:autoSpaceDE w:val="0"/>
        <w:autoSpaceDN w:val="0"/>
        <w:adjustRightInd w:val="0"/>
        <w:jc w:val="center"/>
        <w:rPr>
          <w:rFonts w:ascii="Arial" w:hAnsi="Arial" w:cs="Arial"/>
          <w:b/>
          <w:bCs/>
          <w:sz w:val="20"/>
          <w:szCs w:val="20"/>
        </w:rPr>
      </w:pPr>
    </w:p>
    <w:p w:rsidR="005166EF" w:rsidRDefault="005166EF" w:rsidP="00F31CC0">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rsidR="005166EF" w:rsidRDefault="005166EF" w:rsidP="00F31CC0">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rsidR="005166EF" w:rsidRPr="002A5BF6"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b/>
          <w:color w:val="000000"/>
          <w:sz w:val="20"/>
          <w:szCs w:val="20"/>
        </w:rPr>
      </w:pPr>
    </w:p>
    <w:p w:rsidR="005166EF" w:rsidRPr="00ED0C58" w:rsidRDefault="005166EF" w:rsidP="00F31CC0">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a _________________________, il _______________________, residente in ______________</w:t>
      </w:r>
      <w:r>
        <w:rPr>
          <w:rFonts w:ascii="Arial" w:hAnsi="Arial" w:cs="Arial"/>
          <w:sz w:val="20"/>
          <w:szCs w:val="20"/>
        </w:rPr>
        <w:t>_____________________, prov _______, i</w:t>
      </w:r>
      <w:r w:rsidRPr="002A5BF6">
        <w:rPr>
          <w:rFonts w:ascii="Arial" w:hAnsi="Arial" w:cs="Arial"/>
          <w:sz w:val="20"/>
          <w:szCs w:val="20"/>
        </w:rPr>
        <w:t>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w:t>
      </w:r>
      <w:r>
        <w:rPr>
          <w:rFonts w:ascii="Arial" w:hAnsi="Arial" w:cs="Arial"/>
          <w:sz w:val="20"/>
          <w:szCs w:val="20"/>
        </w:rPr>
        <w:t xml:space="preserve">in </w:t>
      </w:r>
      <w:r w:rsidRPr="002A5BF6">
        <w:rPr>
          <w:rFonts w:ascii="Arial" w:hAnsi="Arial" w:cs="Arial"/>
          <w:sz w:val="20"/>
          <w:szCs w:val="20"/>
        </w:rPr>
        <w:t>_______________</w:t>
      </w:r>
      <w:r>
        <w:rPr>
          <w:rFonts w:ascii="Arial" w:hAnsi="Arial" w:cs="Arial"/>
          <w:sz w:val="20"/>
          <w:szCs w:val="20"/>
        </w:rPr>
        <w:t>_________________, prov.</w:t>
      </w:r>
      <w:r w:rsidRPr="002A5BF6">
        <w:rPr>
          <w:rFonts w:ascii="Arial" w:hAnsi="Arial" w:cs="Arial"/>
          <w:sz w:val="20"/>
          <w:szCs w:val="20"/>
        </w:rPr>
        <w:t xml:space="preserve">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rsidR="005166EF"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rsidR="005166EF" w:rsidRPr="002A5BF6"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rsidR="005166EF" w:rsidRPr="009D1DA4" w:rsidRDefault="005166EF" w:rsidP="00F31CC0">
      <w:pPr>
        <w:pStyle w:val="ListParagraph"/>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sz w:val="20"/>
          <w:szCs w:val="20"/>
        </w:rPr>
      </w:pPr>
      <w:r w:rsidRPr="009D1DA4">
        <w:rPr>
          <w:rFonts w:ascii="Arial" w:hAnsi="Arial" w:cs="Arial"/>
          <w:color w:val="000000"/>
          <w:sz w:val="20"/>
          <w:szCs w:val="20"/>
        </w:rPr>
        <w:t>che nei confronti della società ___________________________________,</w:t>
      </w:r>
      <w:r w:rsidRPr="009D1DA4">
        <w:rPr>
          <w:rFonts w:ascii="Arial" w:hAnsi="Arial" w:cs="Arial"/>
          <w:sz w:val="20"/>
          <w:szCs w:val="20"/>
        </w:rPr>
        <w:t xml:space="preserve"> partita IVA n. ________________, è stata/sono state emessa/e la/le fattura/e di cui alla seguente tabella:</w:t>
      </w:r>
    </w:p>
    <w:tbl>
      <w:tblPr>
        <w:tblW w:w="6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1185"/>
        <w:gridCol w:w="1128"/>
        <w:gridCol w:w="1260"/>
        <w:gridCol w:w="1417"/>
      </w:tblGrid>
      <w:tr w:rsidR="005166EF" w:rsidRPr="002A5BF6" w:rsidTr="005B4123">
        <w:trPr>
          <w:jc w:val="center"/>
        </w:trPr>
        <w:tc>
          <w:tcPr>
            <w:tcW w:w="1676"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Numero fattura</w:t>
            </w:r>
          </w:p>
        </w:tc>
        <w:tc>
          <w:tcPr>
            <w:tcW w:w="1185"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Data</w:t>
            </w:r>
          </w:p>
        </w:tc>
        <w:tc>
          <w:tcPr>
            <w:tcW w:w="1128"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Imponibile</w:t>
            </w:r>
          </w:p>
        </w:tc>
        <w:tc>
          <w:tcPr>
            <w:tcW w:w="1260"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IVA</w:t>
            </w:r>
          </w:p>
        </w:tc>
        <w:tc>
          <w:tcPr>
            <w:tcW w:w="1417"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Totale</w:t>
            </w:r>
          </w:p>
        </w:tc>
      </w:tr>
      <w:tr w:rsidR="005166EF" w:rsidRPr="002A5BF6" w:rsidTr="005B4123">
        <w:trPr>
          <w:jc w:val="center"/>
        </w:trPr>
        <w:tc>
          <w:tcPr>
            <w:tcW w:w="1676" w:type="dxa"/>
          </w:tcPr>
          <w:p w:rsidR="005166EF" w:rsidRPr="002A5BF6" w:rsidRDefault="005166EF" w:rsidP="005B4123">
            <w:pPr>
              <w:jc w:val="both"/>
              <w:rPr>
                <w:rFonts w:ascii="Arial" w:hAnsi="Arial" w:cs="Arial"/>
                <w:sz w:val="20"/>
                <w:szCs w:val="20"/>
              </w:rPr>
            </w:pPr>
          </w:p>
        </w:tc>
        <w:tc>
          <w:tcPr>
            <w:tcW w:w="1185" w:type="dxa"/>
          </w:tcPr>
          <w:p w:rsidR="005166EF" w:rsidRPr="002A5BF6" w:rsidRDefault="005166EF" w:rsidP="005B4123">
            <w:pPr>
              <w:jc w:val="both"/>
              <w:rPr>
                <w:rFonts w:ascii="Arial" w:hAnsi="Arial" w:cs="Arial"/>
                <w:sz w:val="20"/>
                <w:szCs w:val="20"/>
              </w:rPr>
            </w:pPr>
          </w:p>
        </w:tc>
        <w:tc>
          <w:tcPr>
            <w:tcW w:w="1128" w:type="dxa"/>
          </w:tcPr>
          <w:p w:rsidR="005166EF" w:rsidRPr="002A5BF6" w:rsidRDefault="005166EF" w:rsidP="005B4123">
            <w:pPr>
              <w:jc w:val="both"/>
              <w:rPr>
                <w:rFonts w:ascii="Arial" w:hAnsi="Arial" w:cs="Arial"/>
                <w:sz w:val="20"/>
                <w:szCs w:val="20"/>
              </w:rPr>
            </w:pPr>
          </w:p>
        </w:tc>
        <w:tc>
          <w:tcPr>
            <w:tcW w:w="1260" w:type="dxa"/>
          </w:tcPr>
          <w:p w:rsidR="005166EF" w:rsidRPr="002A5BF6" w:rsidRDefault="005166EF" w:rsidP="005B4123">
            <w:pPr>
              <w:jc w:val="both"/>
              <w:rPr>
                <w:rFonts w:ascii="Arial" w:hAnsi="Arial" w:cs="Arial"/>
                <w:sz w:val="20"/>
                <w:szCs w:val="20"/>
              </w:rPr>
            </w:pPr>
          </w:p>
        </w:tc>
        <w:tc>
          <w:tcPr>
            <w:tcW w:w="1417" w:type="dxa"/>
          </w:tcPr>
          <w:p w:rsidR="005166EF" w:rsidRPr="002A5BF6" w:rsidRDefault="005166EF" w:rsidP="005B4123">
            <w:pPr>
              <w:jc w:val="both"/>
              <w:rPr>
                <w:rFonts w:ascii="Arial" w:hAnsi="Arial" w:cs="Arial"/>
                <w:sz w:val="20"/>
                <w:szCs w:val="20"/>
              </w:rPr>
            </w:pPr>
          </w:p>
        </w:tc>
      </w:tr>
      <w:tr w:rsidR="005166EF" w:rsidRPr="002A5BF6" w:rsidTr="005B4123">
        <w:trPr>
          <w:jc w:val="center"/>
        </w:trPr>
        <w:tc>
          <w:tcPr>
            <w:tcW w:w="1676" w:type="dxa"/>
          </w:tcPr>
          <w:p w:rsidR="005166EF" w:rsidRPr="002A5BF6" w:rsidRDefault="005166EF" w:rsidP="005B4123">
            <w:pPr>
              <w:jc w:val="both"/>
              <w:rPr>
                <w:rFonts w:ascii="Arial" w:hAnsi="Arial" w:cs="Arial"/>
                <w:sz w:val="20"/>
                <w:szCs w:val="20"/>
              </w:rPr>
            </w:pPr>
          </w:p>
        </w:tc>
        <w:tc>
          <w:tcPr>
            <w:tcW w:w="1185" w:type="dxa"/>
          </w:tcPr>
          <w:p w:rsidR="005166EF" w:rsidRPr="002A5BF6" w:rsidRDefault="005166EF" w:rsidP="005B4123">
            <w:pPr>
              <w:jc w:val="both"/>
              <w:rPr>
                <w:rFonts w:ascii="Arial" w:hAnsi="Arial" w:cs="Arial"/>
                <w:sz w:val="20"/>
                <w:szCs w:val="20"/>
              </w:rPr>
            </w:pPr>
          </w:p>
        </w:tc>
        <w:tc>
          <w:tcPr>
            <w:tcW w:w="1128" w:type="dxa"/>
          </w:tcPr>
          <w:p w:rsidR="005166EF" w:rsidRPr="002A5BF6" w:rsidRDefault="005166EF" w:rsidP="005B4123">
            <w:pPr>
              <w:jc w:val="both"/>
              <w:rPr>
                <w:rFonts w:ascii="Arial" w:hAnsi="Arial" w:cs="Arial"/>
                <w:sz w:val="20"/>
                <w:szCs w:val="20"/>
              </w:rPr>
            </w:pPr>
          </w:p>
        </w:tc>
        <w:tc>
          <w:tcPr>
            <w:tcW w:w="1260" w:type="dxa"/>
          </w:tcPr>
          <w:p w:rsidR="005166EF" w:rsidRPr="002A5BF6" w:rsidRDefault="005166EF" w:rsidP="005B4123">
            <w:pPr>
              <w:jc w:val="both"/>
              <w:rPr>
                <w:rFonts w:ascii="Arial" w:hAnsi="Arial" w:cs="Arial"/>
                <w:sz w:val="20"/>
                <w:szCs w:val="20"/>
              </w:rPr>
            </w:pPr>
          </w:p>
        </w:tc>
        <w:tc>
          <w:tcPr>
            <w:tcW w:w="1417" w:type="dxa"/>
          </w:tcPr>
          <w:p w:rsidR="005166EF" w:rsidRPr="002A5BF6" w:rsidRDefault="005166EF" w:rsidP="005B4123">
            <w:pPr>
              <w:jc w:val="both"/>
              <w:rPr>
                <w:rFonts w:ascii="Arial" w:hAnsi="Arial" w:cs="Arial"/>
                <w:sz w:val="20"/>
                <w:szCs w:val="20"/>
              </w:rPr>
            </w:pPr>
          </w:p>
        </w:tc>
      </w:tr>
      <w:tr w:rsidR="005166EF" w:rsidRPr="002A5BF6" w:rsidTr="005B4123">
        <w:trPr>
          <w:jc w:val="center"/>
        </w:trPr>
        <w:tc>
          <w:tcPr>
            <w:tcW w:w="1676" w:type="dxa"/>
          </w:tcPr>
          <w:p w:rsidR="005166EF" w:rsidRPr="002A5BF6" w:rsidRDefault="005166EF" w:rsidP="005B4123">
            <w:pPr>
              <w:jc w:val="both"/>
              <w:rPr>
                <w:rFonts w:ascii="Arial" w:hAnsi="Arial" w:cs="Arial"/>
                <w:sz w:val="20"/>
                <w:szCs w:val="20"/>
              </w:rPr>
            </w:pPr>
          </w:p>
        </w:tc>
        <w:tc>
          <w:tcPr>
            <w:tcW w:w="1185" w:type="dxa"/>
          </w:tcPr>
          <w:p w:rsidR="005166EF" w:rsidRPr="002A5BF6" w:rsidRDefault="005166EF" w:rsidP="005B4123">
            <w:pPr>
              <w:jc w:val="both"/>
              <w:rPr>
                <w:rFonts w:ascii="Arial" w:hAnsi="Arial" w:cs="Arial"/>
                <w:sz w:val="20"/>
                <w:szCs w:val="20"/>
              </w:rPr>
            </w:pPr>
          </w:p>
        </w:tc>
        <w:tc>
          <w:tcPr>
            <w:tcW w:w="1128" w:type="dxa"/>
          </w:tcPr>
          <w:p w:rsidR="005166EF" w:rsidRPr="002A5BF6" w:rsidRDefault="005166EF" w:rsidP="005B4123">
            <w:pPr>
              <w:jc w:val="both"/>
              <w:rPr>
                <w:rFonts w:ascii="Arial" w:hAnsi="Arial" w:cs="Arial"/>
                <w:sz w:val="20"/>
                <w:szCs w:val="20"/>
              </w:rPr>
            </w:pPr>
          </w:p>
        </w:tc>
        <w:tc>
          <w:tcPr>
            <w:tcW w:w="1260" w:type="dxa"/>
          </w:tcPr>
          <w:p w:rsidR="005166EF" w:rsidRPr="002A5BF6" w:rsidRDefault="005166EF" w:rsidP="005B4123">
            <w:pPr>
              <w:jc w:val="both"/>
              <w:rPr>
                <w:rFonts w:ascii="Arial" w:hAnsi="Arial" w:cs="Arial"/>
                <w:sz w:val="20"/>
                <w:szCs w:val="20"/>
              </w:rPr>
            </w:pPr>
          </w:p>
        </w:tc>
        <w:tc>
          <w:tcPr>
            <w:tcW w:w="1417" w:type="dxa"/>
          </w:tcPr>
          <w:p w:rsidR="005166EF" w:rsidRPr="002A5BF6" w:rsidRDefault="005166EF" w:rsidP="005B4123">
            <w:pPr>
              <w:jc w:val="both"/>
              <w:rPr>
                <w:rFonts w:ascii="Arial" w:hAnsi="Arial" w:cs="Arial"/>
                <w:sz w:val="20"/>
                <w:szCs w:val="20"/>
              </w:rPr>
            </w:pPr>
          </w:p>
        </w:tc>
      </w:tr>
    </w:tbl>
    <w:p w:rsidR="005166EF" w:rsidRPr="002A5BF6"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rsidR="005166EF" w:rsidRPr="009D1DA4" w:rsidRDefault="005166EF" w:rsidP="00F31CC0">
      <w:pPr>
        <w:pStyle w:val="ListParagraph"/>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9D1DA4">
        <w:rPr>
          <w:rFonts w:ascii="Arial" w:hAnsi="Arial" w:cs="Arial"/>
          <w:color w:val="000000"/>
          <w:sz w:val="20"/>
          <w:szCs w:val="20"/>
        </w:rPr>
        <w:t>che la/le fattura/e si riferisce/riferiscono a beni nuovi di fabbrica in ogni loro parte;</w:t>
      </w:r>
    </w:p>
    <w:p w:rsidR="005166EF" w:rsidRPr="009D1DA4" w:rsidRDefault="005166EF" w:rsidP="00F31CC0">
      <w:pPr>
        <w:pStyle w:val="ListParagraph"/>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9D1DA4">
        <w:rPr>
          <w:rFonts w:ascii="Arial" w:hAnsi="Arial" w:cs="Arial"/>
          <w:color w:val="000000"/>
          <w:sz w:val="20"/>
          <w:szCs w:val="20"/>
        </w:rPr>
        <w:t>che la fornitura è stata effettuata alle normali condizioni di mercato;</w:t>
      </w:r>
    </w:p>
    <w:p w:rsidR="005166EF" w:rsidRPr="009D1DA4" w:rsidRDefault="005166EF" w:rsidP="00F31CC0">
      <w:pPr>
        <w:pStyle w:val="ListParagraph"/>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9D1DA4">
        <w:rPr>
          <w:rFonts w:ascii="Arial" w:hAnsi="Arial" w:cs="Arial"/>
          <w:color w:val="000000"/>
          <w:sz w:val="20"/>
          <w:szCs w:val="20"/>
        </w:rPr>
        <w:t>che non esistono accordi che prevedano successive variazioni di prezzo in qualunque forma concesse;</w:t>
      </w:r>
    </w:p>
    <w:p w:rsidR="005166EF" w:rsidRPr="009D1DA4" w:rsidRDefault="005166EF" w:rsidP="00F31CC0">
      <w:pPr>
        <w:pStyle w:val="ListParagraph"/>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9D1DA4">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 fatto salvo, se del caso, lo sconto espressamente indicato in fattura;</w:t>
      </w:r>
    </w:p>
    <w:p w:rsidR="005166EF" w:rsidRPr="009D1DA4" w:rsidRDefault="005166EF" w:rsidP="00F31CC0">
      <w:pPr>
        <w:pStyle w:val="ListParagraph"/>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9D1DA4">
        <w:rPr>
          <w:rFonts w:ascii="Arial" w:hAnsi="Arial" w:cs="Arial"/>
          <w:color w:val="000000"/>
          <w:sz w:val="20"/>
          <w:szCs w:val="20"/>
        </w:rPr>
        <w:t>che sui beni forniti non grava alcun privilegio</w:t>
      </w:r>
      <w:r w:rsidRPr="009D1DA4">
        <w:rPr>
          <w:rFonts w:ascii="Arial" w:hAnsi="Arial"/>
          <w:color w:val="000000"/>
          <w:sz w:val="20"/>
        </w:rPr>
        <w:t>,</w:t>
      </w:r>
      <w:r w:rsidRPr="009D1DA4">
        <w:rPr>
          <w:rFonts w:ascii="Arial" w:hAnsi="Arial" w:cs="Arial"/>
          <w:color w:val="000000"/>
          <w:sz w:val="20"/>
          <w:szCs w:val="20"/>
        </w:rPr>
        <w:t xml:space="preserve"> patto di riservato dominio o diritto di prelazione</w:t>
      </w:r>
      <w:r>
        <w:rPr>
          <w:rFonts w:ascii="Arial" w:hAnsi="Arial" w:cs="Arial"/>
          <w:color w:val="000000"/>
          <w:sz w:val="20"/>
          <w:szCs w:val="20"/>
        </w:rPr>
        <w:t>.</w:t>
      </w:r>
    </w:p>
    <w:p w:rsidR="005166EF" w:rsidRPr="00E01B6F" w:rsidRDefault="005166EF" w:rsidP="00F31CC0">
      <w:pPr>
        <w:pStyle w:val="ListParagraph"/>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9D1DA4">
        <w:rPr>
          <w:rFonts w:ascii="Arial" w:hAnsi="Arial" w:cs="Arial"/>
          <w:color w:val="000000"/>
          <w:sz w:val="20"/>
          <w:szCs w:val="20"/>
        </w:rPr>
        <w:t xml:space="preserve">che la/le </w:t>
      </w:r>
      <w:r>
        <w:rPr>
          <w:rFonts w:ascii="Arial" w:hAnsi="Arial" w:cs="Arial"/>
          <w:color w:val="000000"/>
          <w:sz w:val="20"/>
          <w:szCs w:val="20"/>
        </w:rPr>
        <w:t xml:space="preserve">fattura/e di seguito indicata/e </w:t>
      </w:r>
      <w:r w:rsidRPr="009D1DA4">
        <w:rPr>
          <w:rFonts w:ascii="Arial" w:hAnsi="Arial" w:cs="Arial"/>
          <w:color w:val="000000"/>
          <w:sz w:val="20"/>
          <w:szCs w:val="20"/>
        </w:rPr>
        <w:t>è stata/sono state regolarmente e completamente pagat</w:t>
      </w:r>
      <w:r>
        <w:rPr>
          <w:rFonts w:ascii="Arial" w:hAnsi="Arial" w:cs="Arial"/>
          <w:color w:val="000000"/>
          <w:sz w:val="20"/>
          <w:szCs w:val="20"/>
        </w:rPr>
        <w:t>a/</w:t>
      </w:r>
      <w:r w:rsidRPr="009D1DA4">
        <w:rPr>
          <w:rFonts w:ascii="Arial" w:hAnsi="Arial" w:cs="Arial"/>
          <w:color w:val="000000"/>
          <w:sz w:val="20"/>
          <w:szCs w:val="20"/>
        </w:rPr>
        <w:t>e nelle modalità e per gli importi di seguito esposti e che pertanto nessun debito sussiste neppure sotto forma cambiaria:</w:t>
      </w:r>
    </w:p>
    <w:tbl>
      <w:tblPr>
        <w:tblpPr w:leftFromText="141" w:rightFromText="141" w:vertAnchor="text" w:tblpXSpec="center" w:tblpY="29"/>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1168"/>
        <w:gridCol w:w="1173"/>
        <w:gridCol w:w="1952"/>
        <w:gridCol w:w="1179"/>
        <w:gridCol w:w="1471"/>
      </w:tblGrid>
      <w:tr w:rsidR="005166EF" w:rsidRPr="002A5BF6" w:rsidTr="005B4123">
        <w:tc>
          <w:tcPr>
            <w:tcW w:w="1289"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Numero fattura</w:t>
            </w:r>
          </w:p>
        </w:tc>
        <w:tc>
          <w:tcPr>
            <w:tcW w:w="1168"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Data</w:t>
            </w:r>
          </w:p>
        </w:tc>
        <w:tc>
          <w:tcPr>
            <w:tcW w:w="1173"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Totale</w:t>
            </w:r>
          </w:p>
        </w:tc>
        <w:tc>
          <w:tcPr>
            <w:tcW w:w="1952"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Modalità di pagamento</w:t>
            </w:r>
          </w:p>
        </w:tc>
        <w:tc>
          <w:tcPr>
            <w:tcW w:w="1179"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Importo</w:t>
            </w:r>
          </w:p>
        </w:tc>
        <w:tc>
          <w:tcPr>
            <w:tcW w:w="1471"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Data</w:t>
            </w:r>
          </w:p>
        </w:tc>
      </w:tr>
      <w:tr w:rsidR="005166EF" w:rsidRPr="002A5BF6" w:rsidTr="005B4123">
        <w:tc>
          <w:tcPr>
            <w:tcW w:w="1289" w:type="dxa"/>
          </w:tcPr>
          <w:p w:rsidR="005166EF" w:rsidRPr="002A5BF6" w:rsidRDefault="005166EF" w:rsidP="005B4123">
            <w:pPr>
              <w:jc w:val="both"/>
              <w:rPr>
                <w:rFonts w:ascii="Arial" w:hAnsi="Arial" w:cs="Arial"/>
                <w:sz w:val="20"/>
                <w:szCs w:val="20"/>
              </w:rPr>
            </w:pPr>
          </w:p>
        </w:tc>
        <w:tc>
          <w:tcPr>
            <w:tcW w:w="1168" w:type="dxa"/>
          </w:tcPr>
          <w:p w:rsidR="005166EF" w:rsidRPr="002A5BF6" w:rsidRDefault="005166EF" w:rsidP="005B4123">
            <w:pPr>
              <w:jc w:val="both"/>
              <w:rPr>
                <w:rFonts w:ascii="Arial" w:hAnsi="Arial" w:cs="Arial"/>
                <w:sz w:val="20"/>
                <w:szCs w:val="20"/>
              </w:rPr>
            </w:pPr>
          </w:p>
        </w:tc>
        <w:tc>
          <w:tcPr>
            <w:tcW w:w="1173" w:type="dxa"/>
          </w:tcPr>
          <w:p w:rsidR="005166EF" w:rsidRPr="002A5BF6" w:rsidRDefault="005166EF" w:rsidP="005B4123">
            <w:pPr>
              <w:jc w:val="both"/>
              <w:rPr>
                <w:rFonts w:ascii="Arial" w:hAnsi="Arial" w:cs="Arial"/>
                <w:sz w:val="20"/>
                <w:szCs w:val="20"/>
              </w:rPr>
            </w:pPr>
          </w:p>
        </w:tc>
        <w:tc>
          <w:tcPr>
            <w:tcW w:w="1952" w:type="dxa"/>
          </w:tcPr>
          <w:p w:rsidR="005166EF" w:rsidRPr="002A5BF6" w:rsidRDefault="005166EF" w:rsidP="005B4123">
            <w:pPr>
              <w:jc w:val="both"/>
              <w:rPr>
                <w:rFonts w:ascii="Arial" w:hAnsi="Arial" w:cs="Arial"/>
                <w:sz w:val="20"/>
                <w:szCs w:val="20"/>
              </w:rPr>
            </w:pPr>
          </w:p>
        </w:tc>
        <w:tc>
          <w:tcPr>
            <w:tcW w:w="1179" w:type="dxa"/>
          </w:tcPr>
          <w:p w:rsidR="005166EF" w:rsidRPr="002A5BF6" w:rsidRDefault="005166EF" w:rsidP="005B4123">
            <w:pPr>
              <w:jc w:val="both"/>
              <w:rPr>
                <w:rFonts w:ascii="Arial" w:hAnsi="Arial" w:cs="Arial"/>
                <w:sz w:val="20"/>
                <w:szCs w:val="20"/>
              </w:rPr>
            </w:pPr>
          </w:p>
        </w:tc>
        <w:tc>
          <w:tcPr>
            <w:tcW w:w="1471" w:type="dxa"/>
          </w:tcPr>
          <w:p w:rsidR="005166EF" w:rsidRPr="002A5BF6" w:rsidRDefault="005166EF" w:rsidP="005B4123">
            <w:pPr>
              <w:jc w:val="both"/>
              <w:rPr>
                <w:rFonts w:ascii="Arial" w:hAnsi="Arial" w:cs="Arial"/>
                <w:sz w:val="20"/>
                <w:szCs w:val="20"/>
              </w:rPr>
            </w:pPr>
          </w:p>
        </w:tc>
      </w:tr>
      <w:tr w:rsidR="005166EF" w:rsidRPr="002A5BF6" w:rsidTr="005B4123">
        <w:tc>
          <w:tcPr>
            <w:tcW w:w="1289" w:type="dxa"/>
          </w:tcPr>
          <w:p w:rsidR="005166EF" w:rsidRPr="002A5BF6" w:rsidRDefault="005166EF" w:rsidP="005B4123">
            <w:pPr>
              <w:jc w:val="both"/>
              <w:rPr>
                <w:rFonts w:ascii="Arial" w:hAnsi="Arial" w:cs="Arial"/>
                <w:sz w:val="20"/>
                <w:szCs w:val="20"/>
              </w:rPr>
            </w:pPr>
          </w:p>
        </w:tc>
        <w:tc>
          <w:tcPr>
            <w:tcW w:w="1168" w:type="dxa"/>
          </w:tcPr>
          <w:p w:rsidR="005166EF" w:rsidRPr="002A5BF6" w:rsidRDefault="005166EF" w:rsidP="005B4123">
            <w:pPr>
              <w:jc w:val="both"/>
              <w:rPr>
                <w:rFonts w:ascii="Arial" w:hAnsi="Arial" w:cs="Arial"/>
                <w:sz w:val="20"/>
                <w:szCs w:val="20"/>
              </w:rPr>
            </w:pPr>
          </w:p>
        </w:tc>
        <w:tc>
          <w:tcPr>
            <w:tcW w:w="1173" w:type="dxa"/>
          </w:tcPr>
          <w:p w:rsidR="005166EF" w:rsidRPr="002A5BF6" w:rsidRDefault="005166EF" w:rsidP="005B4123">
            <w:pPr>
              <w:jc w:val="both"/>
              <w:rPr>
                <w:rFonts w:ascii="Arial" w:hAnsi="Arial" w:cs="Arial"/>
                <w:sz w:val="20"/>
                <w:szCs w:val="20"/>
              </w:rPr>
            </w:pPr>
          </w:p>
        </w:tc>
        <w:tc>
          <w:tcPr>
            <w:tcW w:w="1952" w:type="dxa"/>
          </w:tcPr>
          <w:p w:rsidR="005166EF" w:rsidRPr="002A5BF6" w:rsidRDefault="005166EF" w:rsidP="005B4123">
            <w:pPr>
              <w:jc w:val="both"/>
              <w:rPr>
                <w:rFonts w:ascii="Arial" w:hAnsi="Arial" w:cs="Arial"/>
                <w:sz w:val="20"/>
                <w:szCs w:val="20"/>
              </w:rPr>
            </w:pPr>
          </w:p>
        </w:tc>
        <w:tc>
          <w:tcPr>
            <w:tcW w:w="1179" w:type="dxa"/>
          </w:tcPr>
          <w:p w:rsidR="005166EF" w:rsidRPr="002A5BF6" w:rsidRDefault="005166EF" w:rsidP="005B4123">
            <w:pPr>
              <w:jc w:val="both"/>
              <w:rPr>
                <w:rFonts w:ascii="Arial" w:hAnsi="Arial" w:cs="Arial"/>
                <w:sz w:val="20"/>
                <w:szCs w:val="20"/>
              </w:rPr>
            </w:pPr>
          </w:p>
        </w:tc>
        <w:tc>
          <w:tcPr>
            <w:tcW w:w="1471" w:type="dxa"/>
          </w:tcPr>
          <w:p w:rsidR="005166EF" w:rsidRPr="002A5BF6" w:rsidRDefault="005166EF" w:rsidP="005B4123">
            <w:pPr>
              <w:jc w:val="both"/>
              <w:rPr>
                <w:rFonts w:ascii="Arial" w:hAnsi="Arial" w:cs="Arial"/>
                <w:sz w:val="20"/>
                <w:szCs w:val="20"/>
              </w:rPr>
            </w:pPr>
          </w:p>
        </w:tc>
      </w:tr>
      <w:tr w:rsidR="005166EF" w:rsidRPr="002A5BF6" w:rsidTr="005B4123">
        <w:tc>
          <w:tcPr>
            <w:tcW w:w="1289" w:type="dxa"/>
          </w:tcPr>
          <w:p w:rsidR="005166EF" w:rsidRPr="002A5BF6" w:rsidRDefault="005166EF" w:rsidP="005B4123">
            <w:pPr>
              <w:jc w:val="both"/>
              <w:rPr>
                <w:rFonts w:ascii="Arial" w:hAnsi="Arial" w:cs="Arial"/>
                <w:sz w:val="20"/>
                <w:szCs w:val="20"/>
              </w:rPr>
            </w:pPr>
          </w:p>
        </w:tc>
        <w:tc>
          <w:tcPr>
            <w:tcW w:w="1168" w:type="dxa"/>
          </w:tcPr>
          <w:p w:rsidR="005166EF" w:rsidRPr="002A5BF6" w:rsidRDefault="005166EF" w:rsidP="005B4123">
            <w:pPr>
              <w:jc w:val="both"/>
              <w:rPr>
                <w:rFonts w:ascii="Arial" w:hAnsi="Arial" w:cs="Arial"/>
                <w:sz w:val="20"/>
                <w:szCs w:val="20"/>
              </w:rPr>
            </w:pPr>
          </w:p>
        </w:tc>
        <w:tc>
          <w:tcPr>
            <w:tcW w:w="1173" w:type="dxa"/>
          </w:tcPr>
          <w:p w:rsidR="005166EF" w:rsidRPr="002A5BF6" w:rsidRDefault="005166EF" w:rsidP="005B4123">
            <w:pPr>
              <w:jc w:val="both"/>
              <w:rPr>
                <w:rFonts w:ascii="Arial" w:hAnsi="Arial" w:cs="Arial"/>
                <w:sz w:val="20"/>
                <w:szCs w:val="20"/>
              </w:rPr>
            </w:pPr>
          </w:p>
        </w:tc>
        <w:tc>
          <w:tcPr>
            <w:tcW w:w="1952" w:type="dxa"/>
          </w:tcPr>
          <w:p w:rsidR="005166EF" w:rsidRPr="002A5BF6" w:rsidRDefault="005166EF" w:rsidP="005B4123">
            <w:pPr>
              <w:jc w:val="both"/>
              <w:rPr>
                <w:rFonts w:ascii="Arial" w:hAnsi="Arial" w:cs="Arial"/>
                <w:sz w:val="20"/>
                <w:szCs w:val="20"/>
              </w:rPr>
            </w:pPr>
          </w:p>
        </w:tc>
        <w:tc>
          <w:tcPr>
            <w:tcW w:w="1179" w:type="dxa"/>
          </w:tcPr>
          <w:p w:rsidR="005166EF" w:rsidRPr="002A5BF6" w:rsidRDefault="005166EF" w:rsidP="005B4123">
            <w:pPr>
              <w:jc w:val="both"/>
              <w:rPr>
                <w:rFonts w:ascii="Arial" w:hAnsi="Arial" w:cs="Arial"/>
                <w:sz w:val="20"/>
                <w:szCs w:val="20"/>
              </w:rPr>
            </w:pPr>
          </w:p>
        </w:tc>
        <w:tc>
          <w:tcPr>
            <w:tcW w:w="1471" w:type="dxa"/>
          </w:tcPr>
          <w:p w:rsidR="005166EF" w:rsidRPr="002A5BF6" w:rsidRDefault="005166EF" w:rsidP="005B4123">
            <w:pPr>
              <w:jc w:val="both"/>
              <w:rPr>
                <w:rFonts w:ascii="Arial" w:hAnsi="Arial" w:cs="Arial"/>
                <w:sz w:val="20"/>
                <w:szCs w:val="20"/>
              </w:rPr>
            </w:pPr>
          </w:p>
        </w:tc>
      </w:tr>
    </w:tbl>
    <w:p w:rsidR="005166EF" w:rsidRPr="009D1DA4"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360" w:right="-16"/>
        <w:jc w:val="both"/>
        <w:rPr>
          <w:rFonts w:ascii="Arial" w:hAnsi="Arial" w:cs="Arial"/>
          <w:color w:val="000000"/>
          <w:sz w:val="20"/>
          <w:szCs w:val="20"/>
        </w:rPr>
      </w:pPr>
    </w:p>
    <w:p w:rsidR="005166EF" w:rsidRDefault="005166EF" w:rsidP="00F31CC0">
      <w:pPr>
        <w:tabs>
          <w:tab w:val="left" w:pos="5529"/>
          <w:tab w:val="left" w:pos="6521"/>
        </w:tabs>
        <w:spacing w:line="360" w:lineRule="auto"/>
        <w:jc w:val="both"/>
        <w:rPr>
          <w:rFonts w:ascii="Arial" w:hAnsi="Arial" w:cs="Arial"/>
          <w:sz w:val="20"/>
          <w:szCs w:val="20"/>
        </w:rPr>
      </w:pPr>
    </w:p>
    <w:p w:rsidR="005166EF" w:rsidRPr="002A5BF6" w:rsidRDefault="005166EF" w:rsidP="00F31CC0">
      <w:pPr>
        <w:tabs>
          <w:tab w:val="left" w:pos="5529"/>
          <w:tab w:val="left" w:pos="6521"/>
        </w:tabs>
        <w:spacing w:line="360" w:lineRule="auto"/>
        <w:jc w:val="both"/>
        <w:rPr>
          <w:rFonts w:ascii="Arial" w:hAnsi="Arial" w:cs="Arial"/>
          <w:sz w:val="20"/>
          <w:szCs w:val="20"/>
        </w:rPr>
      </w:pPr>
    </w:p>
    <w:p w:rsidR="005166EF" w:rsidRPr="002A5BF6" w:rsidRDefault="005166EF" w:rsidP="00F31CC0">
      <w:pPr>
        <w:tabs>
          <w:tab w:val="left" w:pos="5529"/>
          <w:tab w:val="left" w:pos="6521"/>
        </w:tabs>
        <w:spacing w:line="360" w:lineRule="auto"/>
        <w:ind w:left="5529"/>
        <w:jc w:val="both"/>
        <w:rPr>
          <w:rFonts w:ascii="Arial" w:hAnsi="Arial" w:cs="Arial"/>
          <w:sz w:val="20"/>
          <w:szCs w:val="20"/>
        </w:rPr>
      </w:pPr>
    </w:p>
    <w:p w:rsidR="005166EF" w:rsidRPr="009D1DA4" w:rsidRDefault="005166EF" w:rsidP="00F31CC0">
      <w:pPr>
        <w:pStyle w:val="ListParagraph"/>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9D1DA4">
        <w:rPr>
          <w:rFonts w:ascii="Arial" w:hAnsi="Arial" w:cs="Arial"/>
          <w:color w:val="000000"/>
          <w:sz w:val="20"/>
          <w:szCs w:val="20"/>
        </w:rPr>
        <w:t>che non ha nulla a pretendere in relazione alla relativa fornitura</w:t>
      </w:r>
      <w:r>
        <w:rPr>
          <w:rFonts w:ascii="Arial" w:hAnsi="Arial" w:cs="Arial"/>
          <w:color w:val="000000"/>
          <w:sz w:val="20"/>
          <w:szCs w:val="20"/>
        </w:rPr>
        <w:t>.</w:t>
      </w:r>
    </w:p>
    <w:p w:rsidR="005166EF" w:rsidRPr="00EB0E37" w:rsidRDefault="005166EF" w:rsidP="00F31CC0">
      <w:pPr>
        <w:keepNext/>
        <w:keepLines/>
        <w:suppressAutoHyphens/>
        <w:spacing w:line="360" w:lineRule="auto"/>
        <w:ind w:right="-2"/>
        <w:jc w:val="both"/>
        <w:rPr>
          <w:rFonts w:ascii="Arial" w:hAnsi="Arial" w:cs="Arial"/>
          <w:szCs w:val="20"/>
        </w:rPr>
      </w:pPr>
      <w:r w:rsidRPr="002A500F">
        <w:rPr>
          <w:rFonts w:ascii="Arial" w:hAnsi="Arial" w:cs="Arial"/>
          <w:sz w:val="20"/>
          <w:szCs w:val="20"/>
        </w:rPr>
        <w:t>Dichiara di essere informato/a, ai sensi e per gli effetti di cui all’articolo 13 del Decreto legislativo n. 196/03 così come modificato ed integrato dal Regolamento UE 679/2016 del Parlamento Europeo e del Consiglio del 27/4/2016 e ss.mm.ii.che i dati personali raccolti saranno trattati, anche con strumenti informatici, esclusivamente nell’ambito del procedimento per il quale la presente dichiarazione viene resa.</w:t>
      </w:r>
    </w:p>
    <w:p w:rsidR="005166EF" w:rsidRDefault="005166EF" w:rsidP="00F31CC0">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Firma del Legale rappresentante</w:t>
      </w:r>
    </w:p>
    <w:p w:rsidR="005166EF" w:rsidRDefault="005166EF" w:rsidP="00F31CC0">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_________________________</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rsidR="005166EF" w:rsidRPr="00ED4573" w:rsidRDefault="005166EF" w:rsidP="00F31CC0">
      <w:pPr>
        <w:tabs>
          <w:tab w:val="left" w:pos="6732"/>
        </w:tabs>
        <w:jc w:val="both"/>
        <w:rPr>
          <w:rFonts w:ascii="Arial" w:hAnsi="Arial" w:cs="Arial"/>
          <w:b/>
          <w:sz w:val="16"/>
          <w:szCs w:val="16"/>
        </w:rPr>
      </w:pPr>
      <w:r w:rsidRPr="00ED4573">
        <w:rPr>
          <w:rFonts w:ascii="Arial" w:hAnsi="Arial" w:cs="Arial"/>
          <w:b/>
          <w:sz w:val="16"/>
          <w:szCs w:val="16"/>
        </w:rPr>
        <w:t xml:space="preserve">Documento sottoscritto con firma digitale da _____________________, ai sensi del D.lgs 7 marzo 2005, n. 82 e </w:t>
      </w:r>
      <w:r>
        <w:rPr>
          <w:rFonts w:ascii="Arial" w:hAnsi="Arial" w:cs="Arial"/>
          <w:b/>
          <w:sz w:val="16"/>
          <w:szCs w:val="16"/>
        </w:rPr>
        <w:t xml:space="preserve">del </w:t>
      </w:r>
      <w:r w:rsidRPr="00ED4573">
        <w:rPr>
          <w:rFonts w:ascii="Arial" w:hAnsi="Arial" w:cs="Arial"/>
          <w:b/>
          <w:sz w:val="16"/>
          <w:szCs w:val="16"/>
        </w:rPr>
        <w:t>D.P.C.M 22 febbraio 2013 e ss.ii.mm.</w:t>
      </w:r>
    </w:p>
    <w:p w:rsidR="005166EF" w:rsidRDefault="005166EF" w:rsidP="00F31CC0">
      <w:pPr>
        <w:rPr>
          <w:rFonts w:ascii="Arial" w:hAnsi="Arial" w:cs="Arial"/>
          <w:sz w:val="16"/>
          <w:szCs w:val="16"/>
        </w:rPr>
      </w:pPr>
      <w:r>
        <w:rPr>
          <w:rFonts w:ascii="Arial" w:hAnsi="Arial" w:cs="Arial"/>
          <w:sz w:val="16"/>
          <w:szCs w:val="16"/>
        </w:rPr>
        <w:br w:type="page"/>
      </w:r>
    </w:p>
    <w:p w:rsidR="005166EF" w:rsidRPr="00E51C17" w:rsidRDefault="005166EF" w:rsidP="00F31CC0">
      <w:pPr>
        <w:tabs>
          <w:tab w:val="center" w:pos="4819"/>
          <w:tab w:val="right" w:pos="9638"/>
        </w:tabs>
        <w:jc w:val="center"/>
        <w:rPr>
          <w:rFonts w:ascii="Arial" w:hAnsi="Arial" w:cs="Arial"/>
          <w:b/>
          <w:bCs/>
          <w:sz w:val="18"/>
          <w:szCs w:val="18"/>
        </w:rPr>
      </w:pPr>
      <w:r w:rsidRPr="00E51C17">
        <w:rPr>
          <w:rFonts w:ascii="Arial" w:hAnsi="Arial" w:cs="Arial"/>
          <w:b/>
          <w:sz w:val="18"/>
          <w:szCs w:val="18"/>
        </w:rPr>
        <w:t>Modulo 6b – Dichiarazioni Fornitori</w:t>
      </w:r>
    </w:p>
    <w:p w:rsidR="005166EF" w:rsidRDefault="005166EF" w:rsidP="00F31CC0">
      <w:pPr>
        <w:autoSpaceDE w:val="0"/>
        <w:autoSpaceDN w:val="0"/>
        <w:adjustRightInd w:val="0"/>
        <w:rPr>
          <w:rFonts w:ascii="Arial" w:hAnsi="Arial" w:cs="Arial"/>
          <w:b/>
          <w:bCs/>
          <w:i/>
          <w:iCs/>
          <w:sz w:val="20"/>
          <w:szCs w:val="20"/>
        </w:rPr>
      </w:pPr>
    </w:p>
    <w:p w:rsidR="005166EF" w:rsidRPr="002A5BF6" w:rsidRDefault="005166EF" w:rsidP="00F31CC0">
      <w:pPr>
        <w:autoSpaceDE w:val="0"/>
        <w:autoSpaceDN w:val="0"/>
        <w:adjustRightInd w:val="0"/>
        <w:rPr>
          <w:rFonts w:ascii="Arial" w:hAnsi="Arial" w:cs="Arial"/>
          <w:b/>
          <w:bCs/>
          <w:i/>
          <w:iCs/>
          <w:sz w:val="20"/>
          <w:szCs w:val="20"/>
        </w:rPr>
      </w:pPr>
      <w:r w:rsidRPr="002A5BF6">
        <w:rPr>
          <w:rFonts w:ascii="Arial" w:hAnsi="Arial" w:cs="Arial"/>
          <w:b/>
          <w:bCs/>
          <w:i/>
          <w:iCs/>
          <w:sz w:val="20"/>
          <w:szCs w:val="20"/>
        </w:rPr>
        <w:t>Da sottoscrivere da parte del legale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rsidR="005166EF" w:rsidRDefault="005166EF" w:rsidP="00F31CC0">
      <w:pPr>
        <w:autoSpaceDE w:val="0"/>
        <w:autoSpaceDN w:val="0"/>
        <w:adjustRightInd w:val="0"/>
        <w:jc w:val="center"/>
        <w:rPr>
          <w:rFonts w:ascii="Arial" w:hAnsi="Arial" w:cs="Arial"/>
          <w:b/>
          <w:bCs/>
          <w:sz w:val="20"/>
          <w:szCs w:val="20"/>
        </w:rPr>
      </w:pPr>
    </w:p>
    <w:p w:rsidR="005166EF" w:rsidRDefault="005166EF" w:rsidP="00F31CC0">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rsidR="005166EF" w:rsidRDefault="005166EF" w:rsidP="00F31CC0">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rsidR="005166EF" w:rsidRDefault="005166EF" w:rsidP="00F31CC0">
      <w:pPr>
        <w:ind w:right="-1"/>
        <w:jc w:val="both"/>
        <w:rPr>
          <w:rFonts w:ascii="Arial" w:hAnsi="Arial" w:cs="Arial"/>
          <w:sz w:val="20"/>
          <w:szCs w:val="20"/>
        </w:rPr>
      </w:pPr>
    </w:p>
    <w:p w:rsidR="005166EF" w:rsidRPr="00ED0C58" w:rsidRDefault="005166EF" w:rsidP="00F31CC0">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sottoscritto/a __________________________________, nato/a a _________________________, il _______________________, residente in __________________</w:t>
      </w:r>
      <w:r>
        <w:rPr>
          <w:rFonts w:ascii="Arial" w:hAnsi="Arial" w:cs="Arial"/>
          <w:sz w:val="20"/>
          <w:szCs w:val="20"/>
        </w:rPr>
        <w:t>_________________, prov.</w:t>
      </w:r>
      <w:r w:rsidRPr="002A5BF6">
        <w:rPr>
          <w:rFonts w:ascii="Arial" w:hAnsi="Arial" w:cs="Arial"/>
          <w:sz w:val="20"/>
          <w:szCs w:val="20"/>
        </w:rPr>
        <w:t>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_________________, prov.______</w:t>
      </w:r>
      <w:r w:rsidRPr="002A5BF6">
        <w:rPr>
          <w:rFonts w:ascii="Arial" w:hAnsi="Arial" w:cs="Arial"/>
          <w:sz w:val="20"/>
          <w:szCs w:val="20"/>
        </w:rPr>
        <w:t xml:space="preserve">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rsidR="005166EF"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rsidR="005166EF"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rsidR="005166EF" w:rsidRPr="003F5B66" w:rsidRDefault="005166EF" w:rsidP="00F31CC0">
      <w:pPr>
        <w:pStyle w:val="ListParagraph"/>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sz w:val="20"/>
          <w:szCs w:val="20"/>
        </w:rPr>
      </w:pPr>
      <w:r w:rsidRPr="003F5B66">
        <w:rPr>
          <w:rFonts w:ascii="Arial" w:hAnsi="Arial" w:cs="Arial"/>
          <w:color w:val="000000"/>
          <w:sz w:val="20"/>
          <w:szCs w:val="20"/>
        </w:rPr>
        <w:t>che nei confronti della società ___________________________________,</w:t>
      </w:r>
      <w:r w:rsidRPr="003F5B66">
        <w:rPr>
          <w:rFonts w:ascii="Arial" w:hAnsi="Arial" w:cs="Arial"/>
          <w:sz w:val="20"/>
          <w:szCs w:val="20"/>
        </w:rPr>
        <w:t xml:space="preserve"> partita IVA n. ________________, è stata/sono state emessa/e la/le fattura/e di cui alla seguente tabella:</w:t>
      </w:r>
    </w:p>
    <w:tbl>
      <w:tblPr>
        <w:tblW w:w="6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1106"/>
        <w:gridCol w:w="1180"/>
        <w:gridCol w:w="1092"/>
        <w:gridCol w:w="1793"/>
      </w:tblGrid>
      <w:tr w:rsidR="005166EF" w:rsidRPr="002A5BF6" w:rsidTr="005B4123">
        <w:trPr>
          <w:jc w:val="center"/>
        </w:trPr>
        <w:tc>
          <w:tcPr>
            <w:tcW w:w="1785"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Numero fattura</w:t>
            </w:r>
          </w:p>
        </w:tc>
        <w:tc>
          <w:tcPr>
            <w:tcW w:w="1106"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Data</w:t>
            </w:r>
          </w:p>
        </w:tc>
        <w:tc>
          <w:tcPr>
            <w:tcW w:w="1180"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Imponibile</w:t>
            </w:r>
          </w:p>
        </w:tc>
        <w:tc>
          <w:tcPr>
            <w:tcW w:w="1092"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IVA</w:t>
            </w:r>
          </w:p>
        </w:tc>
        <w:tc>
          <w:tcPr>
            <w:tcW w:w="1793" w:type="dxa"/>
            <w:vAlign w:val="center"/>
          </w:tcPr>
          <w:p w:rsidR="005166EF" w:rsidRPr="002A5BF6" w:rsidRDefault="005166EF" w:rsidP="005B4123">
            <w:pPr>
              <w:jc w:val="center"/>
              <w:rPr>
                <w:rFonts w:ascii="Arial" w:hAnsi="Arial" w:cs="Arial"/>
                <w:sz w:val="20"/>
                <w:szCs w:val="20"/>
              </w:rPr>
            </w:pPr>
            <w:r w:rsidRPr="002A5BF6">
              <w:rPr>
                <w:rFonts w:ascii="Arial" w:hAnsi="Arial" w:cs="Arial"/>
                <w:sz w:val="20"/>
                <w:szCs w:val="20"/>
              </w:rPr>
              <w:t>Totale</w:t>
            </w:r>
          </w:p>
        </w:tc>
      </w:tr>
      <w:tr w:rsidR="005166EF" w:rsidRPr="002A5BF6" w:rsidTr="005B4123">
        <w:trPr>
          <w:jc w:val="center"/>
        </w:trPr>
        <w:tc>
          <w:tcPr>
            <w:tcW w:w="1785" w:type="dxa"/>
          </w:tcPr>
          <w:p w:rsidR="005166EF" w:rsidRPr="002A5BF6" w:rsidRDefault="005166EF" w:rsidP="005B4123">
            <w:pPr>
              <w:jc w:val="both"/>
              <w:rPr>
                <w:rFonts w:ascii="Arial" w:hAnsi="Arial" w:cs="Arial"/>
                <w:sz w:val="20"/>
                <w:szCs w:val="20"/>
              </w:rPr>
            </w:pPr>
          </w:p>
        </w:tc>
        <w:tc>
          <w:tcPr>
            <w:tcW w:w="1106" w:type="dxa"/>
          </w:tcPr>
          <w:p w:rsidR="005166EF" w:rsidRPr="002A5BF6" w:rsidRDefault="005166EF" w:rsidP="005B4123">
            <w:pPr>
              <w:jc w:val="both"/>
              <w:rPr>
                <w:rFonts w:ascii="Arial" w:hAnsi="Arial" w:cs="Arial"/>
                <w:sz w:val="20"/>
                <w:szCs w:val="20"/>
              </w:rPr>
            </w:pPr>
          </w:p>
        </w:tc>
        <w:tc>
          <w:tcPr>
            <w:tcW w:w="1180" w:type="dxa"/>
          </w:tcPr>
          <w:p w:rsidR="005166EF" w:rsidRPr="002A5BF6" w:rsidRDefault="005166EF" w:rsidP="005B4123">
            <w:pPr>
              <w:jc w:val="both"/>
              <w:rPr>
                <w:rFonts w:ascii="Arial" w:hAnsi="Arial" w:cs="Arial"/>
                <w:sz w:val="20"/>
                <w:szCs w:val="20"/>
              </w:rPr>
            </w:pPr>
          </w:p>
        </w:tc>
        <w:tc>
          <w:tcPr>
            <w:tcW w:w="1092" w:type="dxa"/>
          </w:tcPr>
          <w:p w:rsidR="005166EF" w:rsidRPr="002A5BF6" w:rsidRDefault="005166EF" w:rsidP="005B4123">
            <w:pPr>
              <w:jc w:val="both"/>
              <w:rPr>
                <w:rFonts w:ascii="Arial" w:hAnsi="Arial" w:cs="Arial"/>
                <w:sz w:val="20"/>
                <w:szCs w:val="20"/>
              </w:rPr>
            </w:pPr>
          </w:p>
        </w:tc>
        <w:tc>
          <w:tcPr>
            <w:tcW w:w="1793" w:type="dxa"/>
          </w:tcPr>
          <w:p w:rsidR="005166EF" w:rsidRPr="002A5BF6" w:rsidRDefault="005166EF" w:rsidP="005B4123">
            <w:pPr>
              <w:jc w:val="both"/>
              <w:rPr>
                <w:rFonts w:ascii="Arial" w:hAnsi="Arial" w:cs="Arial"/>
                <w:sz w:val="20"/>
                <w:szCs w:val="20"/>
              </w:rPr>
            </w:pPr>
          </w:p>
        </w:tc>
      </w:tr>
      <w:tr w:rsidR="005166EF" w:rsidRPr="002A5BF6" w:rsidTr="005B4123">
        <w:trPr>
          <w:jc w:val="center"/>
        </w:trPr>
        <w:tc>
          <w:tcPr>
            <w:tcW w:w="1785" w:type="dxa"/>
          </w:tcPr>
          <w:p w:rsidR="005166EF" w:rsidRPr="002A5BF6" w:rsidRDefault="005166EF" w:rsidP="005B4123">
            <w:pPr>
              <w:jc w:val="both"/>
              <w:rPr>
                <w:rFonts w:ascii="Arial" w:hAnsi="Arial" w:cs="Arial"/>
                <w:sz w:val="20"/>
                <w:szCs w:val="20"/>
              </w:rPr>
            </w:pPr>
          </w:p>
        </w:tc>
        <w:tc>
          <w:tcPr>
            <w:tcW w:w="1106" w:type="dxa"/>
          </w:tcPr>
          <w:p w:rsidR="005166EF" w:rsidRPr="002A5BF6" w:rsidRDefault="005166EF" w:rsidP="005B4123">
            <w:pPr>
              <w:jc w:val="both"/>
              <w:rPr>
                <w:rFonts w:ascii="Arial" w:hAnsi="Arial" w:cs="Arial"/>
                <w:sz w:val="20"/>
                <w:szCs w:val="20"/>
              </w:rPr>
            </w:pPr>
          </w:p>
        </w:tc>
        <w:tc>
          <w:tcPr>
            <w:tcW w:w="1180" w:type="dxa"/>
          </w:tcPr>
          <w:p w:rsidR="005166EF" w:rsidRPr="002A5BF6" w:rsidRDefault="005166EF" w:rsidP="005B4123">
            <w:pPr>
              <w:jc w:val="both"/>
              <w:rPr>
                <w:rFonts w:ascii="Arial" w:hAnsi="Arial" w:cs="Arial"/>
                <w:sz w:val="20"/>
                <w:szCs w:val="20"/>
              </w:rPr>
            </w:pPr>
          </w:p>
        </w:tc>
        <w:tc>
          <w:tcPr>
            <w:tcW w:w="1092" w:type="dxa"/>
          </w:tcPr>
          <w:p w:rsidR="005166EF" w:rsidRPr="002A5BF6" w:rsidRDefault="005166EF" w:rsidP="005B4123">
            <w:pPr>
              <w:jc w:val="both"/>
              <w:rPr>
                <w:rFonts w:ascii="Arial" w:hAnsi="Arial" w:cs="Arial"/>
                <w:sz w:val="20"/>
                <w:szCs w:val="20"/>
              </w:rPr>
            </w:pPr>
          </w:p>
        </w:tc>
        <w:tc>
          <w:tcPr>
            <w:tcW w:w="1793" w:type="dxa"/>
          </w:tcPr>
          <w:p w:rsidR="005166EF" w:rsidRPr="002A5BF6" w:rsidRDefault="005166EF" w:rsidP="005B4123">
            <w:pPr>
              <w:jc w:val="both"/>
              <w:rPr>
                <w:rFonts w:ascii="Arial" w:hAnsi="Arial" w:cs="Arial"/>
                <w:sz w:val="20"/>
                <w:szCs w:val="20"/>
              </w:rPr>
            </w:pPr>
          </w:p>
        </w:tc>
      </w:tr>
      <w:tr w:rsidR="005166EF" w:rsidRPr="002A5BF6" w:rsidTr="005B4123">
        <w:trPr>
          <w:jc w:val="center"/>
        </w:trPr>
        <w:tc>
          <w:tcPr>
            <w:tcW w:w="1785" w:type="dxa"/>
          </w:tcPr>
          <w:p w:rsidR="005166EF" w:rsidRPr="002A5BF6" w:rsidRDefault="005166EF" w:rsidP="005B4123">
            <w:pPr>
              <w:jc w:val="both"/>
              <w:rPr>
                <w:rFonts w:ascii="Arial" w:hAnsi="Arial" w:cs="Arial"/>
                <w:sz w:val="20"/>
                <w:szCs w:val="20"/>
              </w:rPr>
            </w:pPr>
          </w:p>
        </w:tc>
        <w:tc>
          <w:tcPr>
            <w:tcW w:w="1106" w:type="dxa"/>
          </w:tcPr>
          <w:p w:rsidR="005166EF" w:rsidRPr="002A5BF6" w:rsidRDefault="005166EF" w:rsidP="005B4123">
            <w:pPr>
              <w:jc w:val="both"/>
              <w:rPr>
                <w:rFonts w:ascii="Arial" w:hAnsi="Arial" w:cs="Arial"/>
                <w:sz w:val="20"/>
                <w:szCs w:val="20"/>
              </w:rPr>
            </w:pPr>
          </w:p>
        </w:tc>
        <w:tc>
          <w:tcPr>
            <w:tcW w:w="1180" w:type="dxa"/>
          </w:tcPr>
          <w:p w:rsidR="005166EF" w:rsidRPr="002A5BF6" w:rsidRDefault="005166EF" w:rsidP="005B4123">
            <w:pPr>
              <w:jc w:val="both"/>
              <w:rPr>
                <w:rFonts w:ascii="Arial" w:hAnsi="Arial" w:cs="Arial"/>
                <w:sz w:val="20"/>
                <w:szCs w:val="20"/>
              </w:rPr>
            </w:pPr>
          </w:p>
        </w:tc>
        <w:tc>
          <w:tcPr>
            <w:tcW w:w="1092" w:type="dxa"/>
          </w:tcPr>
          <w:p w:rsidR="005166EF" w:rsidRPr="002A5BF6" w:rsidRDefault="005166EF" w:rsidP="005B4123">
            <w:pPr>
              <w:jc w:val="both"/>
              <w:rPr>
                <w:rFonts w:ascii="Arial" w:hAnsi="Arial" w:cs="Arial"/>
                <w:sz w:val="20"/>
                <w:szCs w:val="20"/>
              </w:rPr>
            </w:pPr>
          </w:p>
        </w:tc>
        <w:tc>
          <w:tcPr>
            <w:tcW w:w="1793" w:type="dxa"/>
          </w:tcPr>
          <w:p w:rsidR="005166EF" w:rsidRPr="002A5BF6" w:rsidRDefault="005166EF" w:rsidP="005B4123">
            <w:pPr>
              <w:jc w:val="both"/>
              <w:rPr>
                <w:rFonts w:ascii="Arial" w:hAnsi="Arial" w:cs="Arial"/>
                <w:sz w:val="20"/>
                <w:szCs w:val="20"/>
              </w:rPr>
            </w:pPr>
          </w:p>
        </w:tc>
      </w:tr>
    </w:tbl>
    <w:p w:rsidR="005166EF" w:rsidRPr="002A5BF6"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rsidR="005166EF" w:rsidRPr="003F5B66" w:rsidRDefault="005166EF" w:rsidP="00F31CC0">
      <w:pPr>
        <w:pStyle w:val="ListParagraph"/>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3F5B66">
        <w:rPr>
          <w:rFonts w:ascii="Arial" w:hAnsi="Arial" w:cs="Arial"/>
          <w:color w:val="000000"/>
          <w:sz w:val="20"/>
          <w:szCs w:val="20"/>
        </w:rPr>
        <w:t>che i servizi offerti sono stati erogati alle normali condizioni di mercato;</w:t>
      </w:r>
    </w:p>
    <w:p w:rsidR="005166EF" w:rsidRDefault="005166EF" w:rsidP="00F31CC0">
      <w:pPr>
        <w:pStyle w:val="ListParagraph"/>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3F5B66">
        <w:rPr>
          <w:rFonts w:ascii="Arial" w:hAnsi="Arial" w:cs="Arial"/>
          <w:color w:val="000000"/>
          <w:sz w:val="20"/>
          <w:szCs w:val="20"/>
        </w:rPr>
        <w:t>che non esistono accordi che prevedano successive variazioni di prezzo in qualunque forma concesse;</w:t>
      </w:r>
    </w:p>
    <w:p w:rsidR="005166EF" w:rsidRDefault="005166EF" w:rsidP="00F31CC0">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955711">
        <w:rPr>
          <w:rFonts w:ascii="Arial" w:hAnsi="Arial" w:cs="Arial"/>
          <w:color w:val="000000"/>
          <w:sz w:val="20"/>
          <w:szCs w:val="20"/>
        </w:rPr>
        <w:t>che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 fatto salvo, se del caso, lo sconto espressamente indicato in fattura.</w:t>
      </w:r>
    </w:p>
    <w:p w:rsidR="005166EF" w:rsidRPr="003F5B66" w:rsidRDefault="005166EF" w:rsidP="00F31CC0">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3F5B66">
        <w:rPr>
          <w:rFonts w:ascii="Arial" w:hAnsi="Arial" w:cs="Arial"/>
          <w:color w:val="000000"/>
          <w:sz w:val="20"/>
          <w:szCs w:val="20"/>
        </w:rPr>
        <w:t xml:space="preserve">che la/le </w:t>
      </w:r>
      <w:r>
        <w:rPr>
          <w:rFonts w:ascii="Arial" w:hAnsi="Arial" w:cs="Arial"/>
          <w:color w:val="000000"/>
          <w:sz w:val="20"/>
          <w:szCs w:val="20"/>
        </w:rPr>
        <w:t>fattura</w:t>
      </w:r>
      <w:r w:rsidRPr="003F5B66">
        <w:rPr>
          <w:rFonts w:ascii="Arial" w:hAnsi="Arial" w:cs="Arial"/>
          <w:color w:val="000000"/>
          <w:sz w:val="20"/>
          <w:szCs w:val="20"/>
        </w:rPr>
        <w:t>/e</w:t>
      </w:r>
      <w:r>
        <w:rPr>
          <w:rFonts w:ascii="Arial" w:hAnsi="Arial" w:cs="Arial"/>
          <w:color w:val="000000"/>
          <w:sz w:val="20"/>
          <w:szCs w:val="20"/>
        </w:rPr>
        <w:t xml:space="preserve"> di seguito indicata/e</w:t>
      </w:r>
      <w:r w:rsidRPr="003F5B66">
        <w:rPr>
          <w:rFonts w:ascii="Arial" w:hAnsi="Arial" w:cs="Arial"/>
          <w:color w:val="000000"/>
          <w:sz w:val="20"/>
          <w:szCs w:val="20"/>
        </w:rPr>
        <w:t xml:space="preserve"> è stata/sono state regolarmente e completamente pagat</w:t>
      </w:r>
      <w:r>
        <w:rPr>
          <w:rFonts w:ascii="Arial" w:hAnsi="Arial" w:cs="Arial"/>
          <w:color w:val="000000"/>
          <w:sz w:val="20"/>
          <w:szCs w:val="20"/>
        </w:rPr>
        <w:t>a/</w:t>
      </w:r>
      <w:r w:rsidRPr="003F5B66">
        <w:rPr>
          <w:rFonts w:ascii="Arial" w:hAnsi="Arial" w:cs="Arial"/>
          <w:color w:val="000000"/>
          <w:sz w:val="20"/>
          <w:szCs w:val="20"/>
        </w:rPr>
        <w:t>e nelle modalità e per gli importi di seguito esposti e che pertanto nessun debito sussiste neppure sotto forma cambiaria:</w:t>
      </w:r>
    </w:p>
    <w:tbl>
      <w:tblPr>
        <w:tblpPr w:leftFromText="141" w:rightFromText="141" w:vertAnchor="text" w:horzAnchor="margin" w:tblpXSpec="center" w:tblpY="141"/>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6"/>
        <w:gridCol w:w="1168"/>
        <w:gridCol w:w="1173"/>
        <w:gridCol w:w="1952"/>
        <w:gridCol w:w="1179"/>
        <w:gridCol w:w="1471"/>
      </w:tblGrid>
      <w:tr w:rsidR="005166EF" w:rsidRPr="00CC236F" w:rsidTr="005B4123">
        <w:tc>
          <w:tcPr>
            <w:tcW w:w="1426" w:type="dxa"/>
            <w:vAlign w:val="center"/>
          </w:tcPr>
          <w:p w:rsidR="005166EF" w:rsidRPr="00CC236F" w:rsidRDefault="005166EF" w:rsidP="005B4123">
            <w:pPr>
              <w:jc w:val="center"/>
              <w:rPr>
                <w:rFonts w:ascii="Arial" w:hAnsi="Arial" w:cs="Arial"/>
                <w:sz w:val="20"/>
                <w:szCs w:val="20"/>
              </w:rPr>
            </w:pPr>
            <w:r w:rsidRPr="00CC236F">
              <w:rPr>
                <w:rFonts w:ascii="Arial" w:hAnsi="Arial" w:cs="Arial"/>
                <w:sz w:val="20"/>
                <w:szCs w:val="20"/>
              </w:rPr>
              <w:t>Numero fattura</w:t>
            </w:r>
          </w:p>
        </w:tc>
        <w:tc>
          <w:tcPr>
            <w:tcW w:w="1168" w:type="dxa"/>
            <w:vAlign w:val="center"/>
          </w:tcPr>
          <w:p w:rsidR="005166EF" w:rsidRPr="00CC236F" w:rsidRDefault="005166EF" w:rsidP="005B4123">
            <w:pPr>
              <w:jc w:val="center"/>
              <w:rPr>
                <w:rFonts w:ascii="Arial" w:hAnsi="Arial" w:cs="Arial"/>
                <w:sz w:val="20"/>
                <w:szCs w:val="20"/>
              </w:rPr>
            </w:pPr>
            <w:r w:rsidRPr="00CC236F">
              <w:rPr>
                <w:rFonts w:ascii="Arial" w:hAnsi="Arial" w:cs="Arial"/>
                <w:sz w:val="20"/>
                <w:szCs w:val="20"/>
              </w:rPr>
              <w:t>Data</w:t>
            </w:r>
          </w:p>
        </w:tc>
        <w:tc>
          <w:tcPr>
            <w:tcW w:w="1173" w:type="dxa"/>
            <w:vAlign w:val="center"/>
          </w:tcPr>
          <w:p w:rsidR="005166EF" w:rsidRPr="00CC236F" w:rsidRDefault="005166EF" w:rsidP="005B4123">
            <w:pPr>
              <w:jc w:val="center"/>
              <w:rPr>
                <w:rFonts w:ascii="Arial" w:hAnsi="Arial" w:cs="Arial"/>
                <w:sz w:val="20"/>
                <w:szCs w:val="20"/>
              </w:rPr>
            </w:pPr>
            <w:r w:rsidRPr="00CC236F">
              <w:rPr>
                <w:rFonts w:ascii="Arial" w:hAnsi="Arial" w:cs="Arial"/>
                <w:sz w:val="20"/>
                <w:szCs w:val="20"/>
              </w:rPr>
              <w:t>Totale</w:t>
            </w:r>
          </w:p>
        </w:tc>
        <w:tc>
          <w:tcPr>
            <w:tcW w:w="1952" w:type="dxa"/>
            <w:vAlign w:val="center"/>
          </w:tcPr>
          <w:p w:rsidR="005166EF" w:rsidRPr="00CC236F" w:rsidRDefault="005166EF" w:rsidP="005B4123">
            <w:pPr>
              <w:jc w:val="center"/>
              <w:rPr>
                <w:rFonts w:ascii="Arial" w:hAnsi="Arial" w:cs="Arial"/>
                <w:sz w:val="20"/>
                <w:szCs w:val="20"/>
              </w:rPr>
            </w:pPr>
            <w:r w:rsidRPr="00CC236F">
              <w:rPr>
                <w:rFonts w:ascii="Arial" w:hAnsi="Arial" w:cs="Arial"/>
                <w:sz w:val="20"/>
                <w:szCs w:val="20"/>
              </w:rPr>
              <w:t>Modalità di pagamento</w:t>
            </w:r>
          </w:p>
        </w:tc>
        <w:tc>
          <w:tcPr>
            <w:tcW w:w="1179" w:type="dxa"/>
            <w:vAlign w:val="center"/>
          </w:tcPr>
          <w:p w:rsidR="005166EF" w:rsidRPr="00CC236F" w:rsidRDefault="005166EF" w:rsidP="005B4123">
            <w:pPr>
              <w:jc w:val="center"/>
              <w:rPr>
                <w:rFonts w:ascii="Arial" w:hAnsi="Arial" w:cs="Arial"/>
                <w:sz w:val="20"/>
                <w:szCs w:val="20"/>
              </w:rPr>
            </w:pPr>
            <w:r w:rsidRPr="00CC236F">
              <w:rPr>
                <w:rFonts w:ascii="Arial" w:hAnsi="Arial" w:cs="Arial"/>
                <w:sz w:val="20"/>
                <w:szCs w:val="20"/>
              </w:rPr>
              <w:t>Importo</w:t>
            </w:r>
          </w:p>
        </w:tc>
        <w:tc>
          <w:tcPr>
            <w:tcW w:w="1471" w:type="dxa"/>
            <w:vAlign w:val="center"/>
          </w:tcPr>
          <w:p w:rsidR="005166EF" w:rsidRPr="00CC236F" w:rsidRDefault="005166EF" w:rsidP="005B4123">
            <w:pPr>
              <w:jc w:val="center"/>
              <w:rPr>
                <w:rFonts w:ascii="Arial" w:hAnsi="Arial" w:cs="Arial"/>
                <w:sz w:val="20"/>
                <w:szCs w:val="20"/>
              </w:rPr>
            </w:pPr>
            <w:r w:rsidRPr="00CC236F">
              <w:rPr>
                <w:rFonts w:ascii="Arial" w:hAnsi="Arial" w:cs="Arial"/>
                <w:sz w:val="20"/>
                <w:szCs w:val="20"/>
              </w:rPr>
              <w:t>Data</w:t>
            </w:r>
          </w:p>
        </w:tc>
      </w:tr>
      <w:tr w:rsidR="005166EF" w:rsidRPr="00CC236F" w:rsidTr="005B4123">
        <w:tc>
          <w:tcPr>
            <w:tcW w:w="1426" w:type="dxa"/>
          </w:tcPr>
          <w:p w:rsidR="005166EF" w:rsidRPr="00CC236F" w:rsidRDefault="005166EF" w:rsidP="005B4123">
            <w:pPr>
              <w:jc w:val="center"/>
              <w:rPr>
                <w:rFonts w:ascii="Arial" w:hAnsi="Arial" w:cs="Arial"/>
                <w:sz w:val="20"/>
                <w:szCs w:val="20"/>
              </w:rPr>
            </w:pPr>
          </w:p>
        </w:tc>
        <w:tc>
          <w:tcPr>
            <w:tcW w:w="1168" w:type="dxa"/>
          </w:tcPr>
          <w:p w:rsidR="005166EF" w:rsidRPr="00CC236F" w:rsidRDefault="005166EF" w:rsidP="005B4123">
            <w:pPr>
              <w:jc w:val="center"/>
              <w:rPr>
                <w:rFonts w:ascii="Arial" w:hAnsi="Arial" w:cs="Arial"/>
                <w:sz w:val="20"/>
                <w:szCs w:val="20"/>
              </w:rPr>
            </w:pPr>
          </w:p>
        </w:tc>
        <w:tc>
          <w:tcPr>
            <w:tcW w:w="1173" w:type="dxa"/>
          </w:tcPr>
          <w:p w:rsidR="005166EF" w:rsidRPr="00CC236F" w:rsidRDefault="005166EF" w:rsidP="005B4123">
            <w:pPr>
              <w:jc w:val="center"/>
              <w:rPr>
                <w:rFonts w:ascii="Arial" w:hAnsi="Arial" w:cs="Arial"/>
                <w:sz w:val="20"/>
                <w:szCs w:val="20"/>
              </w:rPr>
            </w:pPr>
          </w:p>
        </w:tc>
        <w:tc>
          <w:tcPr>
            <w:tcW w:w="1952" w:type="dxa"/>
          </w:tcPr>
          <w:p w:rsidR="005166EF" w:rsidRPr="00CC236F" w:rsidRDefault="005166EF" w:rsidP="005B4123">
            <w:pPr>
              <w:jc w:val="center"/>
              <w:rPr>
                <w:rFonts w:ascii="Arial" w:hAnsi="Arial" w:cs="Arial"/>
                <w:sz w:val="20"/>
                <w:szCs w:val="20"/>
              </w:rPr>
            </w:pPr>
          </w:p>
        </w:tc>
        <w:tc>
          <w:tcPr>
            <w:tcW w:w="1179" w:type="dxa"/>
          </w:tcPr>
          <w:p w:rsidR="005166EF" w:rsidRPr="00CC236F" w:rsidRDefault="005166EF" w:rsidP="005B4123">
            <w:pPr>
              <w:jc w:val="center"/>
              <w:rPr>
                <w:rFonts w:ascii="Arial" w:hAnsi="Arial" w:cs="Arial"/>
                <w:sz w:val="20"/>
                <w:szCs w:val="20"/>
              </w:rPr>
            </w:pPr>
          </w:p>
        </w:tc>
        <w:tc>
          <w:tcPr>
            <w:tcW w:w="1471" w:type="dxa"/>
          </w:tcPr>
          <w:p w:rsidR="005166EF" w:rsidRPr="00CC236F" w:rsidRDefault="005166EF" w:rsidP="005B4123">
            <w:pPr>
              <w:jc w:val="center"/>
              <w:rPr>
                <w:rFonts w:ascii="Arial" w:hAnsi="Arial" w:cs="Arial"/>
                <w:sz w:val="20"/>
                <w:szCs w:val="20"/>
              </w:rPr>
            </w:pPr>
          </w:p>
        </w:tc>
      </w:tr>
      <w:tr w:rsidR="005166EF" w:rsidRPr="00CC236F" w:rsidTr="005B4123">
        <w:tc>
          <w:tcPr>
            <w:tcW w:w="1426" w:type="dxa"/>
          </w:tcPr>
          <w:p w:rsidR="005166EF" w:rsidRPr="00CC236F" w:rsidRDefault="005166EF" w:rsidP="005B4123">
            <w:pPr>
              <w:jc w:val="center"/>
              <w:rPr>
                <w:rFonts w:ascii="Arial" w:hAnsi="Arial" w:cs="Arial"/>
                <w:sz w:val="20"/>
                <w:szCs w:val="20"/>
              </w:rPr>
            </w:pPr>
          </w:p>
        </w:tc>
        <w:tc>
          <w:tcPr>
            <w:tcW w:w="1168" w:type="dxa"/>
          </w:tcPr>
          <w:p w:rsidR="005166EF" w:rsidRPr="00CC236F" w:rsidRDefault="005166EF" w:rsidP="005B4123">
            <w:pPr>
              <w:jc w:val="center"/>
              <w:rPr>
                <w:rFonts w:ascii="Arial" w:hAnsi="Arial" w:cs="Arial"/>
                <w:sz w:val="20"/>
                <w:szCs w:val="20"/>
              </w:rPr>
            </w:pPr>
          </w:p>
        </w:tc>
        <w:tc>
          <w:tcPr>
            <w:tcW w:w="1173" w:type="dxa"/>
          </w:tcPr>
          <w:p w:rsidR="005166EF" w:rsidRPr="00CC236F" w:rsidRDefault="005166EF" w:rsidP="005B4123">
            <w:pPr>
              <w:jc w:val="center"/>
              <w:rPr>
                <w:rFonts w:ascii="Arial" w:hAnsi="Arial" w:cs="Arial"/>
                <w:sz w:val="20"/>
                <w:szCs w:val="20"/>
              </w:rPr>
            </w:pPr>
          </w:p>
        </w:tc>
        <w:tc>
          <w:tcPr>
            <w:tcW w:w="1952" w:type="dxa"/>
          </w:tcPr>
          <w:p w:rsidR="005166EF" w:rsidRPr="00CC236F" w:rsidRDefault="005166EF" w:rsidP="005B4123">
            <w:pPr>
              <w:jc w:val="center"/>
              <w:rPr>
                <w:rFonts w:ascii="Arial" w:hAnsi="Arial" w:cs="Arial"/>
                <w:sz w:val="20"/>
                <w:szCs w:val="20"/>
              </w:rPr>
            </w:pPr>
          </w:p>
        </w:tc>
        <w:tc>
          <w:tcPr>
            <w:tcW w:w="1179" w:type="dxa"/>
          </w:tcPr>
          <w:p w:rsidR="005166EF" w:rsidRPr="00CC236F" w:rsidRDefault="005166EF" w:rsidP="005B4123">
            <w:pPr>
              <w:jc w:val="center"/>
              <w:rPr>
                <w:rFonts w:ascii="Arial" w:hAnsi="Arial" w:cs="Arial"/>
                <w:sz w:val="20"/>
                <w:szCs w:val="20"/>
              </w:rPr>
            </w:pPr>
          </w:p>
        </w:tc>
        <w:tc>
          <w:tcPr>
            <w:tcW w:w="1471" w:type="dxa"/>
          </w:tcPr>
          <w:p w:rsidR="005166EF" w:rsidRPr="00CC236F" w:rsidRDefault="005166EF" w:rsidP="005B4123">
            <w:pPr>
              <w:jc w:val="center"/>
              <w:rPr>
                <w:rFonts w:ascii="Arial" w:hAnsi="Arial" w:cs="Arial"/>
                <w:sz w:val="20"/>
                <w:szCs w:val="20"/>
              </w:rPr>
            </w:pPr>
          </w:p>
        </w:tc>
      </w:tr>
      <w:tr w:rsidR="005166EF" w:rsidRPr="00CC236F" w:rsidTr="005B4123">
        <w:tc>
          <w:tcPr>
            <w:tcW w:w="1426" w:type="dxa"/>
          </w:tcPr>
          <w:p w:rsidR="005166EF" w:rsidRPr="00CC236F" w:rsidRDefault="005166EF" w:rsidP="005B4123">
            <w:pPr>
              <w:jc w:val="center"/>
              <w:rPr>
                <w:rFonts w:ascii="Arial" w:hAnsi="Arial" w:cs="Arial"/>
                <w:sz w:val="20"/>
                <w:szCs w:val="20"/>
              </w:rPr>
            </w:pPr>
          </w:p>
        </w:tc>
        <w:tc>
          <w:tcPr>
            <w:tcW w:w="1168" w:type="dxa"/>
          </w:tcPr>
          <w:p w:rsidR="005166EF" w:rsidRPr="00CC236F" w:rsidRDefault="005166EF" w:rsidP="005B4123">
            <w:pPr>
              <w:jc w:val="center"/>
              <w:rPr>
                <w:rFonts w:ascii="Arial" w:hAnsi="Arial" w:cs="Arial"/>
                <w:sz w:val="20"/>
                <w:szCs w:val="20"/>
              </w:rPr>
            </w:pPr>
          </w:p>
        </w:tc>
        <w:tc>
          <w:tcPr>
            <w:tcW w:w="1173" w:type="dxa"/>
          </w:tcPr>
          <w:p w:rsidR="005166EF" w:rsidRPr="00CC236F" w:rsidRDefault="005166EF" w:rsidP="005B4123">
            <w:pPr>
              <w:jc w:val="center"/>
              <w:rPr>
                <w:rFonts w:ascii="Arial" w:hAnsi="Arial" w:cs="Arial"/>
                <w:sz w:val="20"/>
                <w:szCs w:val="20"/>
              </w:rPr>
            </w:pPr>
          </w:p>
        </w:tc>
        <w:tc>
          <w:tcPr>
            <w:tcW w:w="1952" w:type="dxa"/>
          </w:tcPr>
          <w:p w:rsidR="005166EF" w:rsidRPr="00CC236F" w:rsidRDefault="005166EF" w:rsidP="005B4123">
            <w:pPr>
              <w:jc w:val="center"/>
              <w:rPr>
                <w:rFonts w:ascii="Arial" w:hAnsi="Arial" w:cs="Arial"/>
                <w:sz w:val="20"/>
                <w:szCs w:val="20"/>
              </w:rPr>
            </w:pPr>
          </w:p>
        </w:tc>
        <w:tc>
          <w:tcPr>
            <w:tcW w:w="1179" w:type="dxa"/>
          </w:tcPr>
          <w:p w:rsidR="005166EF" w:rsidRPr="00CC236F" w:rsidRDefault="005166EF" w:rsidP="005B4123">
            <w:pPr>
              <w:jc w:val="center"/>
              <w:rPr>
                <w:rFonts w:ascii="Arial" w:hAnsi="Arial" w:cs="Arial"/>
                <w:sz w:val="20"/>
                <w:szCs w:val="20"/>
              </w:rPr>
            </w:pPr>
          </w:p>
        </w:tc>
        <w:tc>
          <w:tcPr>
            <w:tcW w:w="1471" w:type="dxa"/>
          </w:tcPr>
          <w:p w:rsidR="005166EF" w:rsidRPr="00CC236F" w:rsidRDefault="005166EF" w:rsidP="005B4123">
            <w:pPr>
              <w:jc w:val="center"/>
              <w:rPr>
                <w:rFonts w:ascii="Arial" w:hAnsi="Arial" w:cs="Arial"/>
                <w:sz w:val="20"/>
                <w:szCs w:val="20"/>
              </w:rPr>
            </w:pPr>
          </w:p>
        </w:tc>
      </w:tr>
    </w:tbl>
    <w:p w:rsidR="005166EF" w:rsidRPr="002A5BF6"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5166EF" w:rsidRPr="002A5BF6"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5166EF"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5166EF"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5166EF" w:rsidRDefault="005166EF" w:rsidP="00F31C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5166EF" w:rsidRDefault="005166EF" w:rsidP="00F31CC0">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2A5BF6">
        <w:rPr>
          <w:rFonts w:ascii="Arial" w:hAnsi="Arial" w:cs="Arial"/>
          <w:color w:val="000000"/>
          <w:sz w:val="20"/>
          <w:szCs w:val="20"/>
        </w:rPr>
        <w:t xml:space="preserve">che non </w:t>
      </w:r>
      <w:r>
        <w:rPr>
          <w:rFonts w:ascii="Arial" w:hAnsi="Arial" w:cs="Arial"/>
          <w:color w:val="000000"/>
          <w:sz w:val="20"/>
          <w:szCs w:val="20"/>
        </w:rPr>
        <w:t>ha</w:t>
      </w:r>
      <w:r w:rsidRPr="002A5BF6">
        <w:rPr>
          <w:rFonts w:ascii="Arial" w:hAnsi="Arial" w:cs="Arial"/>
          <w:color w:val="000000"/>
          <w:sz w:val="20"/>
          <w:szCs w:val="20"/>
        </w:rPr>
        <w:t xml:space="preserve"> nulla a pretendere in relazione ai servizi erogati.</w:t>
      </w:r>
    </w:p>
    <w:p w:rsidR="005166EF" w:rsidRPr="002A500F" w:rsidRDefault="005166EF" w:rsidP="00F31CC0">
      <w:pPr>
        <w:spacing w:line="360" w:lineRule="auto"/>
        <w:ind w:right="-2"/>
        <w:jc w:val="both"/>
        <w:rPr>
          <w:rFonts w:ascii="Arial" w:hAnsi="Arial" w:cs="Arial"/>
          <w:sz w:val="20"/>
          <w:szCs w:val="20"/>
        </w:rPr>
      </w:pPr>
      <w:r w:rsidRPr="002A500F">
        <w:rPr>
          <w:rFonts w:ascii="Arial" w:hAnsi="Arial" w:cs="Arial"/>
          <w:sz w:val="20"/>
          <w:szCs w:val="20"/>
        </w:rPr>
        <w:t>Dichiara di essere informato/a, ai sensi e per gli effetti di cui all’articolo 13 del Decreto legislativo n. 196/03 così come modificato ed integrato dal Regolamento UE 679/2016 del Parlamento Europeo e del Consiglio del 27/4/2016 e ss.mm.ii.che i dati personali raccolti saranno trattati, anche con strumenti informatici, esclusivamente nell’ambito del procedimento per il quale la presente dichiarazione viene resa.</w:t>
      </w:r>
    </w:p>
    <w:p w:rsidR="005166EF" w:rsidRDefault="005166EF" w:rsidP="00F31CC0">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5166EF" w:rsidRDefault="005166EF" w:rsidP="00F31CC0">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_________________________</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rsidR="005166EF" w:rsidRDefault="005166EF" w:rsidP="00F31CC0">
      <w:pPr>
        <w:tabs>
          <w:tab w:val="left" w:pos="6732"/>
        </w:tabs>
        <w:rPr>
          <w:rFonts w:ascii="Arial" w:hAnsi="Arial" w:cs="Arial"/>
          <w:sz w:val="16"/>
          <w:szCs w:val="16"/>
        </w:rPr>
      </w:pPr>
    </w:p>
    <w:p w:rsidR="005166EF" w:rsidRDefault="005166EF" w:rsidP="00F31CC0">
      <w:pPr>
        <w:tabs>
          <w:tab w:val="left" w:pos="6732"/>
        </w:tabs>
        <w:jc w:val="both"/>
        <w:rPr>
          <w:rFonts w:ascii="Arial" w:hAnsi="Arial" w:cs="Arial"/>
          <w:b/>
          <w:sz w:val="16"/>
          <w:szCs w:val="16"/>
        </w:rPr>
      </w:pPr>
      <w:r w:rsidRPr="007A074A">
        <w:rPr>
          <w:rFonts w:ascii="Arial" w:hAnsi="Arial" w:cs="Arial"/>
          <w:b/>
          <w:sz w:val="16"/>
          <w:szCs w:val="16"/>
        </w:rPr>
        <w:t xml:space="preserve">Documento sottoscritto con firma digitale da _____________________, ai sensi del D.lgs 7 marzo 2005, n. 82 e </w:t>
      </w:r>
      <w:r>
        <w:rPr>
          <w:rFonts w:ascii="Arial" w:hAnsi="Arial" w:cs="Arial"/>
          <w:b/>
          <w:sz w:val="16"/>
          <w:szCs w:val="16"/>
        </w:rPr>
        <w:t xml:space="preserve">del </w:t>
      </w:r>
      <w:r w:rsidRPr="007A074A">
        <w:rPr>
          <w:rFonts w:ascii="Arial" w:hAnsi="Arial" w:cs="Arial"/>
          <w:b/>
          <w:sz w:val="16"/>
          <w:szCs w:val="16"/>
        </w:rPr>
        <w:t>D.P.C.M 22 febbraio 2013 e ss.ii.mm.</w:t>
      </w:r>
    </w:p>
    <w:p w:rsidR="005166EF" w:rsidRDefault="005166EF" w:rsidP="00F31CC0">
      <w:pPr>
        <w:tabs>
          <w:tab w:val="left" w:pos="6732"/>
        </w:tabs>
        <w:jc w:val="both"/>
        <w:rPr>
          <w:rFonts w:ascii="Arial" w:hAnsi="Arial" w:cs="Arial"/>
          <w:b/>
          <w:sz w:val="16"/>
          <w:szCs w:val="16"/>
        </w:rPr>
      </w:pPr>
    </w:p>
    <w:p w:rsidR="005166EF" w:rsidRDefault="005166EF" w:rsidP="00F31CC0">
      <w:pPr>
        <w:tabs>
          <w:tab w:val="left" w:pos="6732"/>
        </w:tabs>
        <w:jc w:val="both"/>
        <w:rPr>
          <w:rFonts w:ascii="Arial" w:hAnsi="Arial" w:cs="Arial"/>
          <w:b/>
          <w:sz w:val="16"/>
          <w:szCs w:val="16"/>
        </w:rPr>
      </w:pPr>
    </w:p>
    <w:p w:rsidR="005166EF" w:rsidRPr="00C85086" w:rsidRDefault="005166EF" w:rsidP="00B71B79">
      <w:pPr>
        <w:pStyle w:val="Header"/>
        <w:keepNext/>
        <w:keepLines/>
        <w:suppressAutoHyphens/>
        <w:jc w:val="center"/>
        <w:rPr>
          <w:rFonts w:ascii="Arial" w:hAnsi="Arial" w:cs="Arial"/>
          <w:b/>
          <w:sz w:val="22"/>
          <w:szCs w:val="18"/>
        </w:rPr>
      </w:pPr>
      <w:r w:rsidRPr="00C85086">
        <w:rPr>
          <w:rFonts w:ascii="Arial" w:hAnsi="Arial" w:cs="Arial"/>
          <w:b/>
          <w:sz w:val="22"/>
          <w:szCs w:val="18"/>
        </w:rPr>
        <w:t>Modulo</w:t>
      </w:r>
      <w:r w:rsidRPr="00C85086">
        <w:rPr>
          <w:rFonts w:ascii="Arial" w:hAnsi="Arial" w:cs="Arial"/>
          <w:b/>
          <w:i/>
          <w:sz w:val="22"/>
          <w:szCs w:val="18"/>
        </w:rPr>
        <w:t xml:space="preserve"> </w:t>
      </w:r>
      <w:r>
        <w:rPr>
          <w:rFonts w:ascii="Arial" w:hAnsi="Arial" w:cs="Arial"/>
          <w:b/>
          <w:sz w:val="22"/>
          <w:szCs w:val="18"/>
        </w:rPr>
        <w:t>7</w:t>
      </w:r>
      <w:r w:rsidRPr="00C85086">
        <w:rPr>
          <w:rFonts w:ascii="Arial" w:hAnsi="Arial" w:cs="Arial"/>
          <w:b/>
          <w:sz w:val="22"/>
          <w:szCs w:val="18"/>
        </w:rPr>
        <w:t xml:space="preserve"> – Dichiarazioni Ultimazione Programma</w:t>
      </w:r>
    </w:p>
    <w:p w:rsidR="005166EF" w:rsidRPr="00C85086" w:rsidRDefault="005166EF" w:rsidP="00B71B79">
      <w:pPr>
        <w:keepNext/>
        <w:keepLines/>
        <w:suppressAutoHyphens/>
        <w:autoSpaceDE w:val="0"/>
        <w:autoSpaceDN w:val="0"/>
        <w:adjustRightInd w:val="0"/>
        <w:ind w:left="567" w:hanging="283"/>
        <w:jc w:val="center"/>
        <w:rPr>
          <w:rFonts w:ascii="Arial" w:hAnsi="Arial" w:cs="Arial"/>
          <w:b/>
          <w:bCs/>
          <w:szCs w:val="20"/>
        </w:rPr>
      </w:pPr>
    </w:p>
    <w:p w:rsidR="005166EF" w:rsidRPr="007659E9" w:rsidRDefault="005166EF" w:rsidP="00B71B79">
      <w:pPr>
        <w:keepNext/>
        <w:keepLines/>
        <w:suppressAutoHyphens/>
        <w:autoSpaceDE w:val="0"/>
        <w:autoSpaceDN w:val="0"/>
        <w:adjustRightInd w:val="0"/>
        <w:ind w:left="567" w:hanging="283"/>
        <w:jc w:val="center"/>
        <w:rPr>
          <w:rFonts w:ascii="Arial" w:hAnsi="Arial" w:cs="Arial"/>
          <w:b/>
          <w:bCs/>
          <w:sz w:val="20"/>
          <w:szCs w:val="20"/>
        </w:rPr>
      </w:pPr>
      <w:r w:rsidRPr="007659E9">
        <w:rPr>
          <w:rFonts w:ascii="Arial" w:hAnsi="Arial" w:cs="Arial"/>
          <w:b/>
          <w:bCs/>
          <w:sz w:val="20"/>
          <w:szCs w:val="20"/>
        </w:rPr>
        <w:t>DICHIARAZIONE SOSTITUTIVA DELL’ATTO DI NOTORIETÀ</w:t>
      </w:r>
    </w:p>
    <w:p w:rsidR="005166EF" w:rsidRPr="007659E9" w:rsidRDefault="005166EF" w:rsidP="00B71B79">
      <w:pPr>
        <w:keepNext/>
        <w:keepLines/>
        <w:suppressAutoHyphens/>
        <w:autoSpaceDE w:val="0"/>
        <w:autoSpaceDN w:val="0"/>
        <w:adjustRightInd w:val="0"/>
        <w:ind w:left="567" w:hanging="283"/>
        <w:jc w:val="center"/>
        <w:rPr>
          <w:rFonts w:ascii="Arial" w:hAnsi="Arial" w:cs="Arial"/>
          <w:b/>
          <w:bCs/>
          <w:sz w:val="20"/>
          <w:szCs w:val="20"/>
        </w:rPr>
      </w:pPr>
      <w:r w:rsidRPr="007659E9">
        <w:rPr>
          <w:rFonts w:ascii="Arial" w:hAnsi="Arial" w:cs="Arial"/>
          <w:b/>
          <w:bCs/>
          <w:sz w:val="20"/>
          <w:szCs w:val="20"/>
        </w:rPr>
        <w:t>ai sensi dell’artt. 46 e 47 del DPR 28/12/2000 n. 445</w:t>
      </w:r>
    </w:p>
    <w:p w:rsidR="005166EF" w:rsidRPr="00C85086" w:rsidRDefault="005166EF" w:rsidP="00B71B79">
      <w:pPr>
        <w:keepNext/>
        <w:keepLines/>
        <w:suppressAutoHyphens/>
        <w:autoSpaceDE w:val="0"/>
        <w:autoSpaceDN w:val="0"/>
        <w:adjustRightInd w:val="0"/>
        <w:ind w:left="567" w:hanging="283"/>
        <w:jc w:val="both"/>
        <w:rPr>
          <w:rFonts w:ascii="Arial" w:hAnsi="Arial" w:cs="Arial"/>
          <w:b/>
          <w:bCs/>
          <w:szCs w:val="20"/>
        </w:rPr>
      </w:pPr>
    </w:p>
    <w:p w:rsidR="005166EF" w:rsidRPr="007659E9" w:rsidRDefault="005166EF" w:rsidP="00B71B79">
      <w:pPr>
        <w:keepNext/>
        <w:keepLines/>
        <w:suppressAutoHyphens/>
        <w:spacing w:after="120" w:line="360" w:lineRule="auto"/>
        <w:jc w:val="both"/>
        <w:rPr>
          <w:rFonts w:ascii="Arial" w:hAnsi="Arial" w:cs="Arial"/>
          <w:sz w:val="20"/>
          <w:szCs w:val="20"/>
        </w:rPr>
      </w:pPr>
      <w:r w:rsidRPr="007659E9">
        <w:rPr>
          <w:rFonts w:ascii="Arial" w:hAnsi="Arial" w:cs="Arial"/>
          <w:sz w:val="20"/>
          <w:szCs w:val="20"/>
        </w:rPr>
        <w:t>Il/La sottoscritto/a ______________________________ nato/a a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rsidR="005166EF" w:rsidRPr="007659E9" w:rsidRDefault="005166EF" w:rsidP="00B71B79">
      <w:pPr>
        <w:keepNext/>
        <w:keepLines/>
        <w:suppressAutoHyphens/>
        <w:spacing w:after="120" w:line="360" w:lineRule="auto"/>
        <w:jc w:val="both"/>
        <w:rPr>
          <w:rFonts w:ascii="Arial" w:hAnsi="Arial" w:cs="Arial"/>
          <w:sz w:val="20"/>
          <w:szCs w:val="20"/>
        </w:rPr>
      </w:pPr>
      <w:r w:rsidRPr="007659E9">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rsidR="005166EF" w:rsidRPr="00C85086" w:rsidRDefault="005166EF" w:rsidP="00B71B79">
      <w:pPr>
        <w:keepNext/>
        <w:keepLines/>
        <w:suppressAutoHyphens/>
        <w:autoSpaceDE w:val="0"/>
        <w:autoSpaceDN w:val="0"/>
        <w:adjustRightInd w:val="0"/>
        <w:ind w:left="567" w:hanging="283"/>
        <w:jc w:val="center"/>
        <w:rPr>
          <w:rFonts w:ascii="Arial" w:hAnsi="Arial" w:cs="Arial"/>
          <w:szCs w:val="20"/>
        </w:rPr>
      </w:pPr>
      <w:r w:rsidRPr="00C85086">
        <w:rPr>
          <w:rFonts w:ascii="Arial" w:hAnsi="Arial" w:cs="Arial"/>
          <w:b/>
          <w:bCs/>
          <w:szCs w:val="20"/>
        </w:rPr>
        <w:t>D I C H I A R A</w:t>
      </w:r>
      <w:r w:rsidRPr="00C85086">
        <w:rPr>
          <w:rFonts w:ascii="Arial" w:hAnsi="Arial" w:cs="Arial"/>
          <w:szCs w:val="20"/>
        </w:rPr>
        <w:t xml:space="preserve"> </w:t>
      </w:r>
    </w:p>
    <w:p w:rsidR="005166EF" w:rsidRPr="00C85086" w:rsidRDefault="005166EF" w:rsidP="00B71B79">
      <w:pPr>
        <w:keepNext/>
        <w:keepLines/>
        <w:suppressAutoHyphens/>
        <w:autoSpaceDE w:val="0"/>
        <w:autoSpaceDN w:val="0"/>
        <w:adjustRightInd w:val="0"/>
        <w:ind w:left="567" w:hanging="283"/>
        <w:jc w:val="center"/>
        <w:rPr>
          <w:rFonts w:ascii="Arial" w:hAnsi="Arial" w:cs="Arial"/>
          <w:szCs w:val="20"/>
        </w:rPr>
      </w:pPr>
    </w:p>
    <w:p w:rsidR="005166EF" w:rsidRPr="007659E9" w:rsidRDefault="005166EF" w:rsidP="00B71B79">
      <w:pPr>
        <w:pStyle w:val="ListParagraph"/>
        <w:keepNext/>
        <w:keepLines/>
        <w:numPr>
          <w:ilvl w:val="0"/>
          <w:numId w:val="32"/>
        </w:numPr>
        <w:suppressAutoHyphens/>
        <w:spacing w:after="0" w:line="360" w:lineRule="auto"/>
        <w:ind w:left="567" w:hanging="283"/>
        <w:contextualSpacing/>
        <w:jc w:val="both"/>
        <w:rPr>
          <w:rFonts w:ascii="Arial" w:hAnsi="Arial" w:cs="Arial"/>
          <w:sz w:val="20"/>
          <w:szCs w:val="20"/>
        </w:rPr>
      </w:pPr>
      <w:r w:rsidRPr="007659E9">
        <w:rPr>
          <w:rFonts w:ascii="Arial" w:hAnsi="Arial" w:cs="Arial"/>
          <w:sz w:val="20"/>
          <w:szCs w:val="20"/>
        </w:rPr>
        <w:t>che il programma degli investimenti è stato realizzato (data ultimazione: [</w:t>
      </w:r>
      <w:r w:rsidRPr="007659E9">
        <w:rPr>
          <w:rFonts w:ascii="Arial" w:hAnsi="Arial" w:cs="Arial"/>
          <w:i/>
          <w:sz w:val="20"/>
          <w:szCs w:val="20"/>
        </w:rPr>
        <w:t>GG/MM/AAAA</w:t>
      </w:r>
      <w:r w:rsidRPr="007659E9">
        <w:rPr>
          <w:rFonts w:ascii="Arial" w:hAnsi="Arial" w:cs="Arial"/>
          <w:sz w:val="20"/>
          <w:szCs w:val="20"/>
        </w:rPr>
        <w:t xml:space="preserve">]); </w:t>
      </w:r>
    </w:p>
    <w:p w:rsidR="005166EF" w:rsidRPr="007659E9" w:rsidRDefault="005166EF" w:rsidP="00B71B79">
      <w:pPr>
        <w:pStyle w:val="ListParagraph"/>
        <w:keepNext/>
        <w:keepLines/>
        <w:numPr>
          <w:ilvl w:val="0"/>
          <w:numId w:val="32"/>
        </w:numPr>
        <w:suppressAutoHyphens/>
        <w:spacing w:after="0" w:line="360" w:lineRule="auto"/>
        <w:ind w:left="567" w:hanging="283"/>
        <w:contextualSpacing/>
        <w:jc w:val="both"/>
        <w:rPr>
          <w:rFonts w:ascii="Arial" w:hAnsi="Arial" w:cs="Arial"/>
          <w:sz w:val="20"/>
          <w:szCs w:val="20"/>
        </w:rPr>
      </w:pPr>
      <w:r w:rsidRPr="007659E9">
        <w:rPr>
          <w:rFonts w:ascii="Arial" w:hAnsi="Arial" w:cs="Arial"/>
          <w:sz w:val="20"/>
          <w:szCs w:val="20"/>
        </w:rPr>
        <w:t xml:space="preserve">che tutti gli impianti e i macchinari da installare presso l’unità operativa interessata dal programma sono stati correttamente installati presso la medesima unità operativa,  sono perfettamente funzionanti </w:t>
      </w:r>
    </w:p>
    <w:p w:rsidR="005166EF" w:rsidRPr="007659E9" w:rsidRDefault="005166EF" w:rsidP="00B71B79">
      <w:pPr>
        <w:pStyle w:val="ListParagraph"/>
        <w:keepNext/>
        <w:keepLines/>
        <w:numPr>
          <w:ilvl w:val="0"/>
          <w:numId w:val="32"/>
        </w:numPr>
        <w:suppressAutoHyphens/>
        <w:spacing w:after="0" w:line="360" w:lineRule="auto"/>
        <w:ind w:left="567" w:hanging="283"/>
        <w:contextualSpacing/>
        <w:jc w:val="both"/>
        <w:rPr>
          <w:rFonts w:ascii="Arial" w:hAnsi="Arial" w:cs="Arial"/>
          <w:sz w:val="20"/>
          <w:szCs w:val="20"/>
        </w:rPr>
      </w:pPr>
      <w:r w:rsidRPr="007659E9">
        <w:rPr>
          <w:rFonts w:ascii="Arial" w:hAnsi="Arial" w:cs="Arial"/>
          <w:sz w:val="20"/>
          <w:szCs w:val="20"/>
        </w:rPr>
        <w:t>che perdura il rispetto del vincolo di non distogliere dall’uso previsto le immobilizzazioni materiali e immateriali agevolate.</w:t>
      </w:r>
    </w:p>
    <w:p w:rsidR="005166EF" w:rsidRPr="00EB0E37" w:rsidRDefault="005166EF" w:rsidP="00B71B79">
      <w:pPr>
        <w:keepNext/>
        <w:keepLines/>
        <w:suppressAutoHyphens/>
        <w:autoSpaceDE w:val="0"/>
        <w:autoSpaceDN w:val="0"/>
        <w:adjustRightInd w:val="0"/>
        <w:spacing w:line="360" w:lineRule="auto"/>
        <w:jc w:val="both"/>
        <w:rPr>
          <w:rFonts w:ascii="Arial" w:hAnsi="Arial" w:cs="Arial"/>
          <w:sz w:val="22"/>
          <w:szCs w:val="18"/>
        </w:rPr>
      </w:pPr>
    </w:p>
    <w:p w:rsidR="005166EF" w:rsidRDefault="005166EF" w:rsidP="00B71B79">
      <w:pPr>
        <w:keepNext/>
        <w:keepLines/>
        <w:suppressAutoHyphens/>
        <w:autoSpaceDE w:val="0"/>
        <w:autoSpaceDN w:val="0"/>
        <w:adjustRightInd w:val="0"/>
        <w:spacing w:line="360" w:lineRule="auto"/>
        <w:jc w:val="both"/>
        <w:rPr>
          <w:rFonts w:ascii="Arial" w:hAnsi="Arial" w:cs="Arial"/>
          <w:sz w:val="20"/>
          <w:szCs w:val="20"/>
        </w:rPr>
      </w:pPr>
      <w:r w:rsidRPr="007659E9">
        <w:rPr>
          <w:rFonts w:ascii="Arial" w:hAnsi="Arial" w:cs="Arial"/>
          <w:sz w:val="20"/>
          <w:szCs w:val="20"/>
        </w:rPr>
        <w:t>Dichiara, infine, di essere informato/a, ai sensi e per gli effetti di cui all’art. 13 del D.Lgs. n.196/2003 così come modificato ed integrato dal Regolamento UE 679/2016 del Parlamento Europeo e del Consiglio del 27/4/2016 e ss.mm.ii., che i dati personali raccolti saranno trattati, anche con strumenti informatici, esclusivamente nell’ambito del procedimento per il quale la presente dichiarazione viene resa.</w:t>
      </w:r>
    </w:p>
    <w:p w:rsidR="005166EF" w:rsidRDefault="005166EF" w:rsidP="00B71B79">
      <w:pPr>
        <w:keepNext/>
        <w:keepLines/>
        <w:suppressAutoHyphens/>
        <w:autoSpaceDE w:val="0"/>
        <w:autoSpaceDN w:val="0"/>
        <w:adjustRightInd w:val="0"/>
        <w:spacing w:line="360" w:lineRule="auto"/>
        <w:jc w:val="both"/>
        <w:rPr>
          <w:rFonts w:ascii="Arial" w:hAnsi="Arial" w:cs="Arial"/>
          <w:sz w:val="20"/>
          <w:szCs w:val="20"/>
        </w:rPr>
      </w:pPr>
    </w:p>
    <w:p w:rsidR="005166EF" w:rsidRPr="00EB0E37" w:rsidRDefault="005166EF" w:rsidP="00B71B79">
      <w:pPr>
        <w:keepNext/>
        <w:keepLines/>
        <w:tabs>
          <w:tab w:val="left" w:pos="5529"/>
          <w:tab w:val="left" w:pos="6521"/>
        </w:tabs>
        <w:suppressAutoHyphens/>
        <w:jc w:val="both"/>
        <w:rPr>
          <w:rFonts w:ascii="Arial" w:hAnsi="Arial" w:cs="Arial"/>
          <w:sz w:val="22"/>
          <w:szCs w:val="18"/>
        </w:rPr>
      </w:pPr>
      <w:r w:rsidRPr="00EB0E37">
        <w:rPr>
          <w:rFonts w:ascii="Arial" w:hAnsi="Arial" w:cs="Arial"/>
          <w:sz w:val="22"/>
          <w:szCs w:val="18"/>
        </w:rPr>
        <w:t xml:space="preserve">                   Luogo e data                                                        Firma del legale rappresentante</w:t>
      </w:r>
    </w:p>
    <w:p w:rsidR="005166EF" w:rsidRPr="00EB0E37" w:rsidRDefault="005166EF" w:rsidP="00B71B79">
      <w:pPr>
        <w:keepNext/>
        <w:keepLines/>
        <w:tabs>
          <w:tab w:val="left" w:pos="5529"/>
          <w:tab w:val="left" w:pos="6521"/>
        </w:tabs>
        <w:suppressAutoHyphens/>
        <w:jc w:val="both"/>
        <w:rPr>
          <w:rFonts w:ascii="Arial" w:hAnsi="Arial" w:cs="Arial"/>
          <w:sz w:val="22"/>
          <w:szCs w:val="18"/>
        </w:rPr>
      </w:pPr>
    </w:p>
    <w:p w:rsidR="005166EF" w:rsidRPr="00EB0E37" w:rsidRDefault="005166EF" w:rsidP="00B71B79">
      <w:pPr>
        <w:keepNext/>
        <w:keepLines/>
        <w:suppressAutoHyphens/>
        <w:jc w:val="both"/>
        <w:rPr>
          <w:rFonts w:ascii="Arial" w:hAnsi="Arial" w:cs="Arial"/>
          <w:sz w:val="22"/>
          <w:szCs w:val="18"/>
        </w:rPr>
      </w:pPr>
      <w:r w:rsidRPr="00EB0E37">
        <w:rPr>
          <w:rFonts w:ascii="Arial" w:hAnsi="Arial" w:cs="Arial"/>
          <w:sz w:val="22"/>
          <w:szCs w:val="18"/>
        </w:rPr>
        <w:tab/>
        <w:t>___________________</w:t>
      </w:r>
      <w:r w:rsidRPr="00EB0E37">
        <w:rPr>
          <w:rFonts w:ascii="Arial" w:hAnsi="Arial" w:cs="Arial"/>
          <w:sz w:val="22"/>
          <w:szCs w:val="18"/>
        </w:rPr>
        <w:tab/>
      </w:r>
      <w:r>
        <w:rPr>
          <w:rFonts w:ascii="Arial" w:hAnsi="Arial" w:cs="Arial"/>
          <w:sz w:val="22"/>
          <w:szCs w:val="18"/>
        </w:rPr>
        <w:t xml:space="preserve">      </w:t>
      </w:r>
      <w:r>
        <w:rPr>
          <w:rFonts w:ascii="Arial" w:hAnsi="Arial" w:cs="Arial"/>
          <w:sz w:val="22"/>
          <w:szCs w:val="18"/>
        </w:rPr>
        <w:tab/>
      </w:r>
      <w:r w:rsidRPr="00EB0E37">
        <w:rPr>
          <w:rFonts w:ascii="Arial" w:hAnsi="Arial" w:cs="Arial"/>
          <w:sz w:val="22"/>
          <w:szCs w:val="18"/>
        </w:rPr>
        <w:tab/>
        <w:t xml:space="preserve">       ________________________________</w:t>
      </w:r>
    </w:p>
    <w:p w:rsidR="005166EF" w:rsidRPr="00EB0E37" w:rsidRDefault="005166EF" w:rsidP="00B71B79">
      <w:pPr>
        <w:keepNext/>
        <w:keepLines/>
        <w:suppressAutoHyphens/>
        <w:jc w:val="both"/>
        <w:rPr>
          <w:rFonts w:ascii="Arial" w:hAnsi="Arial" w:cs="Arial"/>
          <w:sz w:val="22"/>
          <w:szCs w:val="18"/>
          <w:u w:val="single"/>
        </w:rPr>
      </w:pPr>
      <w:r w:rsidRPr="00EB0E37">
        <w:rPr>
          <w:rFonts w:ascii="Arial" w:hAnsi="Arial" w:cs="Arial"/>
          <w:sz w:val="22"/>
          <w:szCs w:val="18"/>
          <w:u w:val="single"/>
        </w:rPr>
        <w:t xml:space="preserve"> </w:t>
      </w:r>
    </w:p>
    <w:p w:rsidR="005166EF" w:rsidRDefault="005166EF" w:rsidP="00B71B79">
      <w:pPr>
        <w:keepNext/>
        <w:keepLines/>
        <w:tabs>
          <w:tab w:val="left" w:pos="6732"/>
        </w:tabs>
        <w:suppressAutoHyphens/>
        <w:rPr>
          <w:rFonts w:ascii="Arial" w:hAnsi="Arial" w:cs="Arial"/>
          <w:sz w:val="22"/>
          <w:szCs w:val="18"/>
        </w:rPr>
      </w:pPr>
      <w:r w:rsidRPr="00EB0E37">
        <w:rPr>
          <w:rFonts w:ascii="Arial" w:hAnsi="Arial" w:cs="Arial"/>
          <w:sz w:val="22"/>
          <w:szCs w:val="18"/>
        </w:rPr>
        <w:tab/>
        <w:t>(f.to digitalmente)</w:t>
      </w:r>
    </w:p>
    <w:p w:rsidR="005166EF" w:rsidRDefault="005166EF" w:rsidP="00B71B79">
      <w:pPr>
        <w:keepNext/>
        <w:keepLines/>
        <w:tabs>
          <w:tab w:val="left" w:pos="6732"/>
        </w:tabs>
        <w:suppressAutoHyphens/>
        <w:rPr>
          <w:rFonts w:ascii="Arial" w:hAnsi="Arial" w:cs="Arial"/>
          <w:sz w:val="22"/>
          <w:szCs w:val="18"/>
        </w:rPr>
      </w:pPr>
    </w:p>
    <w:p w:rsidR="005166EF" w:rsidRDefault="005166EF" w:rsidP="00B71B79">
      <w:pPr>
        <w:keepNext/>
        <w:keepLines/>
        <w:tabs>
          <w:tab w:val="left" w:pos="6732"/>
        </w:tabs>
        <w:suppressAutoHyphens/>
        <w:rPr>
          <w:rFonts w:ascii="Arial" w:hAnsi="Arial" w:cs="Arial"/>
          <w:sz w:val="22"/>
          <w:szCs w:val="18"/>
        </w:rPr>
      </w:pPr>
    </w:p>
    <w:p w:rsidR="005166EF" w:rsidRDefault="005166EF" w:rsidP="00B71B79">
      <w:pPr>
        <w:keepNext/>
        <w:keepLines/>
        <w:tabs>
          <w:tab w:val="left" w:pos="6732"/>
        </w:tabs>
        <w:suppressAutoHyphens/>
        <w:rPr>
          <w:rFonts w:ascii="Arial" w:hAnsi="Arial" w:cs="Arial"/>
          <w:sz w:val="22"/>
          <w:szCs w:val="18"/>
        </w:rPr>
      </w:pPr>
    </w:p>
    <w:p w:rsidR="005166EF" w:rsidRPr="00EB0E37" w:rsidRDefault="005166EF" w:rsidP="00B71B79">
      <w:pPr>
        <w:keepNext/>
        <w:keepLines/>
        <w:tabs>
          <w:tab w:val="left" w:pos="6732"/>
        </w:tabs>
        <w:suppressAutoHyphens/>
        <w:rPr>
          <w:rFonts w:ascii="Arial" w:hAnsi="Arial" w:cs="Arial"/>
          <w:sz w:val="22"/>
          <w:szCs w:val="18"/>
        </w:rPr>
      </w:pPr>
    </w:p>
    <w:p w:rsidR="005166EF" w:rsidRPr="00EB0E37" w:rsidRDefault="005166EF" w:rsidP="00B71B79">
      <w:pPr>
        <w:keepNext/>
        <w:keepLines/>
        <w:tabs>
          <w:tab w:val="left" w:pos="6732"/>
        </w:tabs>
        <w:suppressAutoHyphens/>
        <w:jc w:val="both"/>
        <w:rPr>
          <w:rFonts w:ascii="Arial" w:hAnsi="Arial" w:cs="Arial"/>
          <w:b/>
          <w:sz w:val="20"/>
          <w:szCs w:val="16"/>
        </w:rPr>
      </w:pPr>
      <w:r w:rsidRPr="00EB0E37">
        <w:rPr>
          <w:rFonts w:ascii="Arial" w:hAnsi="Arial" w:cs="Arial"/>
          <w:b/>
          <w:sz w:val="20"/>
          <w:szCs w:val="16"/>
        </w:rPr>
        <w:t>Documento sottoscritto con firma digitale da _____________________, ai sensi del D.lgs 7 marzo 2005, n. 82 e del D.P.C.M 22 febbraio 2013 e ss.ii.mm.</w:t>
      </w:r>
    </w:p>
    <w:p w:rsidR="005166EF" w:rsidRPr="00EB0E37" w:rsidRDefault="005166EF" w:rsidP="00B71B79">
      <w:pPr>
        <w:keepNext/>
        <w:keepLines/>
        <w:tabs>
          <w:tab w:val="left" w:pos="6732"/>
        </w:tabs>
        <w:suppressAutoHyphens/>
        <w:rPr>
          <w:rFonts w:ascii="Arial" w:hAnsi="Arial" w:cs="Arial"/>
          <w:sz w:val="20"/>
          <w:szCs w:val="16"/>
        </w:rPr>
      </w:pPr>
      <w:r w:rsidRPr="00EB0E37">
        <w:rPr>
          <w:rFonts w:ascii="Arial" w:hAnsi="Arial" w:cs="Arial"/>
          <w:sz w:val="20"/>
          <w:szCs w:val="16"/>
        </w:rPr>
        <w:t>______________________________________________________________________________________</w:t>
      </w:r>
    </w:p>
    <w:p w:rsidR="005166EF" w:rsidRPr="00DF4451" w:rsidRDefault="005166EF" w:rsidP="007659E9">
      <w:pPr>
        <w:keepNext/>
        <w:keepLines/>
        <w:suppressAutoHyphens/>
        <w:jc w:val="both"/>
        <w:rPr>
          <w:rFonts w:ascii="Arial" w:hAnsi="Arial" w:cs="Arial"/>
          <w:sz w:val="16"/>
          <w:szCs w:val="16"/>
        </w:rPr>
      </w:pPr>
      <w:r w:rsidRPr="00EB0E37">
        <w:rPr>
          <w:rFonts w:ascii="Arial" w:hAnsi="Arial" w:cs="Arial"/>
          <w:sz w:val="20"/>
          <w:szCs w:val="16"/>
        </w:rPr>
        <w:t xml:space="preserve">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 </w:t>
      </w:r>
    </w:p>
    <w:sectPr w:rsidR="005166EF" w:rsidRPr="00DF4451" w:rsidSect="00A14E42">
      <w:pgSz w:w="11906" w:h="16838"/>
      <w:pgMar w:top="720" w:right="1134"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EF" w:rsidRDefault="005166EF" w:rsidP="00E91ADC">
      <w:r>
        <w:separator/>
      </w:r>
    </w:p>
  </w:endnote>
  <w:endnote w:type="continuationSeparator" w:id="0">
    <w:p w:rsidR="005166EF" w:rsidRDefault="005166EF" w:rsidP="00E91ADC">
      <w:r>
        <w:continuationSeparator/>
      </w:r>
    </w:p>
  </w:endnote>
  <w:endnote w:type="continuationNotice" w:id="1">
    <w:p w:rsidR="005166EF" w:rsidRDefault="005166EF"/>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EF" w:rsidRDefault="00516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5166EF" w:rsidRDefault="005166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EF" w:rsidRPr="00612C22" w:rsidRDefault="005166EF" w:rsidP="00402C1F">
    <w:pPr>
      <w:pStyle w:val="Footer"/>
      <w:framePr w:wrap="around" w:vAnchor="text" w:hAnchor="margin" w:xAlign="center" w:y="1"/>
      <w:rPr>
        <w:rStyle w:val="PageNumber"/>
        <w:rFonts w:ascii="Arial" w:hAnsi="Arial" w:cs="Arial"/>
        <w:b/>
        <w:sz w:val="18"/>
        <w:szCs w:val="18"/>
      </w:rPr>
    </w:pPr>
    <w:r w:rsidRPr="00612C22">
      <w:rPr>
        <w:rStyle w:val="PageNumber"/>
        <w:rFonts w:ascii="Arial" w:hAnsi="Arial" w:cs="Arial"/>
        <w:b/>
        <w:sz w:val="18"/>
        <w:szCs w:val="18"/>
      </w:rPr>
      <w:fldChar w:fldCharType="begin"/>
    </w:r>
    <w:r w:rsidRPr="00612C22">
      <w:rPr>
        <w:rStyle w:val="PageNumber"/>
        <w:rFonts w:ascii="Arial" w:hAnsi="Arial" w:cs="Arial"/>
        <w:b/>
        <w:sz w:val="18"/>
        <w:szCs w:val="18"/>
      </w:rPr>
      <w:instrText xml:space="preserve">PAGE  </w:instrText>
    </w:r>
    <w:r w:rsidRPr="00612C22">
      <w:rPr>
        <w:rStyle w:val="PageNumber"/>
        <w:rFonts w:ascii="Arial" w:hAnsi="Arial" w:cs="Arial"/>
        <w:b/>
        <w:sz w:val="18"/>
        <w:szCs w:val="18"/>
      </w:rPr>
      <w:fldChar w:fldCharType="separate"/>
    </w:r>
    <w:r>
      <w:rPr>
        <w:rStyle w:val="PageNumber"/>
        <w:rFonts w:ascii="Arial" w:hAnsi="Arial" w:cs="Arial"/>
        <w:b/>
        <w:noProof/>
        <w:sz w:val="18"/>
        <w:szCs w:val="18"/>
      </w:rPr>
      <w:t>12</w:t>
    </w:r>
    <w:r w:rsidRPr="00612C22">
      <w:rPr>
        <w:rStyle w:val="PageNumber"/>
        <w:rFonts w:ascii="Arial" w:hAnsi="Arial" w:cs="Arial"/>
        <w:b/>
        <w:sz w:val="18"/>
        <w:szCs w:val="18"/>
      </w:rPr>
      <w:fldChar w:fldCharType="end"/>
    </w:r>
  </w:p>
  <w:p w:rsidR="005166EF" w:rsidRPr="0008022B" w:rsidRDefault="005166EF" w:rsidP="00402C1F">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EF" w:rsidRDefault="005166EF" w:rsidP="00E91ADC">
      <w:r>
        <w:separator/>
      </w:r>
    </w:p>
  </w:footnote>
  <w:footnote w:type="continuationSeparator" w:id="0">
    <w:p w:rsidR="005166EF" w:rsidRDefault="005166EF" w:rsidP="00E91ADC">
      <w:r>
        <w:continuationSeparator/>
      </w:r>
    </w:p>
  </w:footnote>
  <w:footnote w:type="continuationNotice" w:id="1">
    <w:p w:rsidR="005166EF" w:rsidRDefault="005166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6B8"/>
    <w:multiLevelType w:val="hybridMultilevel"/>
    <w:tmpl w:val="63867BA2"/>
    <w:lvl w:ilvl="0" w:tplc="0C78980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
    <w:nsid w:val="08584E07"/>
    <w:multiLevelType w:val="hybridMultilevel"/>
    <w:tmpl w:val="2A42A53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D24E39"/>
    <w:multiLevelType w:val="hybridMultilevel"/>
    <w:tmpl w:val="A9E66A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D84411C"/>
    <w:multiLevelType w:val="hybridMultilevel"/>
    <w:tmpl w:val="212C1A48"/>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15632F88"/>
    <w:multiLevelType w:val="hybridMultilevel"/>
    <w:tmpl w:val="0F1C157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1E8D357F"/>
    <w:multiLevelType w:val="hybridMultilevel"/>
    <w:tmpl w:val="075466DC"/>
    <w:lvl w:ilvl="0" w:tplc="BCB631CC">
      <w:numFmt w:val="bullet"/>
      <w:lvlText w:val="-"/>
      <w:lvlJc w:val="left"/>
      <w:pPr>
        <w:ind w:left="1429" w:hanging="360"/>
      </w:pPr>
      <w:rPr>
        <w:rFonts w:ascii="Times New Roman" w:eastAsia="Times New Roman" w:hAnsi="Times New 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1F7C08C7"/>
    <w:multiLevelType w:val="hybridMultilevel"/>
    <w:tmpl w:val="F47E0F02"/>
    <w:lvl w:ilvl="0" w:tplc="2C0627DC">
      <w:start w:val="1"/>
      <w:numFmt w:val="bullet"/>
      <w:lvlText w:val="□"/>
      <w:lvlJc w:val="left"/>
      <w:pPr>
        <w:ind w:left="720" w:hanging="360"/>
      </w:pPr>
      <w:rPr>
        <w:rFonts w:ascii="Arial" w:hAnsi="Arial" w:hint="default"/>
        <w:color w:val="auto"/>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615D4D"/>
    <w:multiLevelType w:val="hybridMultilevel"/>
    <w:tmpl w:val="B42A4252"/>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D2083C"/>
    <w:multiLevelType w:val="hybridMultilevel"/>
    <w:tmpl w:val="FBC8C33E"/>
    <w:lvl w:ilvl="0" w:tplc="B24CC1D8">
      <w:start w:val="1"/>
      <w:numFmt w:val="bullet"/>
      <w:lvlText w:val="□"/>
      <w:lvlJc w:val="left"/>
      <w:pPr>
        <w:ind w:left="720" w:hanging="360"/>
      </w:pPr>
      <w:rPr>
        <w:rFonts w:ascii="Arial" w:hAnsi="Aria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BE50F3"/>
    <w:multiLevelType w:val="hybridMultilevel"/>
    <w:tmpl w:val="F4F28E40"/>
    <w:lvl w:ilvl="0" w:tplc="9C3AF7AE">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8B1233"/>
    <w:multiLevelType w:val="hybridMultilevel"/>
    <w:tmpl w:val="00A63C9C"/>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BB3F63"/>
    <w:multiLevelType w:val="hybridMultilevel"/>
    <w:tmpl w:val="07D6FEB2"/>
    <w:lvl w:ilvl="0" w:tplc="A7F8441A">
      <w:numFmt w:val="bullet"/>
      <w:lvlText w:val="-"/>
      <w:lvlJc w:val="left"/>
      <w:pPr>
        <w:ind w:left="720" w:hanging="360"/>
      </w:pPr>
      <w:rPr>
        <w:rFonts w:ascii="Arial" w:eastAsia="Times New Roman" w:hAnsi="Arial"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F908C3"/>
    <w:multiLevelType w:val="hybridMultilevel"/>
    <w:tmpl w:val="D696DD0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382C27C3"/>
    <w:multiLevelType w:val="hybridMultilevel"/>
    <w:tmpl w:val="144AA5E8"/>
    <w:lvl w:ilvl="0" w:tplc="4D6CAFBA">
      <w:numFmt w:val="bullet"/>
      <w:lvlText w:val="-"/>
      <w:lvlJc w:val="left"/>
      <w:pPr>
        <w:ind w:left="720" w:hanging="360"/>
      </w:pPr>
      <w:rPr>
        <w:rFonts w:ascii="Arial" w:eastAsia="Times New Roman" w:hAnsi="Aria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80508A"/>
    <w:multiLevelType w:val="hybridMultilevel"/>
    <w:tmpl w:val="B2586BA8"/>
    <w:lvl w:ilvl="0" w:tplc="8092D96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C951A5"/>
    <w:multiLevelType w:val="hybridMultilevel"/>
    <w:tmpl w:val="E9DAF1B6"/>
    <w:lvl w:ilvl="0" w:tplc="56CAEF0C">
      <w:start w:val="1"/>
      <w:numFmt w:val="bullet"/>
      <w:lvlText w:val="□"/>
      <w:lvlJc w:val="left"/>
      <w:pPr>
        <w:ind w:left="1004" w:hanging="360"/>
      </w:pPr>
      <w:rPr>
        <w:rFonts w:ascii="Arial" w:hAnsi="Aria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423A74BD"/>
    <w:multiLevelType w:val="hybridMultilevel"/>
    <w:tmpl w:val="87E85AF4"/>
    <w:lvl w:ilvl="0" w:tplc="F3745C7C">
      <w:start w:val="14"/>
      <w:numFmt w:val="bullet"/>
      <w:lvlText w:val="-"/>
      <w:lvlJc w:val="left"/>
      <w:pPr>
        <w:ind w:left="720" w:hanging="360"/>
      </w:pPr>
      <w:rPr>
        <w:rFonts w:ascii="Arial" w:eastAsia="Times New Roman" w:hAnsi="Aria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847D75"/>
    <w:multiLevelType w:val="hybridMultilevel"/>
    <w:tmpl w:val="663ECCA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4313E9"/>
    <w:multiLevelType w:val="hybridMultilevel"/>
    <w:tmpl w:val="F81A8FEC"/>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4E583B3F"/>
    <w:multiLevelType w:val="hybridMultilevel"/>
    <w:tmpl w:val="68305190"/>
    <w:lvl w:ilvl="0" w:tplc="EF8084C8">
      <w:numFmt w:val="bullet"/>
      <w:lvlText w:val="-"/>
      <w:lvlJc w:val="left"/>
      <w:pPr>
        <w:ind w:left="720" w:hanging="360"/>
      </w:pPr>
      <w:rPr>
        <w:rFonts w:ascii="Arial" w:eastAsia="Times New Roman" w:hAnsi="Arial"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4014D6"/>
    <w:multiLevelType w:val="hybridMultilevel"/>
    <w:tmpl w:val="070E00D4"/>
    <w:lvl w:ilvl="0" w:tplc="894A7FD8">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6A494A"/>
    <w:multiLevelType w:val="hybridMultilevel"/>
    <w:tmpl w:val="AF4C6F0A"/>
    <w:lvl w:ilvl="0" w:tplc="00002CD6">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544D464A"/>
    <w:multiLevelType w:val="hybridMultilevel"/>
    <w:tmpl w:val="FE9423A0"/>
    <w:lvl w:ilvl="0" w:tplc="1A56952A">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B958E0"/>
    <w:multiLevelType w:val="hybridMultilevel"/>
    <w:tmpl w:val="810AC668"/>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75C1F1C"/>
    <w:multiLevelType w:val="hybridMultilevel"/>
    <w:tmpl w:val="5880AA8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EDB4C4C"/>
    <w:multiLevelType w:val="hybridMultilevel"/>
    <w:tmpl w:val="8000F428"/>
    <w:lvl w:ilvl="0" w:tplc="00002CD6">
      <w:start w:val="1"/>
      <w:numFmt w:val="bullet"/>
      <w:lvlText w:val="□"/>
      <w:lvlJc w:val="left"/>
      <w:pPr>
        <w:ind w:left="1004" w:hanging="360"/>
      </w:p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63D06DE2"/>
    <w:multiLevelType w:val="hybridMultilevel"/>
    <w:tmpl w:val="4E88408E"/>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0013B6"/>
    <w:multiLevelType w:val="hybridMultilevel"/>
    <w:tmpl w:val="C4522ED0"/>
    <w:lvl w:ilvl="0" w:tplc="56CAEF0C">
      <w:start w:val="1"/>
      <w:numFmt w:val="bullet"/>
      <w:lvlText w:val="□"/>
      <w:lvlJc w:val="left"/>
      <w:pPr>
        <w:ind w:left="1428" w:hanging="360"/>
      </w:pPr>
      <w:rPr>
        <w:rFonts w:ascii="Arial" w:hAnsi="Arial" w:hint="default"/>
        <w:color w:val="auto"/>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64862A91"/>
    <w:multiLevelType w:val="hybridMultilevel"/>
    <w:tmpl w:val="7F9873E8"/>
    <w:lvl w:ilvl="0" w:tplc="BCB631C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1558B4"/>
    <w:multiLevelType w:val="hybridMultilevel"/>
    <w:tmpl w:val="B604333A"/>
    <w:lvl w:ilvl="0" w:tplc="3A9CF708">
      <w:start w:val="14"/>
      <w:numFmt w:val="bullet"/>
      <w:lvlText w:val="-"/>
      <w:lvlJc w:val="left"/>
      <w:pPr>
        <w:ind w:left="720" w:hanging="360"/>
      </w:pPr>
      <w:rPr>
        <w:rFonts w:ascii="Arial" w:eastAsia="Times New Roman" w:hAnsi="Aria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D61BBC"/>
    <w:multiLevelType w:val="hybridMultilevel"/>
    <w:tmpl w:val="5F8CD1D8"/>
    <w:lvl w:ilvl="0" w:tplc="4D6CAFBA">
      <w:numFmt w:val="bullet"/>
      <w:lvlText w:val="-"/>
      <w:lvlJc w:val="left"/>
      <w:pPr>
        <w:ind w:left="1146" w:hanging="360"/>
      </w:pPr>
      <w:rPr>
        <w:rFonts w:ascii="Arial" w:eastAsia="Times New Roman" w:hAnsi="Arial" w:hint="default"/>
        <w:sz w:val="2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nsid w:val="6EB15413"/>
    <w:multiLevelType w:val="hybridMultilevel"/>
    <w:tmpl w:val="F37A4750"/>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36A697B"/>
    <w:multiLevelType w:val="hybridMultilevel"/>
    <w:tmpl w:val="DA0489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7BC03C6E"/>
    <w:multiLevelType w:val="hybridMultilevel"/>
    <w:tmpl w:val="F9E8C1D4"/>
    <w:lvl w:ilvl="0" w:tplc="BCB631CC">
      <w:numFmt w:val="bullet"/>
      <w:lvlText w:val="-"/>
      <w:lvlJc w:val="left"/>
      <w:pPr>
        <w:ind w:left="1776" w:hanging="360"/>
      </w:pPr>
      <w:rPr>
        <w:rFonts w:ascii="Times New Roman" w:eastAsia="Times New Roman" w:hAnsi="Times New Roman"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6">
    <w:nsid w:val="7DB55542"/>
    <w:multiLevelType w:val="hybridMultilevel"/>
    <w:tmpl w:val="EC7CE0F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nsid w:val="7F750004"/>
    <w:multiLevelType w:val="hybridMultilevel"/>
    <w:tmpl w:val="83E460D0"/>
    <w:lvl w:ilvl="0" w:tplc="9788AE30">
      <w:start w:val="1"/>
      <w:numFmt w:val="bullet"/>
      <w:lvlText w:val="□"/>
      <w:lvlJc w:val="left"/>
      <w:pPr>
        <w:ind w:left="1313" w:hanging="360"/>
      </w:pPr>
      <w:rPr>
        <w:rFonts w:hint="default"/>
      </w:rPr>
    </w:lvl>
    <w:lvl w:ilvl="1" w:tplc="04100003" w:tentative="1">
      <w:start w:val="1"/>
      <w:numFmt w:val="bullet"/>
      <w:lvlText w:val="o"/>
      <w:lvlJc w:val="left"/>
      <w:pPr>
        <w:ind w:left="2033" w:hanging="360"/>
      </w:pPr>
      <w:rPr>
        <w:rFonts w:ascii="Courier New" w:hAnsi="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hint="default"/>
      </w:rPr>
    </w:lvl>
    <w:lvl w:ilvl="8" w:tplc="04100005" w:tentative="1">
      <w:start w:val="1"/>
      <w:numFmt w:val="bullet"/>
      <w:lvlText w:val=""/>
      <w:lvlJc w:val="left"/>
      <w:pPr>
        <w:ind w:left="7073" w:hanging="360"/>
      </w:pPr>
      <w:rPr>
        <w:rFonts w:ascii="Wingdings" w:hAnsi="Wingdings" w:hint="default"/>
      </w:rPr>
    </w:lvl>
  </w:abstractNum>
  <w:num w:numId="1">
    <w:abstractNumId w:val="35"/>
  </w:num>
  <w:num w:numId="2">
    <w:abstractNumId w:val="9"/>
  </w:num>
  <w:num w:numId="3">
    <w:abstractNumId w:val="16"/>
  </w:num>
  <w:num w:numId="4">
    <w:abstractNumId w:val="22"/>
  </w:num>
  <w:num w:numId="5">
    <w:abstractNumId w:val="23"/>
  </w:num>
  <w:num w:numId="6">
    <w:abstractNumId w:val="15"/>
  </w:num>
  <w:num w:numId="7">
    <w:abstractNumId w:val="10"/>
  </w:num>
  <w:num w:numId="8">
    <w:abstractNumId w:val="2"/>
  </w:num>
  <w:num w:numId="9">
    <w:abstractNumId w:val="29"/>
  </w:num>
  <w:num w:numId="10">
    <w:abstractNumId w:val="32"/>
  </w:num>
  <w:num w:numId="11">
    <w:abstractNumId w:val="26"/>
  </w:num>
  <w:num w:numId="12">
    <w:abstractNumId w:val="31"/>
  </w:num>
  <w:num w:numId="13">
    <w:abstractNumId w:val="12"/>
  </w:num>
  <w:num w:numId="14">
    <w:abstractNumId w:val="30"/>
  </w:num>
  <w:num w:numId="15">
    <w:abstractNumId w:val="33"/>
  </w:num>
  <w:num w:numId="16">
    <w:abstractNumId w:val="18"/>
  </w:num>
  <w:num w:numId="17">
    <w:abstractNumId w:val="8"/>
  </w:num>
  <w:num w:numId="18">
    <w:abstractNumId w:val="11"/>
  </w:num>
  <w:num w:numId="19">
    <w:abstractNumId w:val="7"/>
  </w:num>
  <w:num w:numId="20">
    <w:abstractNumId w:val="25"/>
  </w:num>
  <w:num w:numId="21">
    <w:abstractNumId w:val="28"/>
  </w:num>
  <w:num w:numId="22">
    <w:abstractNumId w:val="5"/>
  </w:num>
  <w:num w:numId="23">
    <w:abstractNumId w:val="1"/>
  </w:num>
  <w:num w:numId="24">
    <w:abstractNumId w:val="0"/>
  </w:num>
  <w:num w:numId="25">
    <w:abstractNumId w:val="4"/>
  </w:num>
  <w:num w:numId="26">
    <w:abstractNumId w:val="3"/>
  </w:num>
  <w:num w:numId="27">
    <w:abstractNumId w:val="13"/>
  </w:num>
  <w:num w:numId="28">
    <w:abstractNumId w:val="37"/>
  </w:num>
  <w:num w:numId="29">
    <w:abstractNumId w:val="21"/>
  </w:num>
  <w:num w:numId="30">
    <w:abstractNumId w:val="19"/>
  </w:num>
  <w:num w:numId="31">
    <w:abstractNumId w:val="17"/>
  </w:num>
  <w:num w:numId="32">
    <w:abstractNumId w:val="24"/>
  </w:num>
  <w:num w:numId="33">
    <w:abstractNumId w:val="27"/>
  </w:num>
  <w:num w:numId="34">
    <w:abstractNumId w:val="36"/>
  </w:num>
  <w:num w:numId="35">
    <w:abstractNumId w:val="14"/>
  </w:num>
  <w:num w:numId="36">
    <w:abstractNumId w:val="20"/>
  </w:num>
  <w:num w:numId="37">
    <w:abstractNumId w:val="34"/>
  </w:num>
  <w:num w:numId="38">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C18"/>
    <w:rsid w:val="00000345"/>
    <w:rsid w:val="00001D0C"/>
    <w:rsid w:val="00002CC8"/>
    <w:rsid w:val="000037A6"/>
    <w:rsid w:val="000078BE"/>
    <w:rsid w:val="0001688E"/>
    <w:rsid w:val="00016D61"/>
    <w:rsid w:val="00017F4D"/>
    <w:rsid w:val="00020331"/>
    <w:rsid w:val="000215BD"/>
    <w:rsid w:val="00022313"/>
    <w:rsid w:val="000264BF"/>
    <w:rsid w:val="000307FB"/>
    <w:rsid w:val="00032D4B"/>
    <w:rsid w:val="00033D97"/>
    <w:rsid w:val="00034275"/>
    <w:rsid w:val="00040D5F"/>
    <w:rsid w:val="00042FA0"/>
    <w:rsid w:val="00043E36"/>
    <w:rsid w:val="00044425"/>
    <w:rsid w:val="00044777"/>
    <w:rsid w:val="0005093D"/>
    <w:rsid w:val="00060D12"/>
    <w:rsid w:val="00061927"/>
    <w:rsid w:val="00075EC8"/>
    <w:rsid w:val="000763AD"/>
    <w:rsid w:val="0008022B"/>
    <w:rsid w:val="00085635"/>
    <w:rsid w:val="000862E6"/>
    <w:rsid w:val="0008698E"/>
    <w:rsid w:val="0009041C"/>
    <w:rsid w:val="0009185C"/>
    <w:rsid w:val="00091DB5"/>
    <w:rsid w:val="000928E4"/>
    <w:rsid w:val="000A74DE"/>
    <w:rsid w:val="000B2696"/>
    <w:rsid w:val="000B756A"/>
    <w:rsid w:val="000B7BEE"/>
    <w:rsid w:val="000C6630"/>
    <w:rsid w:val="000D01C3"/>
    <w:rsid w:val="000D10DB"/>
    <w:rsid w:val="000D4778"/>
    <w:rsid w:val="000E19B9"/>
    <w:rsid w:val="000E2D37"/>
    <w:rsid w:val="000E4E0A"/>
    <w:rsid w:val="000E50B1"/>
    <w:rsid w:val="000F2888"/>
    <w:rsid w:val="000F780F"/>
    <w:rsid w:val="00101DC3"/>
    <w:rsid w:val="00102495"/>
    <w:rsid w:val="00102729"/>
    <w:rsid w:val="00104031"/>
    <w:rsid w:val="00104FDC"/>
    <w:rsid w:val="00105063"/>
    <w:rsid w:val="0012274C"/>
    <w:rsid w:val="00122DDC"/>
    <w:rsid w:val="00127D55"/>
    <w:rsid w:val="00137AE9"/>
    <w:rsid w:val="00146761"/>
    <w:rsid w:val="00147001"/>
    <w:rsid w:val="0014741D"/>
    <w:rsid w:val="001538D5"/>
    <w:rsid w:val="00154799"/>
    <w:rsid w:val="001550AB"/>
    <w:rsid w:val="00164C6E"/>
    <w:rsid w:val="0016676D"/>
    <w:rsid w:val="0016752A"/>
    <w:rsid w:val="00170154"/>
    <w:rsid w:val="00171D15"/>
    <w:rsid w:val="0017713B"/>
    <w:rsid w:val="001876D6"/>
    <w:rsid w:val="0019124C"/>
    <w:rsid w:val="001A59AC"/>
    <w:rsid w:val="001B2A9F"/>
    <w:rsid w:val="001B607B"/>
    <w:rsid w:val="001B7F02"/>
    <w:rsid w:val="001C5A1D"/>
    <w:rsid w:val="001D69AB"/>
    <w:rsid w:val="001D6EB1"/>
    <w:rsid w:val="001E380C"/>
    <w:rsid w:val="001E4791"/>
    <w:rsid w:val="001E4795"/>
    <w:rsid w:val="001F2412"/>
    <w:rsid w:val="001F2905"/>
    <w:rsid w:val="001F32E5"/>
    <w:rsid w:val="001F480E"/>
    <w:rsid w:val="00214106"/>
    <w:rsid w:val="0022011C"/>
    <w:rsid w:val="00225B0A"/>
    <w:rsid w:val="002363AF"/>
    <w:rsid w:val="0023664C"/>
    <w:rsid w:val="00241F19"/>
    <w:rsid w:val="00243597"/>
    <w:rsid w:val="00250019"/>
    <w:rsid w:val="00250911"/>
    <w:rsid w:val="00257AF0"/>
    <w:rsid w:val="00266B17"/>
    <w:rsid w:val="002732A1"/>
    <w:rsid w:val="0027483A"/>
    <w:rsid w:val="00275252"/>
    <w:rsid w:val="0027579F"/>
    <w:rsid w:val="00281BB1"/>
    <w:rsid w:val="00290D76"/>
    <w:rsid w:val="00294388"/>
    <w:rsid w:val="002A0D87"/>
    <w:rsid w:val="002A500F"/>
    <w:rsid w:val="002A5BF6"/>
    <w:rsid w:val="002B0B86"/>
    <w:rsid w:val="002B1350"/>
    <w:rsid w:val="002B27F7"/>
    <w:rsid w:val="002B3FB9"/>
    <w:rsid w:val="002B431E"/>
    <w:rsid w:val="002C0953"/>
    <w:rsid w:val="002C237A"/>
    <w:rsid w:val="002C2785"/>
    <w:rsid w:val="002C6C8D"/>
    <w:rsid w:val="002D0600"/>
    <w:rsid w:val="002D3701"/>
    <w:rsid w:val="002D3AF8"/>
    <w:rsid w:val="002D6275"/>
    <w:rsid w:val="002D67F9"/>
    <w:rsid w:val="002E346A"/>
    <w:rsid w:val="002E5068"/>
    <w:rsid w:val="002F7A0E"/>
    <w:rsid w:val="00301E94"/>
    <w:rsid w:val="00304F84"/>
    <w:rsid w:val="00305268"/>
    <w:rsid w:val="003150DD"/>
    <w:rsid w:val="00315225"/>
    <w:rsid w:val="00323D5D"/>
    <w:rsid w:val="00330BB5"/>
    <w:rsid w:val="00345C54"/>
    <w:rsid w:val="00346347"/>
    <w:rsid w:val="00346469"/>
    <w:rsid w:val="0035075F"/>
    <w:rsid w:val="00353C5B"/>
    <w:rsid w:val="003546D3"/>
    <w:rsid w:val="0035590D"/>
    <w:rsid w:val="0035723F"/>
    <w:rsid w:val="00360E1D"/>
    <w:rsid w:val="00363D2C"/>
    <w:rsid w:val="00364AD7"/>
    <w:rsid w:val="00364B9C"/>
    <w:rsid w:val="00364D58"/>
    <w:rsid w:val="00376544"/>
    <w:rsid w:val="0038375C"/>
    <w:rsid w:val="003906F1"/>
    <w:rsid w:val="00392411"/>
    <w:rsid w:val="00393D5D"/>
    <w:rsid w:val="00397D9D"/>
    <w:rsid w:val="003A00D3"/>
    <w:rsid w:val="003A1796"/>
    <w:rsid w:val="003A7364"/>
    <w:rsid w:val="003B11A4"/>
    <w:rsid w:val="003B165D"/>
    <w:rsid w:val="003B77FD"/>
    <w:rsid w:val="003C0101"/>
    <w:rsid w:val="003C0555"/>
    <w:rsid w:val="003C08EC"/>
    <w:rsid w:val="003C4280"/>
    <w:rsid w:val="003C4A0E"/>
    <w:rsid w:val="003D204B"/>
    <w:rsid w:val="003D6400"/>
    <w:rsid w:val="003E04DE"/>
    <w:rsid w:val="003E2051"/>
    <w:rsid w:val="003F2167"/>
    <w:rsid w:val="003F36CD"/>
    <w:rsid w:val="003F5B66"/>
    <w:rsid w:val="003F740E"/>
    <w:rsid w:val="00402C1F"/>
    <w:rsid w:val="004035FD"/>
    <w:rsid w:val="0040365B"/>
    <w:rsid w:val="00407F25"/>
    <w:rsid w:val="00410F6C"/>
    <w:rsid w:val="004112C8"/>
    <w:rsid w:val="004210E0"/>
    <w:rsid w:val="00421831"/>
    <w:rsid w:val="00424E93"/>
    <w:rsid w:val="00431D54"/>
    <w:rsid w:val="004331D9"/>
    <w:rsid w:val="0044035E"/>
    <w:rsid w:val="00440927"/>
    <w:rsid w:val="004413D1"/>
    <w:rsid w:val="004433C7"/>
    <w:rsid w:val="004444CE"/>
    <w:rsid w:val="00453AA7"/>
    <w:rsid w:val="00467634"/>
    <w:rsid w:val="00472C36"/>
    <w:rsid w:val="00472CA6"/>
    <w:rsid w:val="00476F74"/>
    <w:rsid w:val="00477959"/>
    <w:rsid w:val="00483EC6"/>
    <w:rsid w:val="00485FDF"/>
    <w:rsid w:val="00486B79"/>
    <w:rsid w:val="00486DF4"/>
    <w:rsid w:val="00493379"/>
    <w:rsid w:val="0049397E"/>
    <w:rsid w:val="004939B5"/>
    <w:rsid w:val="00496516"/>
    <w:rsid w:val="004A0905"/>
    <w:rsid w:val="004A15F2"/>
    <w:rsid w:val="004B5F74"/>
    <w:rsid w:val="004B6135"/>
    <w:rsid w:val="004B70F9"/>
    <w:rsid w:val="004C3AB3"/>
    <w:rsid w:val="004C5808"/>
    <w:rsid w:val="004C5997"/>
    <w:rsid w:val="004C77DC"/>
    <w:rsid w:val="004D04C5"/>
    <w:rsid w:val="004D3238"/>
    <w:rsid w:val="004D60DE"/>
    <w:rsid w:val="004D6475"/>
    <w:rsid w:val="004D6846"/>
    <w:rsid w:val="004E006E"/>
    <w:rsid w:val="004F2578"/>
    <w:rsid w:val="004F4A60"/>
    <w:rsid w:val="005027D8"/>
    <w:rsid w:val="00510D40"/>
    <w:rsid w:val="005116DA"/>
    <w:rsid w:val="00512179"/>
    <w:rsid w:val="00514CBF"/>
    <w:rsid w:val="00516582"/>
    <w:rsid w:val="005166EF"/>
    <w:rsid w:val="005310FD"/>
    <w:rsid w:val="00531EB6"/>
    <w:rsid w:val="00541F21"/>
    <w:rsid w:val="0054719A"/>
    <w:rsid w:val="0055004A"/>
    <w:rsid w:val="00554C20"/>
    <w:rsid w:val="005564DB"/>
    <w:rsid w:val="00563536"/>
    <w:rsid w:val="005659A8"/>
    <w:rsid w:val="0056716F"/>
    <w:rsid w:val="0056745B"/>
    <w:rsid w:val="005679D4"/>
    <w:rsid w:val="00567F74"/>
    <w:rsid w:val="0057154E"/>
    <w:rsid w:val="0057416D"/>
    <w:rsid w:val="005748D7"/>
    <w:rsid w:val="00584571"/>
    <w:rsid w:val="00585776"/>
    <w:rsid w:val="00586B1E"/>
    <w:rsid w:val="00590175"/>
    <w:rsid w:val="00590A79"/>
    <w:rsid w:val="005A102D"/>
    <w:rsid w:val="005A1C91"/>
    <w:rsid w:val="005A4ECE"/>
    <w:rsid w:val="005A56DA"/>
    <w:rsid w:val="005A609D"/>
    <w:rsid w:val="005A63A6"/>
    <w:rsid w:val="005A6C0B"/>
    <w:rsid w:val="005A6D43"/>
    <w:rsid w:val="005B3B56"/>
    <w:rsid w:val="005B4123"/>
    <w:rsid w:val="005C2A42"/>
    <w:rsid w:val="005C63B6"/>
    <w:rsid w:val="005C65D0"/>
    <w:rsid w:val="005D09F5"/>
    <w:rsid w:val="005D43E2"/>
    <w:rsid w:val="005D5997"/>
    <w:rsid w:val="005E54C9"/>
    <w:rsid w:val="005F1D9F"/>
    <w:rsid w:val="005F4DBB"/>
    <w:rsid w:val="00600E46"/>
    <w:rsid w:val="006035A5"/>
    <w:rsid w:val="00604C04"/>
    <w:rsid w:val="00611AA3"/>
    <w:rsid w:val="00612C22"/>
    <w:rsid w:val="00614179"/>
    <w:rsid w:val="00614972"/>
    <w:rsid w:val="006175B7"/>
    <w:rsid w:val="0062144C"/>
    <w:rsid w:val="00621DBD"/>
    <w:rsid w:val="00622F86"/>
    <w:rsid w:val="0062723C"/>
    <w:rsid w:val="006308E9"/>
    <w:rsid w:val="00634D75"/>
    <w:rsid w:val="006372B3"/>
    <w:rsid w:val="00642CF7"/>
    <w:rsid w:val="00643A1A"/>
    <w:rsid w:val="006447AC"/>
    <w:rsid w:val="00645BEE"/>
    <w:rsid w:val="00645C2D"/>
    <w:rsid w:val="00652E9C"/>
    <w:rsid w:val="00654A6B"/>
    <w:rsid w:val="00655042"/>
    <w:rsid w:val="006609E3"/>
    <w:rsid w:val="00663B68"/>
    <w:rsid w:val="006670CF"/>
    <w:rsid w:val="00676311"/>
    <w:rsid w:val="006823ED"/>
    <w:rsid w:val="006824E5"/>
    <w:rsid w:val="006834C0"/>
    <w:rsid w:val="00695704"/>
    <w:rsid w:val="006A03A9"/>
    <w:rsid w:val="006A126D"/>
    <w:rsid w:val="006B0F71"/>
    <w:rsid w:val="006B1D32"/>
    <w:rsid w:val="006B24D1"/>
    <w:rsid w:val="006B6443"/>
    <w:rsid w:val="006C0ABB"/>
    <w:rsid w:val="006D60A9"/>
    <w:rsid w:val="006E16FA"/>
    <w:rsid w:val="007013D3"/>
    <w:rsid w:val="00701E38"/>
    <w:rsid w:val="0070216C"/>
    <w:rsid w:val="007077D6"/>
    <w:rsid w:val="007243B1"/>
    <w:rsid w:val="00724D5B"/>
    <w:rsid w:val="00725E20"/>
    <w:rsid w:val="007264AC"/>
    <w:rsid w:val="0072733F"/>
    <w:rsid w:val="00734DD2"/>
    <w:rsid w:val="00735486"/>
    <w:rsid w:val="00750142"/>
    <w:rsid w:val="007503F9"/>
    <w:rsid w:val="00751F3C"/>
    <w:rsid w:val="00752D69"/>
    <w:rsid w:val="0075638D"/>
    <w:rsid w:val="007659E9"/>
    <w:rsid w:val="007667BF"/>
    <w:rsid w:val="00767610"/>
    <w:rsid w:val="00767FCD"/>
    <w:rsid w:val="00770AB1"/>
    <w:rsid w:val="00770EFB"/>
    <w:rsid w:val="007715B3"/>
    <w:rsid w:val="00775872"/>
    <w:rsid w:val="007810A1"/>
    <w:rsid w:val="00782B6F"/>
    <w:rsid w:val="00786BFA"/>
    <w:rsid w:val="00790497"/>
    <w:rsid w:val="00797016"/>
    <w:rsid w:val="007A074A"/>
    <w:rsid w:val="007A2BC9"/>
    <w:rsid w:val="007B3290"/>
    <w:rsid w:val="007B7365"/>
    <w:rsid w:val="007C09A0"/>
    <w:rsid w:val="007C0EC8"/>
    <w:rsid w:val="007C7BAA"/>
    <w:rsid w:val="007D0719"/>
    <w:rsid w:val="007D0C85"/>
    <w:rsid w:val="007D1662"/>
    <w:rsid w:val="007D4C2B"/>
    <w:rsid w:val="007D6705"/>
    <w:rsid w:val="007E0121"/>
    <w:rsid w:val="007E0718"/>
    <w:rsid w:val="007E2EE1"/>
    <w:rsid w:val="007E3BE4"/>
    <w:rsid w:val="007E45D0"/>
    <w:rsid w:val="007F0B7B"/>
    <w:rsid w:val="007F24F6"/>
    <w:rsid w:val="007F3AE1"/>
    <w:rsid w:val="007F3CFF"/>
    <w:rsid w:val="007F49CD"/>
    <w:rsid w:val="007F77ED"/>
    <w:rsid w:val="007F7CD0"/>
    <w:rsid w:val="00801221"/>
    <w:rsid w:val="008015FE"/>
    <w:rsid w:val="00801B0D"/>
    <w:rsid w:val="00804A1E"/>
    <w:rsid w:val="00804B4B"/>
    <w:rsid w:val="008079AB"/>
    <w:rsid w:val="00807C23"/>
    <w:rsid w:val="008104B0"/>
    <w:rsid w:val="008146F0"/>
    <w:rsid w:val="00814930"/>
    <w:rsid w:val="00814F3A"/>
    <w:rsid w:val="0081590B"/>
    <w:rsid w:val="00815CEC"/>
    <w:rsid w:val="00816743"/>
    <w:rsid w:val="008200B3"/>
    <w:rsid w:val="00824232"/>
    <w:rsid w:val="00827AB3"/>
    <w:rsid w:val="008309AB"/>
    <w:rsid w:val="00832A09"/>
    <w:rsid w:val="00835398"/>
    <w:rsid w:val="008414BB"/>
    <w:rsid w:val="00850AEE"/>
    <w:rsid w:val="0085286B"/>
    <w:rsid w:val="0085314A"/>
    <w:rsid w:val="00853A81"/>
    <w:rsid w:val="00854150"/>
    <w:rsid w:val="00855E19"/>
    <w:rsid w:val="00855E8A"/>
    <w:rsid w:val="008637F6"/>
    <w:rsid w:val="00866862"/>
    <w:rsid w:val="00870B70"/>
    <w:rsid w:val="00871920"/>
    <w:rsid w:val="00871D97"/>
    <w:rsid w:val="00874BBF"/>
    <w:rsid w:val="00877D41"/>
    <w:rsid w:val="00882B77"/>
    <w:rsid w:val="008846CC"/>
    <w:rsid w:val="008A0962"/>
    <w:rsid w:val="008A5EEE"/>
    <w:rsid w:val="008A7E1E"/>
    <w:rsid w:val="008B2E29"/>
    <w:rsid w:val="008B37A2"/>
    <w:rsid w:val="008B6CB8"/>
    <w:rsid w:val="008C0501"/>
    <w:rsid w:val="008C3822"/>
    <w:rsid w:val="008C3F20"/>
    <w:rsid w:val="008E0A9E"/>
    <w:rsid w:val="008E617D"/>
    <w:rsid w:val="008F1DD5"/>
    <w:rsid w:val="008F6443"/>
    <w:rsid w:val="00900090"/>
    <w:rsid w:val="00900340"/>
    <w:rsid w:val="00906738"/>
    <w:rsid w:val="00910BE8"/>
    <w:rsid w:val="009117C1"/>
    <w:rsid w:val="00912BE8"/>
    <w:rsid w:val="0091404A"/>
    <w:rsid w:val="00915092"/>
    <w:rsid w:val="00927FDB"/>
    <w:rsid w:val="009311FD"/>
    <w:rsid w:val="00934503"/>
    <w:rsid w:val="009346CF"/>
    <w:rsid w:val="009367B3"/>
    <w:rsid w:val="00937B41"/>
    <w:rsid w:val="00940C9C"/>
    <w:rsid w:val="009459E0"/>
    <w:rsid w:val="00946208"/>
    <w:rsid w:val="009476BF"/>
    <w:rsid w:val="00955711"/>
    <w:rsid w:val="00957B59"/>
    <w:rsid w:val="00962AC9"/>
    <w:rsid w:val="00963252"/>
    <w:rsid w:val="00972AC2"/>
    <w:rsid w:val="00973D3A"/>
    <w:rsid w:val="00974B79"/>
    <w:rsid w:val="00986825"/>
    <w:rsid w:val="009910BB"/>
    <w:rsid w:val="009917E8"/>
    <w:rsid w:val="00991B1B"/>
    <w:rsid w:val="00993D79"/>
    <w:rsid w:val="00995A7D"/>
    <w:rsid w:val="009A424B"/>
    <w:rsid w:val="009A5104"/>
    <w:rsid w:val="009A5222"/>
    <w:rsid w:val="009A6B41"/>
    <w:rsid w:val="009B26A4"/>
    <w:rsid w:val="009B36E9"/>
    <w:rsid w:val="009C6843"/>
    <w:rsid w:val="009D1DA4"/>
    <w:rsid w:val="009D5685"/>
    <w:rsid w:val="009D5C9B"/>
    <w:rsid w:val="009E31E0"/>
    <w:rsid w:val="009E7358"/>
    <w:rsid w:val="009F0135"/>
    <w:rsid w:val="009F1B31"/>
    <w:rsid w:val="009F214D"/>
    <w:rsid w:val="00A13B27"/>
    <w:rsid w:val="00A14E42"/>
    <w:rsid w:val="00A23510"/>
    <w:rsid w:val="00A24BC6"/>
    <w:rsid w:val="00A314C6"/>
    <w:rsid w:val="00A31C7D"/>
    <w:rsid w:val="00A3270F"/>
    <w:rsid w:val="00A348A2"/>
    <w:rsid w:val="00A353E3"/>
    <w:rsid w:val="00A40128"/>
    <w:rsid w:val="00A46C36"/>
    <w:rsid w:val="00A5108D"/>
    <w:rsid w:val="00A532C4"/>
    <w:rsid w:val="00A60296"/>
    <w:rsid w:val="00A60C00"/>
    <w:rsid w:val="00A62967"/>
    <w:rsid w:val="00A62A6E"/>
    <w:rsid w:val="00A67425"/>
    <w:rsid w:val="00A67A4E"/>
    <w:rsid w:val="00A752F3"/>
    <w:rsid w:val="00A7642F"/>
    <w:rsid w:val="00A775E7"/>
    <w:rsid w:val="00A813E0"/>
    <w:rsid w:val="00A82C16"/>
    <w:rsid w:val="00A831D8"/>
    <w:rsid w:val="00A8607C"/>
    <w:rsid w:val="00A865E9"/>
    <w:rsid w:val="00A8680A"/>
    <w:rsid w:val="00A93FE9"/>
    <w:rsid w:val="00AA6A82"/>
    <w:rsid w:val="00AB13D5"/>
    <w:rsid w:val="00AB421E"/>
    <w:rsid w:val="00AB7A41"/>
    <w:rsid w:val="00AC1B29"/>
    <w:rsid w:val="00AC2C82"/>
    <w:rsid w:val="00AC66AE"/>
    <w:rsid w:val="00AC7194"/>
    <w:rsid w:val="00AD0120"/>
    <w:rsid w:val="00AD5831"/>
    <w:rsid w:val="00AD5C76"/>
    <w:rsid w:val="00AD60AB"/>
    <w:rsid w:val="00AD64DB"/>
    <w:rsid w:val="00AD7608"/>
    <w:rsid w:val="00AE03BA"/>
    <w:rsid w:val="00AE0D1E"/>
    <w:rsid w:val="00AE1F65"/>
    <w:rsid w:val="00AE2382"/>
    <w:rsid w:val="00AF2C97"/>
    <w:rsid w:val="00AF5F1C"/>
    <w:rsid w:val="00AF69E3"/>
    <w:rsid w:val="00B10D10"/>
    <w:rsid w:val="00B175E3"/>
    <w:rsid w:val="00B20B49"/>
    <w:rsid w:val="00B21BAA"/>
    <w:rsid w:val="00B22032"/>
    <w:rsid w:val="00B246CD"/>
    <w:rsid w:val="00B31120"/>
    <w:rsid w:val="00B37243"/>
    <w:rsid w:val="00B43583"/>
    <w:rsid w:val="00B5630D"/>
    <w:rsid w:val="00B56894"/>
    <w:rsid w:val="00B61414"/>
    <w:rsid w:val="00B62131"/>
    <w:rsid w:val="00B6619E"/>
    <w:rsid w:val="00B71B79"/>
    <w:rsid w:val="00B753F0"/>
    <w:rsid w:val="00B776D2"/>
    <w:rsid w:val="00B8668C"/>
    <w:rsid w:val="00B926F7"/>
    <w:rsid w:val="00B94C9C"/>
    <w:rsid w:val="00B97CB7"/>
    <w:rsid w:val="00BA1FF4"/>
    <w:rsid w:val="00BA40B0"/>
    <w:rsid w:val="00BA6D6B"/>
    <w:rsid w:val="00BB1F21"/>
    <w:rsid w:val="00BB39F1"/>
    <w:rsid w:val="00BB5812"/>
    <w:rsid w:val="00BC3355"/>
    <w:rsid w:val="00BD2777"/>
    <w:rsid w:val="00BD2C4F"/>
    <w:rsid w:val="00BD3996"/>
    <w:rsid w:val="00BD4C18"/>
    <w:rsid w:val="00BD70A1"/>
    <w:rsid w:val="00BE04AF"/>
    <w:rsid w:val="00BE242B"/>
    <w:rsid w:val="00BE25B8"/>
    <w:rsid w:val="00BE46A9"/>
    <w:rsid w:val="00BE614D"/>
    <w:rsid w:val="00BF596A"/>
    <w:rsid w:val="00BF7B32"/>
    <w:rsid w:val="00C002C2"/>
    <w:rsid w:val="00C05E50"/>
    <w:rsid w:val="00C06669"/>
    <w:rsid w:val="00C13BD8"/>
    <w:rsid w:val="00C2367B"/>
    <w:rsid w:val="00C24840"/>
    <w:rsid w:val="00C3152D"/>
    <w:rsid w:val="00C34934"/>
    <w:rsid w:val="00C40B4D"/>
    <w:rsid w:val="00C4125F"/>
    <w:rsid w:val="00C46607"/>
    <w:rsid w:val="00C54156"/>
    <w:rsid w:val="00C54575"/>
    <w:rsid w:val="00C60E16"/>
    <w:rsid w:val="00C62226"/>
    <w:rsid w:val="00C63316"/>
    <w:rsid w:val="00C63983"/>
    <w:rsid w:val="00C664FA"/>
    <w:rsid w:val="00C6702F"/>
    <w:rsid w:val="00C677C9"/>
    <w:rsid w:val="00C67969"/>
    <w:rsid w:val="00C72CC4"/>
    <w:rsid w:val="00C7733E"/>
    <w:rsid w:val="00C81386"/>
    <w:rsid w:val="00C823E9"/>
    <w:rsid w:val="00C82B07"/>
    <w:rsid w:val="00C85086"/>
    <w:rsid w:val="00C866CF"/>
    <w:rsid w:val="00C91B51"/>
    <w:rsid w:val="00C968C2"/>
    <w:rsid w:val="00CA004B"/>
    <w:rsid w:val="00CB305B"/>
    <w:rsid w:val="00CB4C28"/>
    <w:rsid w:val="00CB4E47"/>
    <w:rsid w:val="00CC236F"/>
    <w:rsid w:val="00CD2214"/>
    <w:rsid w:val="00CD2DB1"/>
    <w:rsid w:val="00CD34E4"/>
    <w:rsid w:val="00CD6ED1"/>
    <w:rsid w:val="00CD7C40"/>
    <w:rsid w:val="00CE65C1"/>
    <w:rsid w:val="00CE6F7E"/>
    <w:rsid w:val="00D00656"/>
    <w:rsid w:val="00D05560"/>
    <w:rsid w:val="00D060A2"/>
    <w:rsid w:val="00D111CD"/>
    <w:rsid w:val="00D11EB0"/>
    <w:rsid w:val="00D11FC9"/>
    <w:rsid w:val="00D1353E"/>
    <w:rsid w:val="00D13647"/>
    <w:rsid w:val="00D13C56"/>
    <w:rsid w:val="00D162BE"/>
    <w:rsid w:val="00D2352E"/>
    <w:rsid w:val="00D31D76"/>
    <w:rsid w:val="00D33E1E"/>
    <w:rsid w:val="00D36208"/>
    <w:rsid w:val="00D42F6E"/>
    <w:rsid w:val="00D4569D"/>
    <w:rsid w:val="00D47F7D"/>
    <w:rsid w:val="00D50B32"/>
    <w:rsid w:val="00D51062"/>
    <w:rsid w:val="00D54A44"/>
    <w:rsid w:val="00D55615"/>
    <w:rsid w:val="00D56CA6"/>
    <w:rsid w:val="00D60513"/>
    <w:rsid w:val="00D61976"/>
    <w:rsid w:val="00D61BD0"/>
    <w:rsid w:val="00D63EC7"/>
    <w:rsid w:val="00D75840"/>
    <w:rsid w:val="00D834EF"/>
    <w:rsid w:val="00D945CB"/>
    <w:rsid w:val="00D961EC"/>
    <w:rsid w:val="00DA17FE"/>
    <w:rsid w:val="00DA23B6"/>
    <w:rsid w:val="00DA2998"/>
    <w:rsid w:val="00DA3F18"/>
    <w:rsid w:val="00DA4B66"/>
    <w:rsid w:val="00DA61BD"/>
    <w:rsid w:val="00DB4168"/>
    <w:rsid w:val="00DB43BF"/>
    <w:rsid w:val="00DB5AE9"/>
    <w:rsid w:val="00DB6F0E"/>
    <w:rsid w:val="00DB7E72"/>
    <w:rsid w:val="00DC0D8E"/>
    <w:rsid w:val="00DD19DE"/>
    <w:rsid w:val="00DD2459"/>
    <w:rsid w:val="00DD4546"/>
    <w:rsid w:val="00DD5007"/>
    <w:rsid w:val="00DD618D"/>
    <w:rsid w:val="00DE19FB"/>
    <w:rsid w:val="00DE6D7A"/>
    <w:rsid w:val="00DF048F"/>
    <w:rsid w:val="00DF4451"/>
    <w:rsid w:val="00E00496"/>
    <w:rsid w:val="00E01B6F"/>
    <w:rsid w:val="00E02481"/>
    <w:rsid w:val="00E03BAF"/>
    <w:rsid w:val="00E06751"/>
    <w:rsid w:val="00E10FB5"/>
    <w:rsid w:val="00E13D4C"/>
    <w:rsid w:val="00E14EE5"/>
    <w:rsid w:val="00E14FE5"/>
    <w:rsid w:val="00E20F32"/>
    <w:rsid w:val="00E21F57"/>
    <w:rsid w:val="00E24685"/>
    <w:rsid w:val="00E25FF3"/>
    <w:rsid w:val="00E26364"/>
    <w:rsid w:val="00E30318"/>
    <w:rsid w:val="00E32C7E"/>
    <w:rsid w:val="00E3565D"/>
    <w:rsid w:val="00E35EBF"/>
    <w:rsid w:val="00E3775C"/>
    <w:rsid w:val="00E45F8F"/>
    <w:rsid w:val="00E51C17"/>
    <w:rsid w:val="00E54199"/>
    <w:rsid w:val="00E56649"/>
    <w:rsid w:val="00E56752"/>
    <w:rsid w:val="00E57F0C"/>
    <w:rsid w:val="00E60A4E"/>
    <w:rsid w:val="00E721A4"/>
    <w:rsid w:val="00E73965"/>
    <w:rsid w:val="00E7414F"/>
    <w:rsid w:val="00E805F2"/>
    <w:rsid w:val="00E82094"/>
    <w:rsid w:val="00E840A6"/>
    <w:rsid w:val="00E90F98"/>
    <w:rsid w:val="00E91ADC"/>
    <w:rsid w:val="00EA0BF1"/>
    <w:rsid w:val="00EA34DB"/>
    <w:rsid w:val="00EA67AA"/>
    <w:rsid w:val="00EA7828"/>
    <w:rsid w:val="00EB0E37"/>
    <w:rsid w:val="00EC0E57"/>
    <w:rsid w:val="00EC2079"/>
    <w:rsid w:val="00EC5D5A"/>
    <w:rsid w:val="00EC63AF"/>
    <w:rsid w:val="00ED008E"/>
    <w:rsid w:val="00ED024F"/>
    <w:rsid w:val="00ED05B7"/>
    <w:rsid w:val="00ED0C58"/>
    <w:rsid w:val="00ED440C"/>
    <w:rsid w:val="00ED4573"/>
    <w:rsid w:val="00ED4820"/>
    <w:rsid w:val="00EE5B1E"/>
    <w:rsid w:val="00EE7435"/>
    <w:rsid w:val="00EF100A"/>
    <w:rsid w:val="00EF1255"/>
    <w:rsid w:val="00EF2E56"/>
    <w:rsid w:val="00EF4037"/>
    <w:rsid w:val="00EF48A3"/>
    <w:rsid w:val="00F01EA2"/>
    <w:rsid w:val="00F033DD"/>
    <w:rsid w:val="00F05764"/>
    <w:rsid w:val="00F069FE"/>
    <w:rsid w:val="00F07633"/>
    <w:rsid w:val="00F17096"/>
    <w:rsid w:val="00F22A68"/>
    <w:rsid w:val="00F31CC0"/>
    <w:rsid w:val="00F33A95"/>
    <w:rsid w:val="00F34BBE"/>
    <w:rsid w:val="00F403F9"/>
    <w:rsid w:val="00F47A42"/>
    <w:rsid w:val="00F50529"/>
    <w:rsid w:val="00F5179E"/>
    <w:rsid w:val="00F529D0"/>
    <w:rsid w:val="00F54E5F"/>
    <w:rsid w:val="00F566A3"/>
    <w:rsid w:val="00F57F1C"/>
    <w:rsid w:val="00F602D4"/>
    <w:rsid w:val="00F61E4A"/>
    <w:rsid w:val="00F61F64"/>
    <w:rsid w:val="00F62DC6"/>
    <w:rsid w:val="00F6627E"/>
    <w:rsid w:val="00F67DEA"/>
    <w:rsid w:val="00F70E73"/>
    <w:rsid w:val="00F7792E"/>
    <w:rsid w:val="00F826AF"/>
    <w:rsid w:val="00F828D4"/>
    <w:rsid w:val="00F87353"/>
    <w:rsid w:val="00F87AD7"/>
    <w:rsid w:val="00F87EF8"/>
    <w:rsid w:val="00F96CE3"/>
    <w:rsid w:val="00FA3EC3"/>
    <w:rsid w:val="00FA5A17"/>
    <w:rsid w:val="00FB2660"/>
    <w:rsid w:val="00FB5F5C"/>
    <w:rsid w:val="00FB7585"/>
    <w:rsid w:val="00FC11C3"/>
    <w:rsid w:val="00FC2706"/>
    <w:rsid w:val="00FC42C9"/>
    <w:rsid w:val="00FC4AB3"/>
    <w:rsid w:val="00FC656D"/>
    <w:rsid w:val="00FC6909"/>
    <w:rsid w:val="00FD1843"/>
    <w:rsid w:val="00FD7144"/>
    <w:rsid w:val="00FD7322"/>
    <w:rsid w:val="00FE1E46"/>
    <w:rsid w:val="00FE3BA5"/>
    <w:rsid w:val="00FF1985"/>
    <w:rsid w:val="00FF2917"/>
    <w:rsid w:val="00FF52B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B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3A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C3AB3"/>
    <w:rPr>
      <w:rFonts w:cs="Times New Roman"/>
      <w:sz w:val="16"/>
    </w:rPr>
  </w:style>
  <w:style w:type="paragraph" w:styleId="CommentText">
    <w:name w:val="annotation text"/>
    <w:basedOn w:val="Normal"/>
    <w:link w:val="CommentTextChar"/>
    <w:uiPriority w:val="99"/>
    <w:semiHidden/>
    <w:rsid w:val="004C3AB3"/>
    <w:rPr>
      <w:sz w:val="20"/>
      <w:szCs w:val="20"/>
    </w:rPr>
  </w:style>
  <w:style w:type="character" w:customStyle="1" w:styleId="CommentTextChar">
    <w:name w:val="Comment Text Char"/>
    <w:basedOn w:val="DefaultParagraphFont"/>
    <w:link w:val="CommentText"/>
    <w:uiPriority w:val="99"/>
    <w:semiHidden/>
    <w:locked/>
    <w:rsid w:val="00102495"/>
    <w:rPr>
      <w:rFonts w:cs="Times New Roman"/>
      <w:sz w:val="20"/>
      <w:szCs w:val="20"/>
    </w:rPr>
  </w:style>
  <w:style w:type="paragraph" w:styleId="CommentSubject">
    <w:name w:val="annotation subject"/>
    <w:basedOn w:val="CommentText"/>
    <w:next w:val="CommentText"/>
    <w:link w:val="CommentSubjectChar"/>
    <w:uiPriority w:val="99"/>
    <w:semiHidden/>
    <w:rsid w:val="004C3AB3"/>
    <w:rPr>
      <w:b/>
      <w:bCs/>
    </w:rPr>
  </w:style>
  <w:style w:type="character" w:customStyle="1" w:styleId="CommentSubjectChar">
    <w:name w:val="Comment Subject Char"/>
    <w:basedOn w:val="CommentTextChar"/>
    <w:link w:val="CommentSubject"/>
    <w:uiPriority w:val="99"/>
    <w:semiHidden/>
    <w:locked/>
    <w:rsid w:val="00102495"/>
    <w:rPr>
      <w:b/>
      <w:bCs/>
    </w:rPr>
  </w:style>
  <w:style w:type="paragraph" w:styleId="BalloonText">
    <w:name w:val="Balloon Text"/>
    <w:basedOn w:val="Normal"/>
    <w:link w:val="BalloonTextChar"/>
    <w:uiPriority w:val="99"/>
    <w:semiHidden/>
    <w:rsid w:val="004C3A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495"/>
    <w:rPr>
      <w:rFonts w:cs="Times New Roman"/>
      <w:sz w:val="2"/>
    </w:rPr>
  </w:style>
  <w:style w:type="paragraph" w:styleId="Header">
    <w:name w:val="header"/>
    <w:basedOn w:val="Normal"/>
    <w:link w:val="HeaderChar"/>
    <w:uiPriority w:val="99"/>
    <w:rsid w:val="004C3AB3"/>
    <w:pPr>
      <w:tabs>
        <w:tab w:val="center" w:pos="4819"/>
        <w:tab w:val="right" w:pos="9638"/>
      </w:tabs>
    </w:pPr>
  </w:style>
  <w:style w:type="character" w:customStyle="1" w:styleId="HeaderChar">
    <w:name w:val="Header Char"/>
    <w:basedOn w:val="DefaultParagraphFont"/>
    <w:link w:val="Header"/>
    <w:uiPriority w:val="99"/>
    <w:locked/>
    <w:rsid w:val="000078BE"/>
    <w:rPr>
      <w:rFonts w:cs="Times New Roman"/>
      <w:sz w:val="24"/>
    </w:rPr>
  </w:style>
  <w:style w:type="paragraph" w:styleId="Footer">
    <w:name w:val="footer"/>
    <w:basedOn w:val="Normal"/>
    <w:link w:val="FooterChar"/>
    <w:uiPriority w:val="99"/>
    <w:rsid w:val="004C3AB3"/>
    <w:pPr>
      <w:tabs>
        <w:tab w:val="center" w:pos="4819"/>
        <w:tab w:val="right" w:pos="9638"/>
      </w:tabs>
    </w:pPr>
  </w:style>
  <w:style w:type="character" w:customStyle="1" w:styleId="FooterChar">
    <w:name w:val="Footer Char"/>
    <w:basedOn w:val="DefaultParagraphFont"/>
    <w:link w:val="Footer"/>
    <w:uiPriority w:val="99"/>
    <w:locked/>
    <w:rsid w:val="00483EC6"/>
    <w:rPr>
      <w:rFonts w:cs="Times New Roman"/>
      <w:sz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iPriority w:val="99"/>
    <w:semiHidden/>
    <w:rsid w:val="004C3AB3"/>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locked/>
    <w:rsid w:val="00A532C4"/>
    <w:rPr>
      <w:rFonts w:cs="Times New Roman"/>
    </w:rPr>
  </w:style>
  <w:style w:type="character" w:styleId="FootnoteReference">
    <w:name w:val="footnote reference"/>
    <w:basedOn w:val="DefaultParagraphFont"/>
    <w:uiPriority w:val="99"/>
    <w:semiHidden/>
    <w:rsid w:val="004C3AB3"/>
    <w:rPr>
      <w:rFonts w:cs="Times New Roman"/>
      <w:vertAlign w:val="superscript"/>
    </w:rPr>
  </w:style>
  <w:style w:type="paragraph" w:styleId="BodyText">
    <w:name w:val="Body Text"/>
    <w:basedOn w:val="Normal"/>
    <w:link w:val="BodyTextChar"/>
    <w:uiPriority w:val="99"/>
    <w:rsid w:val="00DD2459"/>
    <w:pPr>
      <w:spacing w:line="360" w:lineRule="auto"/>
      <w:jc w:val="both"/>
    </w:pPr>
    <w:rPr>
      <w:rFonts w:ascii="Verdana" w:hAnsi="Verdana"/>
      <w:color w:val="000000"/>
      <w:sz w:val="18"/>
    </w:rPr>
  </w:style>
  <w:style w:type="character" w:customStyle="1" w:styleId="BodyTextChar">
    <w:name w:val="Body Text Char"/>
    <w:basedOn w:val="DefaultParagraphFont"/>
    <w:link w:val="BodyText"/>
    <w:uiPriority w:val="99"/>
    <w:locked/>
    <w:rsid w:val="00DD2459"/>
    <w:rPr>
      <w:rFonts w:ascii="Verdana" w:hAnsi="Verdana" w:cs="Times New Roman"/>
      <w:color w:val="000000"/>
      <w:sz w:val="24"/>
    </w:rPr>
  </w:style>
  <w:style w:type="paragraph" w:styleId="Title">
    <w:name w:val="Title"/>
    <w:basedOn w:val="Normal"/>
    <w:link w:val="TitleChar"/>
    <w:uiPriority w:val="99"/>
    <w:qFormat/>
    <w:rsid w:val="005679D4"/>
    <w:pPr>
      <w:jc w:val="center"/>
    </w:pPr>
    <w:rPr>
      <w:b/>
      <w:bCs/>
    </w:rPr>
  </w:style>
  <w:style w:type="character" w:customStyle="1" w:styleId="TitleChar">
    <w:name w:val="Title Char"/>
    <w:basedOn w:val="DefaultParagraphFont"/>
    <w:link w:val="Title"/>
    <w:uiPriority w:val="99"/>
    <w:locked/>
    <w:rsid w:val="005679D4"/>
    <w:rPr>
      <w:rFonts w:cs="Times New Roman"/>
      <w:b/>
      <w:sz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
    <w:uiPriority w:val="99"/>
    <w:rsid w:val="00770EFB"/>
    <w:pPr>
      <w:spacing w:before="120" w:after="120" w:line="240" w:lineRule="exact"/>
    </w:pPr>
    <w:rPr>
      <w:rFonts w:ascii="Tahoma" w:hAnsi="Tahoma"/>
      <w:sz w:val="20"/>
      <w:szCs w:val="20"/>
      <w:lang w:val="en-US" w:eastAsia="en-US"/>
    </w:rPr>
  </w:style>
  <w:style w:type="paragraph" w:styleId="EndnoteText">
    <w:name w:val="endnote text"/>
    <w:basedOn w:val="Normal"/>
    <w:link w:val="EndnoteTextChar"/>
    <w:uiPriority w:val="99"/>
    <w:rsid w:val="003906F1"/>
    <w:rPr>
      <w:sz w:val="20"/>
      <w:szCs w:val="20"/>
    </w:rPr>
  </w:style>
  <w:style w:type="character" w:customStyle="1" w:styleId="EndnoteTextChar">
    <w:name w:val="Endnote Text Char"/>
    <w:basedOn w:val="DefaultParagraphFont"/>
    <w:link w:val="EndnoteText"/>
    <w:uiPriority w:val="99"/>
    <w:locked/>
    <w:rsid w:val="003906F1"/>
    <w:rPr>
      <w:rFonts w:cs="Times New Roman"/>
    </w:rPr>
  </w:style>
  <w:style w:type="character" w:styleId="EndnoteReference">
    <w:name w:val="endnote reference"/>
    <w:basedOn w:val="DefaultParagraphFont"/>
    <w:uiPriority w:val="99"/>
    <w:rsid w:val="003906F1"/>
    <w:rPr>
      <w:rFonts w:cs="Times New Roman"/>
      <w:vertAlign w:val="superscript"/>
    </w:rPr>
  </w:style>
  <w:style w:type="paragraph" w:styleId="ListParagraph">
    <w:name w:val="List Paragraph"/>
    <w:basedOn w:val="Normal"/>
    <w:uiPriority w:val="99"/>
    <w:qFormat/>
    <w:rsid w:val="005659A8"/>
    <w:pPr>
      <w:spacing w:after="200" w:line="276" w:lineRule="auto"/>
      <w:ind w:left="720"/>
    </w:pPr>
    <w:rPr>
      <w:rFonts w:ascii="Calibri" w:hAnsi="Calibri"/>
      <w:sz w:val="22"/>
      <w:szCs w:val="22"/>
      <w:lang w:eastAsia="en-US"/>
    </w:rPr>
  </w:style>
  <w:style w:type="paragraph" w:customStyle="1" w:styleId="CM19">
    <w:name w:val="CM19"/>
    <w:basedOn w:val="Normal"/>
    <w:next w:val="Normal"/>
    <w:uiPriority w:val="99"/>
    <w:rsid w:val="00F529D0"/>
    <w:pPr>
      <w:autoSpaceDE w:val="0"/>
      <w:autoSpaceDN w:val="0"/>
      <w:adjustRightInd w:val="0"/>
    </w:pPr>
  </w:style>
  <w:style w:type="paragraph" w:customStyle="1" w:styleId="Default">
    <w:name w:val="Default"/>
    <w:uiPriority w:val="99"/>
    <w:rsid w:val="001D69AB"/>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D945CB"/>
    <w:rPr>
      <w:sz w:val="24"/>
      <w:szCs w:val="24"/>
    </w:rPr>
  </w:style>
  <w:style w:type="paragraph" w:styleId="BodyText3">
    <w:name w:val="Body Text 3"/>
    <w:basedOn w:val="Normal"/>
    <w:link w:val="BodyText3Char"/>
    <w:uiPriority w:val="99"/>
    <w:semiHidden/>
    <w:rsid w:val="0081590B"/>
    <w:pPr>
      <w:spacing w:after="120"/>
    </w:pPr>
    <w:rPr>
      <w:sz w:val="16"/>
      <w:szCs w:val="16"/>
    </w:rPr>
  </w:style>
  <w:style w:type="character" w:customStyle="1" w:styleId="BodyText3Char">
    <w:name w:val="Body Text 3 Char"/>
    <w:basedOn w:val="DefaultParagraphFont"/>
    <w:link w:val="BodyText3"/>
    <w:uiPriority w:val="99"/>
    <w:semiHidden/>
    <w:locked/>
    <w:rsid w:val="0081590B"/>
    <w:rPr>
      <w:rFonts w:cs="Times New Roman"/>
      <w:sz w:val="16"/>
      <w:szCs w:val="16"/>
    </w:rPr>
  </w:style>
  <w:style w:type="paragraph" w:styleId="BodyText2">
    <w:name w:val="Body Text 2"/>
    <w:basedOn w:val="Normal"/>
    <w:link w:val="BodyText2Char"/>
    <w:uiPriority w:val="99"/>
    <w:semiHidden/>
    <w:rsid w:val="00360E1D"/>
    <w:pPr>
      <w:spacing w:after="120" w:line="480" w:lineRule="auto"/>
    </w:pPr>
  </w:style>
  <w:style w:type="character" w:customStyle="1" w:styleId="BodyText2Char">
    <w:name w:val="Body Text 2 Char"/>
    <w:basedOn w:val="DefaultParagraphFont"/>
    <w:link w:val="BodyText2"/>
    <w:uiPriority w:val="99"/>
    <w:semiHidden/>
    <w:locked/>
    <w:rsid w:val="00360E1D"/>
    <w:rPr>
      <w:rFonts w:cs="Times New Roman"/>
      <w:sz w:val="24"/>
      <w:szCs w:val="24"/>
    </w:rPr>
  </w:style>
  <w:style w:type="character" w:styleId="HTMLAcronym">
    <w:name w:val="HTML Acronym"/>
    <w:basedOn w:val="DefaultParagraphFont"/>
    <w:uiPriority w:val="99"/>
    <w:rsid w:val="001B607B"/>
    <w:rPr>
      <w:rFonts w:cs="Times New Roman"/>
    </w:rPr>
  </w:style>
  <w:style w:type="character" w:customStyle="1" w:styleId="pagcss12">
    <w:name w:val="pag____css_12"/>
    <w:uiPriority w:val="99"/>
    <w:rsid w:val="001B607B"/>
    <w:rPr>
      <w:rFonts w:ascii="Times New Roman" w:hAnsi="Times New Roman"/>
      <w:sz w:val="29"/>
    </w:rPr>
  </w:style>
  <w:style w:type="character" w:customStyle="1" w:styleId="pagcss91">
    <w:name w:val="pag____css_91"/>
    <w:uiPriority w:val="99"/>
    <w:rsid w:val="001B607B"/>
    <w:rPr>
      <w:rFonts w:ascii="Times New Roman" w:hAnsi="Times New Roman"/>
      <w:color w:val="000000"/>
    </w:rPr>
  </w:style>
  <w:style w:type="character" w:customStyle="1" w:styleId="pagcss21">
    <w:name w:val="pag____css_21"/>
    <w:uiPriority w:val="99"/>
    <w:rsid w:val="001B607B"/>
    <w:rPr>
      <w:rFonts w:ascii="Times New Roman" w:hAnsi="Times New Roman"/>
      <w:b/>
    </w:rPr>
  </w:style>
  <w:style w:type="character" w:customStyle="1" w:styleId="pagcss41">
    <w:name w:val="pag____css_41"/>
    <w:uiPriority w:val="99"/>
    <w:rsid w:val="001B607B"/>
    <w:rPr>
      <w:rFonts w:ascii="Times New Roman" w:hAnsi="Times New Roman"/>
      <w:i/>
    </w:rPr>
  </w:style>
  <w:style w:type="character" w:customStyle="1" w:styleId="pagcss31">
    <w:name w:val="pag____css_31"/>
    <w:uiPriority w:val="99"/>
    <w:rsid w:val="001B607B"/>
    <w:rPr>
      <w:rFonts w:ascii="Times New Roman" w:hAnsi="Times New Roman"/>
      <w:u w:val="single"/>
    </w:rPr>
  </w:style>
  <w:style w:type="character" w:styleId="PageNumber">
    <w:name w:val="page number"/>
    <w:basedOn w:val="DefaultParagraphFont"/>
    <w:uiPriority w:val="99"/>
    <w:rsid w:val="00E03BAF"/>
    <w:rPr>
      <w:rFonts w:cs="Times New Roman"/>
    </w:rPr>
  </w:style>
</w:styles>
</file>

<file path=word/webSettings.xml><?xml version="1.0" encoding="utf-8"?>
<w:webSettings xmlns:r="http://schemas.openxmlformats.org/officeDocument/2006/relationships" xmlns:w="http://schemas.openxmlformats.org/wordprocessingml/2006/main">
  <w:divs>
    <w:div w:id="1845631493">
      <w:marLeft w:val="0"/>
      <w:marRight w:val="0"/>
      <w:marTop w:val="0"/>
      <w:marBottom w:val="0"/>
      <w:divBdr>
        <w:top w:val="none" w:sz="0" w:space="0" w:color="auto"/>
        <w:left w:val="none" w:sz="0" w:space="0" w:color="auto"/>
        <w:bottom w:val="none" w:sz="0" w:space="0" w:color="auto"/>
        <w:right w:val="none" w:sz="0" w:space="0" w:color="auto"/>
      </w:divBdr>
    </w:div>
    <w:div w:id="1845631494">
      <w:marLeft w:val="0"/>
      <w:marRight w:val="0"/>
      <w:marTop w:val="0"/>
      <w:marBottom w:val="0"/>
      <w:divBdr>
        <w:top w:val="none" w:sz="0" w:space="0" w:color="auto"/>
        <w:left w:val="none" w:sz="0" w:space="0" w:color="auto"/>
        <w:bottom w:val="none" w:sz="0" w:space="0" w:color="auto"/>
        <w:right w:val="none" w:sz="0" w:space="0" w:color="auto"/>
      </w:divBdr>
    </w:div>
    <w:div w:id="1845631495">
      <w:marLeft w:val="0"/>
      <w:marRight w:val="0"/>
      <w:marTop w:val="0"/>
      <w:marBottom w:val="0"/>
      <w:divBdr>
        <w:top w:val="none" w:sz="0" w:space="0" w:color="auto"/>
        <w:left w:val="none" w:sz="0" w:space="0" w:color="auto"/>
        <w:bottom w:val="none" w:sz="0" w:space="0" w:color="auto"/>
        <w:right w:val="none" w:sz="0" w:space="0" w:color="auto"/>
      </w:divBdr>
    </w:div>
    <w:div w:id="1845631496">
      <w:marLeft w:val="0"/>
      <w:marRight w:val="0"/>
      <w:marTop w:val="0"/>
      <w:marBottom w:val="0"/>
      <w:divBdr>
        <w:top w:val="none" w:sz="0" w:space="0" w:color="auto"/>
        <w:left w:val="none" w:sz="0" w:space="0" w:color="auto"/>
        <w:bottom w:val="none" w:sz="0" w:space="0" w:color="auto"/>
        <w:right w:val="none" w:sz="0" w:space="0" w:color="auto"/>
      </w:divBdr>
    </w:div>
    <w:div w:id="1845631497">
      <w:marLeft w:val="0"/>
      <w:marRight w:val="0"/>
      <w:marTop w:val="0"/>
      <w:marBottom w:val="0"/>
      <w:divBdr>
        <w:top w:val="none" w:sz="0" w:space="0" w:color="auto"/>
        <w:left w:val="none" w:sz="0" w:space="0" w:color="auto"/>
        <w:bottom w:val="none" w:sz="0" w:space="0" w:color="auto"/>
        <w:right w:val="none" w:sz="0" w:space="0" w:color="auto"/>
      </w:divBdr>
    </w:div>
    <w:div w:id="1845631498">
      <w:marLeft w:val="0"/>
      <w:marRight w:val="0"/>
      <w:marTop w:val="0"/>
      <w:marBottom w:val="0"/>
      <w:divBdr>
        <w:top w:val="none" w:sz="0" w:space="0" w:color="auto"/>
        <w:left w:val="none" w:sz="0" w:space="0" w:color="auto"/>
        <w:bottom w:val="none" w:sz="0" w:space="0" w:color="auto"/>
        <w:right w:val="none" w:sz="0" w:space="0" w:color="auto"/>
      </w:divBdr>
    </w:div>
    <w:div w:id="1845631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7C1B66F16EEF479F53283D27D6D901" ma:contentTypeVersion="2" ma:contentTypeDescription="Creare un nuovo documento." ma:contentTypeScope="" ma:versionID="10f4a4714cf72ef8c42f7dbadc9ec4b3">
  <xsd:schema xmlns:xsd="http://www.w3.org/2001/XMLSchema" xmlns:xs="http://www.w3.org/2001/XMLSchema" xmlns:p="http://schemas.microsoft.com/office/2006/metadata/properties" xmlns:ns1="http://schemas.microsoft.com/sharepoint/v3" xmlns:ns2="6785e287-df35-4d74-b1dd-e8c1de1e0eb2" targetNamespace="http://schemas.microsoft.com/office/2006/metadata/properties" ma:root="true" ma:fieldsID="22e4cb86c21d7d303c474bd0c57e8fa0" ns1:_="" ns2:_="">
    <xsd:import namespace="http://schemas.microsoft.com/sharepoint/v3"/>
    <xsd:import namespace="6785e287-df35-4d74-b1dd-e8c1de1e0eb2"/>
    <xsd:element name="properties">
      <xsd:complexType>
        <xsd:sequence>
          <xsd:element name="documentManagement">
            <xsd:complexType>
              <xsd:all>
                <xsd:element ref="ns1:PublishingStartDate" minOccurs="0"/>
                <xsd:element ref="ns1:PublishingExpirationDate" minOccurs="0"/>
                <xsd:element ref="ns2:Ordina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e287-df35-4d74-b1dd-e8c1de1e0eb2" elementFormDefault="qualified">
    <xsd:import namespace="http://schemas.microsoft.com/office/2006/documentManagement/types"/>
    <xsd:import namespace="http://schemas.microsoft.com/office/infopath/2007/PartnerControls"/>
    <xsd:element name="Ordinamento" ma:index="10" nillable="true" ma:displayName="Ordinamento" ma:decimals="0" ma:indexed="true" ma:internalName="Ordinament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inamento xmlns="6785e287-df35-4d74-b1dd-e8c1de1e0eb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51DB6D-0CE3-449A-96A9-6ED9D32D7755}"/>
</file>

<file path=customXml/itemProps2.xml><?xml version="1.0" encoding="utf-8"?>
<ds:datastoreItem xmlns:ds="http://schemas.openxmlformats.org/officeDocument/2006/customXml" ds:itemID="{58760E67-CAAE-45D9-B919-A4F5E8207308}"/>
</file>

<file path=customXml/itemProps3.xml><?xml version="1.0" encoding="utf-8"?>
<ds:datastoreItem xmlns:ds="http://schemas.openxmlformats.org/officeDocument/2006/customXml" ds:itemID="{374BAB52-1B82-4F8A-9751-7377AD5DE827}"/>
</file>

<file path=docProps/app.xml><?xml version="1.0" encoding="utf-8"?>
<Properties xmlns="http://schemas.openxmlformats.org/officeDocument/2006/extended-properties" xmlns:vt="http://schemas.openxmlformats.org/officeDocument/2006/docPropsVTypes">
  <Template>Normal_Wordconv</Template>
  <TotalTime>122</TotalTime>
  <Pages>15</Pages>
  <Words>5470</Words>
  <Characters>31184</Characters>
  <Application>Microsoft Office Outlook</Application>
  <DocSecurity>0</DocSecurity>
  <Lines>0</Lines>
  <Paragraphs>0</Paragraphs>
  <ScaleCrop>false</ScaleCrop>
  <Company>Sviluppo Italia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MODULI DD 114 del 3.4.2017</dc:title>
  <dc:subject/>
  <dc:creator>Valfre' Cristina</dc:creator>
  <cp:keywords/>
  <dc:description/>
  <cp:lastModifiedBy>ES000952</cp:lastModifiedBy>
  <cp:revision>21</cp:revision>
  <cp:lastPrinted>2019-11-20T07:56:00Z</cp:lastPrinted>
  <dcterms:created xsi:type="dcterms:W3CDTF">2019-07-15T13:31:00Z</dcterms:created>
  <dcterms:modified xsi:type="dcterms:W3CDTF">2019-11-20T08:08:00Z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0x010100B07C1B66F16EEF479F53283D27D6D901</vt:lpwstr>
  </property>
</Properties>
</file>