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76"/>
        <w:tblW w:w="10582" w:type="dxa"/>
        <w:tblLayout w:type="fixed"/>
        <w:tblLook w:val="0000"/>
      </w:tblPr>
      <w:tblGrid>
        <w:gridCol w:w="2690"/>
        <w:gridCol w:w="3831"/>
        <w:gridCol w:w="2127"/>
        <w:gridCol w:w="1934"/>
      </w:tblGrid>
      <w:tr w:rsidR="006157A9" w:rsidTr="00D516E7">
        <w:tc>
          <w:tcPr>
            <w:tcW w:w="2690" w:type="dxa"/>
          </w:tcPr>
          <w:p w:rsidR="006157A9" w:rsidRDefault="006157A9" w:rsidP="00D516E7">
            <w:pPr>
              <w:pStyle w:val="Default"/>
              <w:jc w:val="righ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i1025" type="#_x0000_t75" alt="Unione Europea" style="width:75pt;height:75pt;visibility:visible">
                  <v:imagedata r:id="rId7" o:title=""/>
                </v:shape>
              </w:pict>
            </w:r>
          </w:p>
        </w:tc>
        <w:tc>
          <w:tcPr>
            <w:tcW w:w="3831" w:type="dxa"/>
          </w:tcPr>
          <w:p w:rsidR="006157A9" w:rsidRPr="00D9478D" w:rsidRDefault="006157A9" w:rsidP="00D516E7">
            <w:pPr>
              <w:pStyle w:val="Default"/>
              <w:jc w:val="center"/>
              <w:rPr>
                <w:i/>
              </w:rPr>
            </w:pPr>
            <w:r w:rsidRPr="0015497D">
              <w:rPr>
                <w:i/>
                <w:noProof/>
              </w:rPr>
              <w:pict>
                <v:shape id="Immagine 3" o:spid="_x0000_i1026" type="#_x0000_t75" style="width:71.25pt;height:66pt;visibility:visible" filled="t">
                  <v:imagedata r:id="rId8" o:title=""/>
                </v:shape>
              </w:pict>
            </w:r>
            <w:r>
              <w:rPr>
                <w:i/>
                <w:noProof/>
              </w:rPr>
              <w:t xml:space="preserve">   </w:t>
            </w:r>
            <w:r w:rsidRPr="0015497D">
              <w:rPr>
                <w:i/>
                <w:noProof/>
              </w:rPr>
              <w:pict>
                <v:shape id="Immagine 2" o:spid="_x0000_i1027" type="#_x0000_t75" style="width:67.5pt;height:54pt;visibility:visible" filled="t">
                  <v:imagedata r:id="rId9" o:title=""/>
                </v:shape>
              </w:pict>
            </w:r>
            <w:r w:rsidRPr="00D9478D">
              <w:rPr>
                <w:i/>
              </w:rPr>
              <w:t xml:space="preserve"> </w:t>
            </w:r>
          </w:p>
        </w:tc>
        <w:tc>
          <w:tcPr>
            <w:tcW w:w="2127" w:type="dxa"/>
          </w:tcPr>
          <w:p w:rsidR="006157A9" w:rsidRDefault="006157A9" w:rsidP="00D516E7">
            <w:pPr>
              <w:pStyle w:val="Default"/>
              <w:jc w:val="center"/>
            </w:pPr>
            <w:r>
              <w:rPr>
                <w:noProof/>
              </w:rPr>
              <w:pict>
                <v:shape id="Immagine 1" o:spid="_x0000_i1028" type="#_x0000_t75" style="width:136.5pt;height:1in;visibility:visible" filled="t">
                  <v:imagedata r:id="rId10" o:title=""/>
                </v:shape>
              </w:pict>
            </w:r>
          </w:p>
        </w:tc>
        <w:tc>
          <w:tcPr>
            <w:tcW w:w="1934" w:type="dxa"/>
          </w:tcPr>
          <w:p w:rsidR="006157A9" w:rsidRDefault="006157A9" w:rsidP="00D516E7">
            <w:pPr>
              <w:pStyle w:val="Default"/>
              <w:jc w:val="both"/>
            </w:pPr>
          </w:p>
          <w:p w:rsidR="006157A9" w:rsidRDefault="006157A9" w:rsidP="00D516E7">
            <w:pPr>
              <w:pStyle w:val="Default"/>
              <w:jc w:val="both"/>
            </w:pPr>
          </w:p>
          <w:p w:rsidR="006157A9" w:rsidRDefault="006157A9" w:rsidP="00D516E7">
            <w:pPr>
              <w:pStyle w:val="Default"/>
              <w:jc w:val="both"/>
            </w:pPr>
          </w:p>
          <w:p w:rsidR="006157A9" w:rsidRDefault="006157A9" w:rsidP="00D516E7">
            <w:pPr>
              <w:pStyle w:val="Default"/>
              <w:jc w:val="both"/>
            </w:pPr>
          </w:p>
          <w:p w:rsidR="006157A9" w:rsidRDefault="006157A9" w:rsidP="00D516E7">
            <w:pPr>
              <w:pStyle w:val="Default"/>
              <w:jc w:val="both"/>
            </w:pPr>
          </w:p>
          <w:p w:rsidR="006157A9" w:rsidRDefault="006157A9" w:rsidP="00D516E7">
            <w:pPr>
              <w:pStyle w:val="Default"/>
              <w:jc w:val="both"/>
            </w:pPr>
          </w:p>
        </w:tc>
      </w:tr>
    </w:tbl>
    <w:p w:rsidR="006157A9" w:rsidRDefault="006157A9" w:rsidP="00A91AEA">
      <w:pPr>
        <w:pStyle w:val="Footer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157A9" w:rsidRDefault="006157A9" w:rsidP="00A91AEA">
      <w:pPr>
        <w:pStyle w:val="Footer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157A9" w:rsidRPr="003800F7" w:rsidRDefault="006157A9" w:rsidP="00A91AEA">
      <w:pPr>
        <w:pStyle w:val="Foot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800F7">
        <w:rPr>
          <w:rFonts w:ascii="Arial" w:hAnsi="Arial" w:cs="Arial"/>
          <w:b/>
          <w:sz w:val="24"/>
          <w:szCs w:val="24"/>
          <w:u w:val="single"/>
        </w:rPr>
        <w:t>DICHIARAZIONE_ULA_</w:t>
      </w:r>
    </w:p>
    <w:p w:rsidR="006157A9" w:rsidRDefault="006157A9" w:rsidP="00A30442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Arial" w:hAnsi="Arial" w:cs="Arial"/>
          <w:smallCaps/>
          <w:sz w:val="24"/>
          <w:szCs w:val="24"/>
        </w:rPr>
      </w:pPr>
      <w:r w:rsidRPr="003800F7">
        <w:rPr>
          <w:rFonts w:ascii="Arial" w:hAnsi="Arial" w:cs="Arial"/>
          <w:caps/>
          <w:sz w:val="24"/>
          <w:szCs w:val="24"/>
        </w:rPr>
        <w:t>[</w:t>
      </w:r>
      <w:r w:rsidRPr="003800F7">
        <w:rPr>
          <w:rFonts w:ascii="Arial" w:hAnsi="Arial" w:cs="Arial"/>
          <w:b/>
          <w:smallCaps/>
          <w:sz w:val="24"/>
          <w:szCs w:val="24"/>
          <w:u w:val="single"/>
        </w:rPr>
        <w:t>Nota</w:t>
      </w:r>
      <w:r w:rsidRPr="003800F7">
        <w:rPr>
          <w:rFonts w:ascii="Arial" w:hAnsi="Arial" w:cs="Arial"/>
          <w:b/>
          <w:smallCaps/>
          <w:sz w:val="24"/>
          <w:szCs w:val="24"/>
        </w:rPr>
        <w:t xml:space="preserve">: Il presente modello è da utilizzare solo nel caso di interventi localizzati nei Comuni ricadenti nelle </w:t>
      </w:r>
      <w:r w:rsidRPr="003800F7">
        <w:rPr>
          <w:rFonts w:ascii="Arial" w:hAnsi="Arial" w:cs="Arial"/>
          <w:b/>
          <w:smallCaps/>
          <w:sz w:val="24"/>
          <w:szCs w:val="24"/>
          <w:u w:val="single"/>
        </w:rPr>
        <w:t xml:space="preserve">aree di crisi non complessa </w:t>
      </w:r>
      <w:r w:rsidRPr="003800F7">
        <w:rPr>
          <w:rFonts w:ascii="Arial" w:hAnsi="Arial" w:cs="Arial"/>
          <w:b/>
          <w:smallCaps/>
          <w:sz w:val="24"/>
          <w:szCs w:val="24"/>
        </w:rPr>
        <w:t xml:space="preserve"> stabiliti nell’allegato A dell’avviso </w:t>
      </w:r>
      <w:r>
        <w:rPr>
          <w:rFonts w:ascii="Arial" w:hAnsi="Arial" w:cs="Arial"/>
          <w:b/>
          <w:smallCaps/>
          <w:sz w:val="24"/>
          <w:szCs w:val="24"/>
        </w:rPr>
        <w:t xml:space="preserve">approvato con </w:t>
      </w:r>
      <w:r w:rsidRPr="003800F7">
        <w:rPr>
          <w:rFonts w:ascii="Arial" w:hAnsi="Arial" w:cs="Arial"/>
          <w:b/>
          <w:smallCaps/>
          <w:sz w:val="24"/>
          <w:szCs w:val="24"/>
        </w:rPr>
        <w:t xml:space="preserve">dd n. </w:t>
      </w:r>
      <w:r>
        <w:rPr>
          <w:rFonts w:ascii="Arial" w:hAnsi="Arial" w:cs="Arial"/>
          <w:b/>
          <w:smallCaps/>
          <w:sz w:val="24"/>
          <w:szCs w:val="24"/>
        </w:rPr>
        <w:t>114</w:t>
      </w:r>
      <w:r w:rsidRPr="003800F7">
        <w:rPr>
          <w:rFonts w:ascii="Arial" w:hAnsi="Arial" w:cs="Arial"/>
          <w:b/>
          <w:smallCaps/>
          <w:sz w:val="24"/>
          <w:szCs w:val="24"/>
        </w:rPr>
        <w:t xml:space="preserve"> del 3/4/2017</w:t>
      </w:r>
      <w:r w:rsidRPr="003800F7">
        <w:rPr>
          <w:rFonts w:ascii="Arial" w:hAnsi="Arial" w:cs="Arial"/>
          <w:smallCaps/>
          <w:sz w:val="24"/>
          <w:szCs w:val="24"/>
        </w:rPr>
        <w:t>]</w:t>
      </w:r>
    </w:p>
    <w:p w:rsidR="006157A9" w:rsidRPr="003800F7" w:rsidRDefault="006157A9" w:rsidP="00A30442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both"/>
        <w:textAlignment w:val="baseline"/>
        <w:rPr>
          <w:rFonts w:ascii="Arial" w:hAnsi="Arial" w:cs="Arial"/>
          <w:caps/>
          <w:sz w:val="24"/>
          <w:szCs w:val="24"/>
        </w:rPr>
      </w:pPr>
    </w:p>
    <w:p w:rsidR="006157A9" w:rsidRDefault="006157A9" w:rsidP="006D76D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Arial" w:hAnsi="Arial" w:cs="Arial"/>
          <w:b/>
          <w:caps/>
          <w:sz w:val="24"/>
          <w:szCs w:val="24"/>
          <w:u w:val="single"/>
        </w:rPr>
      </w:pPr>
      <w:r w:rsidRPr="003800F7">
        <w:rPr>
          <w:rFonts w:ascii="Arial" w:hAnsi="Arial" w:cs="Arial"/>
          <w:b/>
          <w:caps/>
          <w:sz w:val="24"/>
          <w:szCs w:val="24"/>
          <w:u w:val="single"/>
        </w:rPr>
        <w:t xml:space="preserve">Dichiarazione sostitutiva </w:t>
      </w:r>
      <w:r w:rsidRPr="003800F7">
        <w:rPr>
          <w:rFonts w:ascii="Arial" w:hAnsi="Arial" w:cs="Arial"/>
          <w:b/>
          <w:i/>
          <w:caps/>
          <w:sz w:val="24"/>
          <w:szCs w:val="24"/>
          <w:u w:val="single"/>
        </w:rPr>
        <w:t>ex</w:t>
      </w:r>
      <w:r w:rsidRPr="003800F7">
        <w:rPr>
          <w:rFonts w:ascii="Arial" w:hAnsi="Arial" w:cs="Arial"/>
          <w:b/>
          <w:caps/>
          <w:sz w:val="24"/>
          <w:szCs w:val="24"/>
          <w:u w:val="single"/>
        </w:rPr>
        <w:t xml:space="preserve"> artt. 46 e 47 del D.P.R. n. 445/2000</w:t>
      </w:r>
    </w:p>
    <w:p w:rsidR="006157A9" w:rsidRPr="003800F7" w:rsidRDefault="006157A9" w:rsidP="006D76D4">
      <w:pPr>
        <w:widowControl w:val="0"/>
        <w:shd w:val="clear" w:color="auto" w:fill="FFFFFF"/>
        <w:suppressAutoHyphens/>
        <w:autoSpaceDE w:val="0"/>
        <w:autoSpaceDN w:val="0"/>
        <w:spacing w:before="200" w:line="280" w:lineRule="exact"/>
        <w:jc w:val="center"/>
        <w:textAlignment w:val="baseline"/>
        <w:rPr>
          <w:rFonts w:ascii="Arial" w:hAnsi="Arial" w:cs="Arial"/>
          <w:b/>
          <w:caps/>
          <w:sz w:val="24"/>
          <w:szCs w:val="24"/>
          <w:u w:val="single"/>
        </w:rPr>
      </w:pPr>
    </w:p>
    <w:p w:rsidR="006157A9" w:rsidRPr="003800F7" w:rsidRDefault="006157A9" w:rsidP="003800F7">
      <w:pPr>
        <w:widowControl w:val="0"/>
        <w:shd w:val="clear" w:color="auto" w:fill="FFFFFF"/>
        <w:suppressAutoHyphens/>
        <w:autoSpaceDE w:val="0"/>
        <w:autoSpaceDN w:val="0"/>
        <w:spacing w:before="200" w:line="360" w:lineRule="auto"/>
        <w:jc w:val="both"/>
        <w:textAlignment w:val="baseline"/>
        <w:rPr>
          <w:rFonts w:ascii="Arial" w:hAnsi="Arial" w:cs="Arial"/>
        </w:rPr>
      </w:pPr>
      <w:r w:rsidRPr="003800F7">
        <w:rPr>
          <w:rFonts w:ascii="Arial" w:hAnsi="Arial" w:cs="Arial"/>
        </w:rPr>
        <w:t>Il/la sottoscritto/a __________________________, nato/a a _______________________ (_</w:t>
      </w:r>
      <w:r>
        <w:rPr>
          <w:rFonts w:ascii="Arial" w:hAnsi="Arial" w:cs="Arial"/>
        </w:rPr>
        <w:t>_</w:t>
      </w:r>
      <w:r w:rsidRPr="003800F7">
        <w:rPr>
          <w:rFonts w:ascii="Arial" w:hAnsi="Arial" w:cs="Arial"/>
        </w:rPr>
        <w:t>_), il ________________, codice fiscale ______________________, munito/a dei necessari poteri in qualità di legale rappresentante della società _____________________________________</w:t>
      </w:r>
      <w:r w:rsidRPr="003800F7">
        <w:rPr>
          <w:rFonts w:ascii="Arial" w:hAnsi="Arial" w:cs="Arial"/>
          <w:caps/>
        </w:rPr>
        <w:t xml:space="preserve">, </w:t>
      </w:r>
      <w:r w:rsidRPr="003800F7">
        <w:rPr>
          <w:rFonts w:ascii="Arial" w:hAnsi="Arial" w:cs="Arial"/>
        </w:rPr>
        <w:t>con sede legale in _________________________ (_</w:t>
      </w:r>
      <w:r>
        <w:rPr>
          <w:rFonts w:ascii="Arial" w:hAnsi="Arial" w:cs="Arial"/>
        </w:rPr>
        <w:t>_</w:t>
      </w:r>
      <w:r w:rsidRPr="003800F7">
        <w:rPr>
          <w:rFonts w:ascii="Arial" w:hAnsi="Arial" w:cs="Arial"/>
        </w:rPr>
        <w:t>_), Via ____________________________, capitale sociale euro ________________, codice fiscale, partita I.V.A. ed iscrizione nel Registro delle Imprese di ______________ n. ________________, beneficiaria delle agevolazioni concesse ai sensi del D.D. n. ____ del _________,</w:t>
      </w:r>
    </w:p>
    <w:p w:rsidR="006157A9" w:rsidRPr="003800F7" w:rsidRDefault="006157A9" w:rsidP="003800F7">
      <w:pPr>
        <w:widowControl w:val="0"/>
        <w:shd w:val="clear" w:color="auto" w:fill="FFFFFF"/>
        <w:suppressAutoHyphens/>
        <w:autoSpaceDE w:val="0"/>
        <w:autoSpaceDN w:val="0"/>
        <w:spacing w:before="200" w:line="360" w:lineRule="auto"/>
        <w:jc w:val="both"/>
        <w:textAlignment w:val="baseline"/>
        <w:rPr>
          <w:rFonts w:ascii="Arial" w:hAnsi="Arial" w:cs="Arial"/>
        </w:rPr>
      </w:pPr>
      <w:r w:rsidRPr="003800F7">
        <w:rPr>
          <w:rFonts w:ascii="Arial" w:hAnsi="Arial" w:cs="Arial"/>
        </w:rPr>
        <w:t xml:space="preserve">consapevole delle responsabilità penali previste per le ipotesi di falsità in atti e dichiarazioni mendaci, nonché della decadenza dai benefici conseguenti al provvedimento emanato sulla base della dichiarazione non veritiera, così come stabilito negli artt. 75 e 76 del D.P.R. 28 dicembre 2000, n. 445, </w:t>
      </w:r>
    </w:p>
    <w:p w:rsidR="006157A9" w:rsidRPr="003800F7" w:rsidRDefault="006157A9" w:rsidP="003800F7">
      <w:pPr>
        <w:widowControl w:val="0"/>
        <w:shd w:val="clear" w:color="auto" w:fill="FFFFFF"/>
        <w:suppressAutoHyphens/>
        <w:autoSpaceDE w:val="0"/>
        <w:autoSpaceDN w:val="0"/>
        <w:spacing w:before="200" w:line="360" w:lineRule="auto"/>
        <w:jc w:val="center"/>
        <w:textAlignment w:val="baseline"/>
        <w:rPr>
          <w:rFonts w:ascii="Arial" w:hAnsi="Arial" w:cs="Arial"/>
          <w:b/>
          <w:caps/>
        </w:rPr>
      </w:pPr>
      <w:r w:rsidRPr="003800F7">
        <w:rPr>
          <w:rFonts w:ascii="Arial" w:hAnsi="Arial" w:cs="Arial"/>
          <w:b/>
          <w:caps/>
        </w:rPr>
        <w:t>dichiara, ai sensi degli artt. 46 e 47 del d.p.r. 28 dicembre 2000, n. 445,</w:t>
      </w:r>
    </w:p>
    <w:p w:rsidR="006157A9" w:rsidRPr="003800F7" w:rsidRDefault="006157A9" w:rsidP="003800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00" w:line="360" w:lineRule="auto"/>
        <w:ind w:hanging="720"/>
        <w:contextualSpacing w:val="0"/>
        <w:jc w:val="both"/>
        <w:rPr>
          <w:rFonts w:ascii="Arial" w:hAnsi="Arial" w:cs="Arial"/>
        </w:rPr>
      </w:pPr>
      <w:r w:rsidRPr="003800F7">
        <w:rPr>
          <w:rFonts w:ascii="Arial" w:hAnsi="Arial" w:cs="Arial"/>
        </w:rPr>
        <w:t>che il programma occupazionale connesso al programma degli investimenti agevolato ai sensi D.D. n. ____ del ___________, è stato ultimato in data _______________ [</w:t>
      </w:r>
      <w:r w:rsidRPr="003800F7">
        <w:rPr>
          <w:rFonts w:ascii="Arial" w:hAnsi="Arial" w:cs="Arial"/>
          <w:b/>
          <w:smallCaps/>
          <w:u w:val="single"/>
        </w:rPr>
        <w:t>Nota</w:t>
      </w:r>
      <w:r w:rsidRPr="003800F7">
        <w:rPr>
          <w:rFonts w:ascii="Arial" w:hAnsi="Arial" w:cs="Arial"/>
          <w:b/>
          <w:smallCaps/>
        </w:rPr>
        <w:t>: Si intende la data di stipulazione dell’ultimo contratto di lavoro</w:t>
      </w:r>
      <w:r w:rsidRPr="003800F7">
        <w:rPr>
          <w:rFonts w:ascii="Arial" w:hAnsi="Arial" w:cs="Arial"/>
        </w:rPr>
        <w:t>] e ha determinato, rispetto al semestre antecedente alla data di presentazione della domanda di accesso alle agevolazioni di cui all’Avviso D.D. n. 114 del 3/4/2017, un incremento degli addetti dell’unità produttiva oggetto dell’intervento finanziato nella misura di n. ____ (________________________) Unità Lavorative per Anno (“</w:t>
      </w:r>
      <w:r w:rsidRPr="003800F7">
        <w:rPr>
          <w:rFonts w:ascii="Arial" w:hAnsi="Arial" w:cs="Arial"/>
          <w:b/>
        </w:rPr>
        <w:t>ULA</w:t>
      </w:r>
      <w:r w:rsidRPr="003800F7">
        <w:rPr>
          <w:rFonts w:ascii="Arial" w:hAnsi="Arial" w:cs="Arial"/>
        </w:rPr>
        <w:t>”) e, pertanto, da n. ____ (________________________) ULA a n. ____ (________________________) ULA;</w:t>
      </w:r>
    </w:p>
    <w:p w:rsidR="006157A9" w:rsidRPr="003800F7" w:rsidRDefault="006157A9" w:rsidP="003800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00" w:line="360" w:lineRule="auto"/>
        <w:ind w:hanging="720"/>
        <w:contextualSpacing w:val="0"/>
        <w:jc w:val="both"/>
        <w:rPr>
          <w:rFonts w:ascii="Arial" w:hAnsi="Arial" w:cs="Arial"/>
        </w:rPr>
      </w:pPr>
      <w:r w:rsidRPr="003800F7">
        <w:rPr>
          <w:rFonts w:ascii="Arial" w:hAnsi="Arial" w:cs="Arial"/>
        </w:rPr>
        <w:t xml:space="preserve">che numero ____ (________________________) lavoratori assunti nell’ambito del medesimo programma occupazionale risiedono nella stessa area di crisi industriale non complessa ove insiste l’intervento agevolato ai sensi del D.D. n.____ del_________,  e sono risultati essere disoccupati a seguito di procedure di licenziamento collettivo;    </w:t>
      </w:r>
      <w:bookmarkStart w:id="0" w:name="_GoBack"/>
      <w:bookmarkEnd w:id="0"/>
    </w:p>
    <w:p w:rsidR="006157A9" w:rsidRPr="003800F7" w:rsidRDefault="006157A9" w:rsidP="003800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00" w:line="360" w:lineRule="auto"/>
        <w:ind w:hanging="720"/>
        <w:contextualSpacing w:val="0"/>
        <w:jc w:val="both"/>
        <w:rPr>
          <w:rFonts w:ascii="Arial" w:hAnsi="Arial" w:cs="Arial"/>
        </w:rPr>
      </w:pPr>
      <w:r w:rsidRPr="003800F7">
        <w:rPr>
          <w:rFonts w:ascii="Arial" w:hAnsi="Arial" w:cs="Arial"/>
        </w:rPr>
        <w:t>che, alla data del _______________ [</w:t>
      </w:r>
      <w:r w:rsidRPr="003800F7">
        <w:rPr>
          <w:rFonts w:ascii="Arial" w:hAnsi="Arial" w:cs="Arial"/>
          <w:b/>
          <w:smallCaps/>
          <w:u w:val="single"/>
        </w:rPr>
        <w:t>Nota</w:t>
      </w:r>
      <w:r w:rsidRPr="003800F7">
        <w:rPr>
          <w:rFonts w:ascii="Arial" w:hAnsi="Arial" w:cs="Arial"/>
          <w:b/>
          <w:smallCaps/>
        </w:rPr>
        <w:t>: Indicare l’ultimo giorno del mese nel corso del quale è stato ultimato il programma occupazionale</w:t>
      </w:r>
      <w:r w:rsidRPr="003800F7">
        <w:rPr>
          <w:rFonts w:ascii="Arial" w:hAnsi="Arial" w:cs="Arial"/>
        </w:rPr>
        <w:t xml:space="preserve">], presso l’unità produttiva oggetto dell’intervento finanziato ai sensi del D.D. n.____ del_________, sono in forza: n. </w:t>
      </w:r>
      <w:r w:rsidRPr="003800F7">
        <w:rPr>
          <w:rFonts w:ascii="Arial" w:hAnsi="Arial" w:cs="Arial"/>
          <w:bCs/>
        </w:rPr>
        <w:t xml:space="preserve">dipendenti </w:t>
      </w:r>
      <w:r w:rsidRPr="003800F7">
        <w:rPr>
          <w:rFonts w:ascii="Arial" w:hAnsi="Arial" w:cs="Arial"/>
        </w:rPr>
        <w:t>_____ (________________________), di cui n. dipendenti a tempo determinato _____ (________________________).</w:t>
      </w:r>
    </w:p>
    <w:p w:rsidR="006157A9" w:rsidRPr="003800F7" w:rsidRDefault="006157A9" w:rsidP="00661757">
      <w:pPr>
        <w:tabs>
          <w:tab w:val="right" w:pos="9356"/>
        </w:tabs>
        <w:spacing w:line="360" w:lineRule="auto"/>
        <w:jc w:val="both"/>
        <w:rPr>
          <w:rFonts w:ascii="Arial" w:hAnsi="Arial" w:cs="Arial"/>
        </w:rPr>
      </w:pPr>
      <w:r w:rsidRPr="003800F7">
        <w:rPr>
          <w:rFonts w:ascii="Arial" w:hAnsi="Arial" w:cs="Arial"/>
        </w:rPr>
        <w:t>Dichiara, infine, di essere informato/a, ai sensi e per gli effetti di cui all’art. 13 del D.Lgs. n.196/2003 così come modificato ed integrato dal Regolamento UE 679/2016 del Parlamento Europeo e del Consiglio del 27/4/2016 e ss.mm.ii., che i dati personali raccolti saranno trattati, anche con strumenti informatici, esclusivamente nell’ambito del procedimento per il quale la presente dichiarazione viene resa.</w:t>
      </w:r>
    </w:p>
    <w:p w:rsidR="006157A9" w:rsidRPr="003800F7" w:rsidRDefault="006157A9" w:rsidP="003800F7">
      <w:pPr>
        <w:tabs>
          <w:tab w:val="left" w:pos="5529"/>
          <w:tab w:val="left" w:pos="6521"/>
          <w:tab w:val="right" w:pos="9356"/>
        </w:tabs>
        <w:jc w:val="both"/>
        <w:rPr>
          <w:rFonts w:ascii="Arial" w:hAnsi="Arial" w:cs="Arial"/>
        </w:rPr>
      </w:pPr>
      <w:r w:rsidRPr="003800F7">
        <w:rPr>
          <w:rFonts w:ascii="Arial" w:hAnsi="Arial" w:cs="Arial"/>
        </w:rPr>
        <w:t>Luogo e data</w:t>
      </w:r>
      <w:r w:rsidRPr="003800F7">
        <w:rPr>
          <w:rFonts w:ascii="Arial" w:hAnsi="Arial" w:cs="Arial"/>
        </w:rPr>
        <w:tab/>
      </w:r>
      <w:r w:rsidRPr="003800F7">
        <w:rPr>
          <w:rFonts w:ascii="Arial" w:hAnsi="Arial" w:cs="Arial"/>
        </w:rPr>
        <w:tab/>
        <w:t>Firma del dichiarante</w:t>
      </w:r>
    </w:p>
    <w:p w:rsidR="006157A9" w:rsidRPr="003800F7" w:rsidRDefault="006157A9" w:rsidP="003800F7">
      <w:pPr>
        <w:tabs>
          <w:tab w:val="right" w:pos="9356"/>
        </w:tabs>
        <w:spacing w:line="240" w:lineRule="auto"/>
        <w:jc w:val="both"/>
        <w:rPr>
          <w:rFonts w:ascii="Arial" w:hAnsi="Arial" w:cs="Arial"/>
        </w:rPr>
      </w:pPr>
      <w:r w:rsidRPr="003800F7">
        <w:rPr>
          <w:rFonts w:ascii="Arial" w:hAnsi="Arial" w:cs="Arial"/>
        </w:rPr>
        <w:t>___________________</w:t>
      </w:r>
      <w:r w:rsidRPr="003800F7">
        <w:rPr>
          <w:rFonts w:ascii="Arial" w:hAnsi="Arial" w:cs="Arial"/>
        </w:rPr>
        <w:tab/>
        <w:t>________________________________</w:t>
      </w:r>
    </w:p>
    <w:p w:rsidR="006157A9" w:rsidRPr="003800F7" w:rsidRDefault="006157A9" w:rsidP="003800F7">
      <w:pPr>
        <w:tabs>
          <w:tab w:val="left" w:pos="6732"/>
          <w:tab w:val="right" w:pos="9356"/>
        </w:tabs>
        <w:spacing w:line="240" w:lineRule="auto"/>
        <w:rPr>
          <w:rFonts w:ascii="Arial" w:hAnsi="Arial" w:cs="Arial"/>
        </w:rPr>
      </w:pPr>
      <w:r w:rsidRPr="003800F7">
        <w:rPr>
          <w:rFonts w:ascii="Arial" w:hAnsi="Arial" w:cs="Arial"/>
        </w:rPr>
        <w:tab/>
        <w:t>(f.to digitalmente)</w:t>
      </w:r>
    </w:p>
    <w:p w:rsidR="006157A9" w:rsidRDefault="006157A9" w:rsidP="003800F7">
      <w:pPr>
        <w:tabs>
          <w:tab w:val="left" w:pos="6732"/>
          <w:tab w:val="right" w:pos="9356"/>
        </w:tabs>
        <w:rPr>
          <w:rFonts w:ascii="Arial" w:hAnsi="Arial" w:cs="Arial"/>
          <w:b/>
          <w:sz w:val="16"/>
          <w:szCs w:val="16"/>
        </w:rPr>
      </w:pPr>
    </w:p>
    <w:p w:rsidR="006157A9" w:rsidRPr="00C4125F" w:rsidRDefault="006157A9" w:rsidP="003800F7">
      <w:pPr>
        <w:tabs>
          <w:tab w:val="left" w:pos="6732"/>
          <w:tab w:val="right" w:pos="9356"/>
        </w:tabs>
        <w:rPr>
          <w:rFonts w:ascii="Arial" w:hAnsi="Arial" w:cs="Arial"/>
          <w:sz w:val="16"/>
          <w:szCs w:val="16"/>
        </w:rPr>
      </w:pPr>
      <w:r w:rsidRPr="00DF048F">
        <w:rPr>
          <w:rFonts w:ascii="Arial" w:hAnsi="Arial" w:cs="Arial"/>
          <w:b/>
          <w:sz w:val="16"/>
          <w:szCs w:val="16"/>
        </w:rPr>
        <w:t>Documento sottoscritto con firma digitale da _____________________, ai sensi del D.lgs 7 marzo 2005, n. 82 e del D.P.C.M. 22 febbraio 2013 e ss.ii.mm.</w:t>
      </w:r>
    </w:p>
    <w:p w:rsidR="006157A9" w:rsidRDefault="006157A9" w:rsidP="003800F7">
      <w:pPr>
        <w:tabs>
          <w:tab w:val="left" w:pos="6732"/>
          <w:tab w:val="right" w:pos="9356"/>
        </w:tabs>
        <w:rPr>
          <w:rFonts w:ascii="Arial" w:hAnsi="Arial" w:cs="Arial"/>
          <w:sz w:val="16"/>
          <w:szCs w:val="16"/>
        </w:rPr>
      </w:pPr>
      <w:r w:rsidRPr="00C4125F">
        <w:rPr>
          <w:rFonts w:ascii="Arial" w:hAnsi="Arial" w:cs="Arial"/>
          <w:sz w:val="16"/>
          <w:szCs w:val="16"/>
        </w:rPr>
        <w:t>_______________________________________</w:t>
      </w:r>
      <w:r>
        <w:rPr>
          <w:rFonts w:ascii="Arial" w:hAnsi="Arial" w:cs="Arial"/>
          <w:sz w:val="16"/>
          <w:szCs w:val="16"/>
        </w:rPr>
        <w:t>_______________________</w:t>
      </w:r>
      <w:r w:rsidRPr="00C4125F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>____</w:t>
      </w:r>
      <w:r w:rsidRPr="00C4125F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</w:t>
      </w:r>
      <w:r w:rsidRPr="00C4125F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_______________________</w:t>
      </w:r>
      <w:r w:rsidRPr="00C4125F">
        <w:rPr>
          <w:rFonts w:ascii="Arial" w:hAnsi="Arial" w:cs="Arial"/>
          <w:sz w:val="16"/>
          <w:szCs w:val="16"/>
        </w:rPr>
        <w:t xml:space="preserve">NB: la presente dichiarazione non necessita dell’autenticazione della firma da parte di pubblico ufficiale. L’Amministrazione si riserva di </w:t>
      </w:r>
      <w:r>
        <w:rPr>
          <w:rFonts w:ascii="Arial" w:hAnsi="Arial" w:cs="Arial"/>
          <w:sz w:val="16"/>
          <w:szCs w:val="16"/>
        </w:rPr>
        <w:t>e</w:t>
      </w:r>
      <w:r w:rsidRPr="00C4125F">
        <w:rPr>
          <w:rFonts w:ascii="Arial" w:hAnsi="Arial" w:cs="Arial"/>
          <w:sz w:val="16"/>
          <w:szCs w:val="16"/>
        </w:rPr>
        <w:t>ffettuare controlli</w:t>
      </w:r>
      <w:r>
        <w:rPr>
          <w:rFonts w:ascii="Arial" w:hAnsi="Arial" w:cs="Arial"/>
          <w:sz w:val="16"/>
          <w:szCs w:val="16"/>
        </w:rPr>
        <w:t>, anche</w:t>
      </w:r>
      <w:r w:rsidRPr="00C4125F">
        <w:rPr>
          <w:rFonts w:ascii="Arial" w:hAnsi="Arial" w:cs="Arial"/>
          <w:sz w:val="16"/>
          <w:szCs w:val="16"/>
        </w:rPr>
        <w:t xml:space="preserve"> a campione, sulla veridicità delle dichiarazioni (art. 71, comma 1, DPR 445/2000). In caso di dichiarazione falsa il cittadino sarà denunciato all’autorità giudiziaria.</w:t>
      </w:r>
      <w:r>
        <w:rPr>
          <w:rFonts w:ascii="Arial" w:hAnsi="Arial" w:cs="Arial"/>
          <w:sz w:val="16"/>
          <w:szCs w:val="16"/>
        </w:rPr>
        <w:t xml:space="preserve"> </w:t>
      </w:r>
    </w:p>
    <w:p w:rsidR="006157A9" w:rsidRDefault="006157A9" w:rsidP="00F6515D">
      <w:pPr>
        <w:autoSpaceDE w:val="0"/>
        <w:autoSpaceDN w:val="0"/>
        <w:adjustRightInd w:val="0"/>
        <w:spacing w:before="200" w:line="280" w:lineRule="exact"/>
        <w:jc w:val="both"/>
        <w:rPr>
          <w:rFonts w:ascii="Times New Roman" w:hAnsi="Times New Roman"/>
          <w:b/>
          <w:bCs/>
          <w:color w:val="A8A8A8"/>
        </w:rPr>
      </w:pPr>
    </w:p>
    <w:sectPr w:rsidR="006157A9" w:rsidSect="003800F7">
      <w:footerReference w:type="default" r:id="rId11"/>
      <w:pgSz w:w="11906" w:h="16838"/>
      <w:pgMar w:top="1079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A9" w:rsidRDefault="006157A9" w:rsidP="004545CD">
      <w:pPr>
        <w:spacing w:after="0" w:line="240" w:lineRule="auto"/>
      </w:pPr>
      <w:r>
        <w:separator/>
      </w:r>
    </w:p>
  </w:endnote>
  <w:endnote w:type="continuationSeparator" w:id="0">
    <w:p w:rsidR="006157A9" w:rsidRDefault="006157A9" w:rsidP="0045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A9" w:rsidRDefault="006157A9" w:rsidP="004545CD">
    <w:pPr>
      <w:pStyle w:val="Footer"/>
      <w:jc w:val="right"/>
      <w:rPr>
        <w:rFonts w:ascii="Times New Roman" w:hAnsi="Times New Roman"/>
        <w:b/>
        <w:u w:val="single"/>
      </w:rPr>
    </w:pPr>
  </w:p>
  <w:p w:rsidR="006157A9" w:rsidRDefault="006157A9" w:rsidP="004545CD">
    <w:pPr>
      <w:pStyle w:val="Footer"/>
      <w:jc w:val="right"/>
      <w:rPr>
        <w:rFonts w:ascii="Times New Roman" w:hAnsi="Times New Roman"/>
        <w:b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A9" w:rsidRDefault="006157A9" w:rsidP="004545CD">
      <w:pPr>
        <w:spacing w:after="0" w:line="240" w:lineRule="auto"/>
      </w:pPr>
      <w:r>
        <w:separator/>
      </w:r>
    </w:p>
  </w:footnote>
  <w:footnote w:type="continuationSeparator" w:id="0">
    <w:p w:rsidR="006157A9" w:rsidRDefault="006157A9" w:rsidP="0045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ABA"/>
    <w:multiLevelType w:val="hybridMultilevel"/>
    <w:tmpl w:val="DB0287DA"/>
    <w:lvl w:ilvl="0" w:tplc="E2E407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7FCD"/>
    <w:multiLevelType w:val="hybridMultilevel"/>
    <w:tmpl w:val="87E4CDA6"/>
    <w:lvl w:ilvl="0" w:tplc="7AF2F8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0185E"/>
    <w:multiLevelType w:val="hybridMultilevel"/>
    <w:tmpl w:val="1EA2AE74"/>
    <w:lvl w:ilvl="0" w:tplc="9788AE30">
      <w:start w:val="1"/>
      <w:numFmt w:val="bullet"/>
      <w:lvlText w:val="□"/>
      <w:lvlJc w:val="left"/>
      <w:pPr>
        <w:ind w:left="143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B866BF8"/>
    <w:multiLevelType w:val="hybridMultilevel"/>
    <w:tmpl w:val="34586EDC"/>
    <w:lvl w:ilvl="0" w:tplc="F7E813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A1D18"/>
    <w:multiLevelType w:val="hybridMultilevel"/>
    <w:tmpl w:val="C142A734"/>
    <w:lvl w:ilvl="0" w:tplc="112AF950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42DC6"/>
    <w:multiLevelType w:val="hybridMultilevel"/>
    <w:tmpl w:val="9DC62B80"/>
    <w:lvl w:ilvl="0" w:tplc="10F044BE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200DD"/>
    <w:multiLevelType w:val="hybridMultilevel"/>
    <w:tmpl w:val="E3BEA4AE"/>
    <w:lvl w:ilvl="0" w:tplc="AFBAE1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27E96"/>
    <w:multiLevelType w:val="hybridMultilevel"/>
    <w:tmpl w:val="883E137C"/>
    <w:lvl w:ilvl="0" w:tplc="4A1447FC">
      <w:start w:val="1"/>
      <w:numFmt w:val="lowerLetter"/>
      <w:lvlText w:val="(%1)"/>
      <w:lvlJc w:val="left"/>
      <w:pPr>
        <w:ind w:left="1065" w:hanging="705"/>
      </w:pPr>
      <w:rPr>
        <w:rFonts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D65"/>
    <w:rsid w:val="0003441A"/>
    <w:rsid w:val="00037512"/>
    <w:rsid w:val="00056525"/>
    <w:rsid w:val="000779FA"/>
    <w:rsid w:val="00087440"/>
    <w:rsid w:val="00087652"/>
    <w:rsid w:val="000905E2"/>
    <w:rsid w:val="000D57A7"/>
    <w:rsid w:val="000E1215"/>
    <w:rsid w:val="000F0341"/>
    <w:rsid w:val="000F49B6"/>
    <w:rsid w:val="0015497D"/>
    <w:rsid w:val="001806CD"/>
    <w:rsid w:val="0019533D"/>
    <w:rsid w:val="001C336C"/>
    <w:rsid w:val="00222FB3"/>
    <w:rsid w:val="00265CD5"/>
    <w:rsid w:val="002723D4"/>
    <w:rsid w:val="002A6C19"/>
    <w:rsid w:val="002A6D94"/>
    <w:rsid w:val="002C21E8"/>
    <w:rsid w:val="00314F20"/>
    <w:rsid w:val="00325E97"/>
    <w:rsid w:val="00340517"/>
    <w:rsid w:val="003439DC"/>
    <w:rsid w:val="003520C6"/>
    <w:rsid w:val="00355242"/>
    <w:rsid w:val="00375F38"/>
    <w:rsid w:val="003800F7"/>
    <w:rsid w:val="003A6A20"/>
    <w:rsid w:val="003D2203"/>
    <w:rsid w:val="00412411"/>
    <w:rsid w:val="00445BBB"/>
    <w:rsid w:val="004545CD"/>
    <w:rsid w:val="004F0AC4"/>
    <w:rsid w:val="005477EF"/>
    <w:rsid w:val="00562896"/>
    <w:rsid w:val="0056441F"/>
    <w:rsid w:val="005B0607"/>
    <w:rsid w:val="005B4167"/>
    <w:rsid w:val="005F3EEB"/>
    <w:rsid w:val="006157A9"/>
    <w:rsid w:val="00624F03"/>
    <w:rsid w:val="00630EAD"/>
    <w:rsid w:val="00652400"/>
    <w:rsid w:val="00661757"/>
    <w:rsid w:val="00680A46"/>
    <w:rsid w:val="00687C15"/>
    <w:rsid w:val="006A7FC7"/>
    <w:rsid w:val="006D76D4"/>
    <w:rsid w:val="006F5DB8"/>
    <w:rsid w:val="0073069A"/>
    <w:rsid w:val="0074406A"/>
    <w:rsid w:val="00755C3E"/>
    <w:rsid w:val="00773F07"/>
    <w:rsid w:val="00777A70"/>
    <w:rsid w:val="007B1EFB"/>
    <w:rsid w:val="007B6BB9"/>
    <w:rsid w:val="00854952"/>
    <w:rsid w:val="00857E8B"/>
    <w:rsid w:val="008B72C5"/>
    <w:rsid w:val="008D59E4"/>
    <w:rsid w:val="008F1599"/>
    <w:rsid w:val="00917903"/>
    <w:rsid w:val="00940758"/>
    <w:rsid w:val="00955294"/>
    <w:rsid w:val="009671EC"/>
    <w:rsid w:val="00994234"/>
    <w:rsid w:val="009E3FFF"/>
    <w:rsid w:val="009F67EE"/>
    <w:rsid w:val="00A143EC"/>
    <w:rsid w:val="00A2690F"/>
    <w:rsid w:val="00A30442"/>
    <w:rsid w:val="00A40547"/>
    <w:rsid w:val="00A55FBA"/>
    <w:rsid w:val="00A91AEA"/>
    <w:rsid w:val="00A9573D"/>
    <w:rsid w:val="00A96157"/>
    <w:rsid w:val="00AA48C5"/>
    <w:rsid w:val="00AB1A32"/>
    <w:rsid w:val="00AD7781"/>
    <w:rsid w:val="00AF0FB1"/>
    <w:rsid w:val="00AF365A"/>
    <w:rsid w:val="00B12443"/>
    <w:rsid w:val="00B4194A"/>
    <w:rsid w:val="00B5099E"/>
    <w:rsid w:val="00B56048"/>
    <w:rsid w:val="00B936E3"/>
    <w:rsid w:val="00BA4234"/>
    <w:rsid w:val="00BB6380"/>
    <w:rsid w:val="00BD0A8F"/>
    <w:rsid w:val="00C219BA"/>
    <w:rsid w:val="00C31A40"/>
    <w:rsid w:val="00C4125F"/>
    <w:rsid w:val="00C444B4"/>
    <w:rsid w:val="00C45765"/>
    <w:rsid w:val="00C46CF8"/>
    <w:rsid w:val="00CC15B0"/>
    <w:rsid w:val="00CE1354"/>
    <w:rsid w:val="00CE6351"/>
    <w:rsid w:val="00D14C35"/>
    <w:rsid w:val="00D14D95"/>
    <w:rsid w:val="00D22301"/>
    <w:rsid w:val="00D2709F"/>
    <w:rsid w:val="00D40BD7"/>
    <w:rsid w:val="00D509BC"/>
    <w:rsid w:val="00D516E7"/>
    <w:rsid w:val="00D94245"/>
    <w:rsid w:val="00D9478D"/>
    <w:rsid w:val="00D947A9"/>
    <w:rsid w:val="00DA2A97"/>
    <w:rsid w:val="00DA57C9"/>
    <w:rsid w:val="00DD1D93"/>
    <w:rsid w:val="00DF048F"/>
    <w:rsid w:val="00DF0B2D"/>
    <w:rsid w:val="00E4638F"/>
    <w:rsid w:val="00E650D9"/>
    <w:rsid w:val="00E70336"/>
    <w:rsid w:val="00E70699"/>
    <w:rsid w:val="00E82F42"/>
    <w:rsid w:val="00F317C6"/>
    <w:rsid w:val="00F54D65"/>
    <w:rsid w:val="00F60468"/>
    <w:rsid w:val="00F6515D"/>
    <w:rsid w:val="00F65562"/>
    <w:rsid w:val="00F94F37"/>
    <w:rsid w:val="00FA58FD"/>
    <w:rsid w:val="00FB0314"/>
    <w:rsid w:val="00FB4E68"/>
    <w:rsid w:val="00FE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4D6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4545CD"/>
    <w:pPr>
      <w:widowControl w:val="0"/>
      <w:tabs>
        <w:tab w:val="left" w:pos="1134"/>
      </w:tabs>
      <w:spacing w:after="0" w:line="564" w:lineRule="exact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45CD"/>
    <w:rPr>
      <w:rFonts w:ascii="Times New Roman" w:hAnsi="Times New Roman" w:cs="Times New Roman"/>
      <w:sz w:val="20"/>
      <w:szCs w:val="20"/>
      <w:lang w:eastAsia="it-IT"/>
    </w:rPr>
  </w:style>
  <w:style w:type="character" w:styleId="CommentReference">
    <w:name w:val="annotation reference"/>
    <w:basedOn w:val="DefaultParagraphFont"/>
    <w:uiPriority w:val="99"/>
    <w:rsid w:val="004545C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545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545CD"/>
    <w:rPr>
      <w:rFonts w:ascii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45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5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5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4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45C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E1E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1E4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E1E4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D76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50D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A42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1B66F16EEF479F53283D27D6D901" ma:contentTypeVersion="2" ma:contentTypeDescription="Creare un nuovo documento." ma:contentTypeScope="" ma:versionID="10f4a4714cf72ef8c42f7dbadc9ec4b3">
  <xsd:schema xmlns:xsd="http://www.w3.org/2001/XMLSchema" xmlns:xs="http://www.w3.org/2001/XMLSchema" xmlns:p="http://schemas.microsoft.com/office/2006/metadata/properties" xmlns:ns1="http://schemas.microsoft.com/sharepoint/v3" xmlns:ns2="6785e287-df35-4d74-b1dd-e8c1de1e0eb2" targetNamespace="http://schemas.microsoft.com/office/2006/metadata/properties" ma:root="true" ma:fieldsID="22e4cb86c21d7d303c474bd0c57e8fa0" ns1:_="" ns2:_="">
    <xsd:import namespace="http://schemas.microsoft.com/sharepoint/v3"/>
    <xsd:import namespace="6785e287-df35-4d74-b1dd-e8c1de1e0e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e287-df35-4d74-b1dd-e8c1de1e0eb2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decimals="0" ma:indexed="true" ma:internalName="Ordinam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amento xmlns="6785e287-df35-4d74-b1dd-e8c1de1e0eb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D93EF6-E051-4F69-B06D-089D73EE45E9}"/>
</file>

<file path=customXml/itemProps2.xml><?xml version="1.0" encoding="utf-8"?>
<ds:datastoreItem xmlns:ds="http://schemas.openxmlformats.org/officeDocument/2006/customXml" ds:itemID="{C480B4BD-D1B6-456E-8038-6D77C7DA3B75}"/>
</file>

<file path=customXml/itemProps3.xml><?xml version="1.0" encoding="utf-8"?>
<ds:datastoreItem xmlns:ds="http://schemas.openxmlformats.org/officeDocument/2006/customXml" ds:itemID="{B3639112-7BD9-42E2-A60A-2C002131C3E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567</Words>
  <Characters>3235</Characters>
  <Application>Microsoft Office Outlook</Application>
  <DocSecurity>0</DocSecurity>
  <Lines>0</Lines>
  <Paragraphs>0</Paragraphs>
  <ScaleCrop>false</ScaleCrop>
  <Company>INVITALIA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ULA DD 114 del 3.4.2017</dc:title>
  <dc:subject/>
  <dc:creator>Invitalia</dc:creator>
  <cp:keywords/>
  <dc:description/>
  <cp:lastModifiedBy>ES000952</cp:lastModifiedBy>
  <cp:revision>27</cp:revision>
  <cp:lastPrinted>2017-01-18T20:35:00Z</cp:lastPrinted>
  <dcterms:created xsi:type="dcterms:W3CDTF">2017-09-29T08:30:00Z</dcterms:created>
  <dcterms:modified xsi:type="dcterms:W3CDTF">2019-11-19T11:39:00Z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0x010100B07C1B66F16EEF479F53283D27D6D901</vt:lpwstr>
  </property>
</Properties>
</file>