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97" w:rsidRDefault="002E1D97" w:rsidP="00AD677B">
      <w:pPr>
        <w:pStyle w:val="Footer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2E1D97" w:rsidRDefault="002E1D97" w:rsidP="00AD677B">
      <w:pPr>
        <w:pStyle w:val="Footer"/>
        <w:jc w:val="center"/>
        <w:rPr>
          <w:b/>
          <w:sz w:val="22"/>
          <w:szCs w:val="22"/>
          <w:u w:val="single"/>
        </w:rPr>
      </w:pPr>
      <w:r w:rsidRPr="00AD677B">
        <w:rPr>
          <w:b/>
          <w:sz w:val="22"/>
          <w:szCs w:val="22"/>
          <w:u w:val="single"/>
        </w:rPr>
        <w:t>DICHIARAZIONE_PERMANENZA_BENI</w:t>
      </w:r>
    </w:p>
    <w:p w:rsidR="002E1D97" w:rsidRPr="00AD677B" w:rsidRDefault="002E1D97" w:rsidP="00AD677B">
      <w:pPr>
        <w:pStyle w:val="Footer"/>
        <w:jc w:val="center"/>
        <w:rPr>
          <w:u w:val="single"/>
        </w:rPr>
      </w:pPr>
      <w:r>
        <w:rPr>
          <w:b/>
          <w:sz w:val="22"/>
          <w:szCs w:val="22"/>
          <w:u w:val="single"/>
        </w:rPr>
        <w:t>(art. 3 lett. r dei Contratti)</w:t>
      </w:r>
    </w:p>
    <w:p w:rsidR="002E1D97" w:rsidRDefault="002E1D97" w:rsidP="006F7158">
      <w:pPr>
        <w:pStyle w:val="Header"/>
        <w:spacing w:before="200" w:after="200" w:line="280" w:lineRule="exact"/>
        <w:contextualSpacing/>
        <w:jc w:val="center"/>
        <w:rPr>
          <w:b/>
          <w:bCs/>
          <w:sz w:val="22"/>
          <w:szCs w:val="22"/>
          <w:u w:val="single"/>
        </w:rPr>
      </w:pPr>
    </w:p>
    <w:p w:rsidR="002E1D97" w:rsidRPr="002E3056" w:rsidRDefault="002E1D97" w:rsidP="006F7158">
      <w:pPr>
        <w:pStyle w:val="Header"/>
        <w:spacing w:before="200" w:after="200" w:line="280" w:lineRule="exact"/>
        <w:contextualSpacing/>
        <w:jc w:val="center"/>
        <w:rPr>
          <w:b/>
          <w:bCs/>
          <w:caps/>
          <w:sz w:val="22"/>
          <w:szCs w:val="22"/>
          <w:u w:val="single"/>
        </w:rPr>
      </w:pPr>
      <w:r w:rsidRPr="002E3056">
        <w:rPr>
          <w:b/>
          <w:bCs/>
          <w:sz w:val="22"/>
          <w:szCs w:val="22"/>
          <w:u w:val="single"/>
        </w:rPr>
        <w:t>DICHIARAZIONE SOSTITUTIVA DELL’ATTO DI NOTORIET</w:t>
      </w:r>
      <w:r w:rsidRPr="002E3056">
        <w:rPr>
          <w:b/>
          <w:bCs/>
          <w:caps/>
          <w:sz w:val="22"/>
          <w:szCs w:val="22"/>
          <w:u w:val="single"/>
        </w:rPr>
        <w:t xml:space="preserve">à </w:t>
      </w:r>
    </w:p>
    <w:p w:rsidR="002E1D97" w:rsidRPr="002E3056" w:rsidRDefault="002E1D97" w:rsidP="006F7158">
      <w:pPr>
        <w:pStyle w:val="Header"/>
        <w:spacing w:before="200" w:after="200" w:line="28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2E3056">
        <w:rPr>
          <w:b/>
          <w:bCs/>
          <w:caps/>
          <w:sz w:val="22"/>
          <w:szCs w:val="22"/>
          <w:u w:val="single"/>
        </w:rPr>
        <w:t xml:space="preserve">ex art. 47 deL D.P.R. N. 445/2000 </w:t>
      </w:r>
    </w:p>
    <w:p w:rsidR="002E1D97" w:rsidRPr="002E3056" w:rsidRDefault="002E1D97" w:rsidP="00DC67B3">
      <w:pPr>
        <w:widowControl w:val="0"/>
        <w:shd w:val="clear" w:color="auto" w:fill="FFFFFF"/>
        <w:suppressAutoHyphens/>
        <w:autoSpaceDE w:val="0"/>
        <w:autoSpaceDN w:val="0"/>
        <w:spacing w:before="200" w:after="200" w:line="280" w:lineRule="exact"/>
        <w:jc w:val="both"/>
        <w:textAlignment w:val="baseline"/>
        <w:rPr>
          <w:sz w:val="22"/>
          <w:szCs w:val="22"/>
        </w:rPr>
      </w:pPr>
      <w:r w:rsidRPr="002E3056">
        <w:rPr>
          <w:sz w:val="22"/>
          <w:szCs w:val="22"/>
        </w:rPr>
        <w:t>Il/la sottoscritto/a _______________________________________, nato/a a _______________________________________ (__), il ________________, codice fiscale _______________________________________, munito/a dei necessari poteri in qualità di legale rappresentante della società _______________________________________</w:t>
      </w:r>
      <w:r w:rsidRPr="002E3056">
        <w:rPr>
          <w:caps/>
          <w:sz w:val="22"/>
          <w:szCs w:val="22"/>
        </w:rPr>
        <w:t xml:space="preserve">, </w:t>
      </w:r>
      <w:r w:rsidRPr="002E3056">
        <w:rPr>
          <w:sz w:val="22"/>
          <w:szCs w:val="22"/>
        </w:rPr>
        <w:t>con sede legale in _______________________________________ (__), Via _______________________________________, capitale sociale euro ________________, codice fiscale, partita I.V.A. ed iscrizione nel Registro delle Imprese di _______________________________________ n. ________________, beneficiaria delle agevolazioni di cui al D.</w:t>
      </w:r>
      <w:r>
        <w:rPr>
          <w:sz w:val="22"/>
          <w:szCs w:val="22"/>
        </w:rPr>
        <w:t xml:space="preserve">D. n….del…. della U.O.D.  </w:t>
      </w:r>
      <w:r w:rsidRPr="00DC67B3">
        <w:rPr>
          <w:sz w:val="22"/>
          <w:szCs w:val="22"/>
        </w:rPr>
        <w:t>Infrastrutturaz</w:t>
      </w:r>
      <w:r>
        <w:rPr>
          <w:sz w:val="22"/>
          <w:szCs w:val="22"/>
        </w:rPr>
        <w:t xml:space="preserve">ione e insediamenti produttivi, </w:t>
      </w:r>
      <w:r w:rsidRPr="00DC67B3">
        <w:rPr>
          <w:sz w:val="22"/>
          <w:szCs w:val="22"/>
        </w:rPr>
        <w:t>Aree d</w:t>
      </w:r>
      <w:r>
        <w:rPr>
          <w:sz w:val="22"/>
          <w:szCs w:val="22"/>
        </w:rPr>
        <w:t xml:space="preserve">i crisi e risanamento aziendale - </w:t>
      </w:r>
      <w:r w:rsidRPr="00D018DB">
        <w:rPr>
          <w:sz w:val="22"/>
          <w:szCs w:val="22"/>
        </w:rPr>
        <w:t>Direzione Generale per lo Sviluppo Economico e Attività Produttive</w:t>
      </w:r>
      <w:r>
        <w:rPr>
          <w:sz w:val="22"/>
          <w:szCs w:val="22"/>
        </w:rPr>
        <w:t>, per la realizzazione del Programma di Investimento ……….</w:t>
      </w:r>
    </w:p>
    <w:p w:rsidR="002E1D97" w:rsidRPr="002E3056" w:rsidRDefault="002E1D97" w:rsidP="006F7158">
      <w:pPr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 xml:space="preserve">consapevole delle responsabilità penali previste per le ipotesi di falsità in atti e dichiarazioni mendaci, nonché della decadenza dai benefici conseguenti al provvedimento emanato sulla base della dichiarazione non veritiera, così come stabilito negli artt. 75 e 76 del D.P.R. 28 dicembre 2000, n. 445, </w:t>
      </w:r>
    </w:p>
    <w:p w:rsidR="002E1D97" w:rsidRPr="002E3056" w:rsidRDefault="002E1D97" w:rsidP="006D04D8">
      <w:pPr>
        <w:autoSpaceDE w:val="0"/>
        <w:autoSpaceDN w:val="0"/>
        <w:adjustRightInd w:val="0"/>
        <w:spacing w:before="200" w:after="200" w:line="280" w:lineRule="exact"/>
        <w:ind w:left="567" w:hanging="283"/>
        <w:jc w:val="center"/>
        <w:rPr>
          <w:b/>
          <w:caps/>
          <w:sz w:val="22"/>
          <w:szCs w:val="22"/>
        </w:rPr>
      </w:pPr>
      <w:r w:rsidRPr="002E3056">
        <w:rPr>
          <w:b/>
          <w:bCs/>
          <w:sz w:val="22"/>
          <w:szCs w:val="22"/>
        </w:rPr>
        <w:t xml:space="preserve">DICHIARA, </w:t>
      </w:r>
      <w:r w:rsidRPr="002E3056">
        <w:rPr>
          <w:b/>
          <w:caps/>
          <w:sz w:val="22"/>
          <w:szCs w:val="22"/>
        </w:rPr>
        <w:t>ai sensi deLL’art. 47 del d.p.r. 28 dicembre 2000, n. 445,</w:t>
      </w:r>
    </w:p>
    <w:p w:rsidR="002E1D97" w:rsidRPr="002E3056" w:rsidRDefault="002E1D97" w:rsidP="002E3056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 xml:space="preserve">che i beni strumentali agevolati </w:t>
      </w:r>
      <w:r>
        <w:rPr>
          <w:sz w:val="22"/>
          <w:szCs w:val="22"/>
        </w:rPr>
        <w:t>di cui al Programma di Investimento cofinanziato con il predetto D.D. ….</w:t>
      </w:r>
      <w:r w:rsidRPr="002E3056">
        <w:rPr>
          <w:b/>
          <w:sz w:val="22"/>
          <w:szCs w:val="22"/>
        </w:rPr>
        <w:t xml:space="preserve"> </w:t>
      </w:r>
      <w:r w:rsidRPr="002E3056">
        <w:rPr>
          <w:sz w:val="22"/>
          <w:szCs w:val="22"/>
        </w:rPr>
        <w:t>permangono nel patrimonio aziendale, e che le immobilizzazioni materiali e immateriali agevolate non sono state distolte dall’uso previsto.</w:t>
      </w:r>
    </w:p>
    <w:p w:rsidR="002E1D97" w:rsidRPr="002E3056" w:rsidRDefault="002E1D97" w:rsidP="002E3056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>Dichiara, infine, di essere informato, ai sensi e per gli effetti di cui all’art. 13 del D.Lgs. 30 giugno 2003, n. 196</w:t>
      </w:r>
      <w:r>
        <w:rPr>
          <w:sz w:val="22"/>
          <w:szCs w:val="22"/>
        </w:rPr>
        <w:t xml:space="preserve"> </w:t>
      </w:r>
      <w:r w:rsidRPr="00E4631A">
        <w:rPr>
          <w:sz w:val="22"/>
          <w:szCs w:val="22"/>
        </w:rPr>
        <w:t>così come modificato ed integrato dal Regolamento UE 679/2016 del Parlamento Europeo e del Consiglio del 27/4/2016 e ss.mm.ii.,</w:t>
      </w:r>
      <w:r w:rsidRPr="003800F7">
        <w:rPr>
          <w:rFonts w:ascii="Arial" w:hAnsi="Arial" w:cs="Arial"/>
        </w:rPr>
        <w:t xml:space="preserve"> </w:t>
      </w:r>
      <w:r w:rsidRPr="002E3056">
        <w:rPr>
          <w:sz w:val="22"/>
          <w:szCs w:val="22"/>
        </w:rPr>
        <w:t>che i dati personali raccolti saranno trattati, anche con strumenti informatici, esclusivamente nell’ambito del procedimento per il quale la presente dichiarazione viene resa.</w:t>
      </w:r>
    </w:p>
    <w:p w:rsidR="002E1D97" w:rsidRPr="002E3056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sz w:val="22"/>
          <w:szCs w:val="22"/>
        </w:rPr>
      </w:pPr>
      <w:r w:rsidRPr="002E3056">
        <w:rPr>
          <w:sz w:val="22"/>
          <w:szCs w:val="22"/>
        </w:rPr>
        <w:t xml:space="preserve">              </w:t>
      </w:r>
    </w:p>
    <w:p w:rsidR="002E1D97" w:rsidRPr="002E3056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Cs/>
          <w:sz w:val="22"/>
          <w:szCs w:val="22"/>
        </w:rPr>
      </w:pPr>
      <w:r w:rsidRPr="002E3056">
        <w:rPr>
          <w:bCs/>
          <w:sz w:val="22"/>
          <w:szCs w:val="22"/>
        </w:rPr>
        <w:t>Luogo  ____________________________</w:t>
      </w:r>
    </w:p>
    <w:p w:rsidR="002E1D97" w:rsidRPr="002E3056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Cs/>
          <w:sz w:val="22"/>
          <w:szCs w:val="22"/>
        </w:rPr>
      </w:pPr>
      <w:r w:rsidRPr="002E3056">
        <w:rPr>
          <w:bCs/>
          <w:sz w:val="22"/>
          <w:szCs w:val="22"/>
        </w:rPr>
        <w:t>Data ______________________________</w:t>
      </w:r>
    </w:p>
    <w:p w:rsidR="002E1D97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2E1D97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2E1D97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2E1D97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/>
          <w:bCs/>
          <w:color w:val="A8A8A8"/>
          <w:sz w:val="22"/>
          <w:szCs w:val="22"/>
        </w:rPr>
      </w:pPr>
    </w:p>
    <w:p w:rsidR="002E1D97" w:rsidRPr="0096424A" w:rsidRDefault="002E1D97" w:rsidP="006F7158">
      <w:pPr>
        <w:autoSpaceDE w:val="0"/>
        <w:autoSpaceDN w:val="0"/>
        <w:adjustRightInd w:val="0"/>
        <w:spacing w:before="200" w:after="200" w:line="280" w:lineRule="exact"/>
        <w:jc w:val="both"/>
        <w:rPr>
          <w:bCs/>
          <w:i/>
          <w:sz w:val="22"/>
          <w:szCs w:val="22"/>
        </w:rPr>
      </w:pPr>
      <w:r w:rsidRPr="0096424A">
        <w:rPr>
          <w:bCs/>
          <w:i/>
          <w:sz w:val="22"/>
          <w:szCs w:val="22"/>
        </w:rPr>
        <w:t>Documento sottoscritto con firma digitale da ______________________________________, ai sensi del D.Lgs. 7 marzo 2005, n. 82 e del D.P.C.M. 22 febbraio 2013 e ss.mm.ii.</w:t>
      </w:r>
    </w:p>
    <w:sectPr w:rsidR="002E1D97" w:rsidRPr="0096424A" w:rsidSect="006F7158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97" w:rsidRDefault="002E1D97" w:rsidP="00E91ADC">
      <w:r>
        <w:separator/>
      </w:r>
    </w:p>
  </w:endnote>
  <w:endnote w:type="continuationSeparator" w:id="0">
    <w:p w:rsidR="002E1D97" w:rsidRDefault="002E1D97" w:rsidP="00E9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7" w:rsidRPr="006F7158" w:rsidRDefault="002E1D97" w:rsidP="006F7158">
    <w:pPr>
      <w:pStyle w:val="Footer"/>
      <w:jc w:val="right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97" w:rsidRDefault="002E1D97" w:rsidP="00E91ADC">
      <w:r>
        <w:separator/>
      </w:r>
    </w:p>
  </w:footnote>
  <w:footnote w:type="continuationSeparator" w:id="0">
    <w:p w:rsidR="002E1D97" w:rsidRDefault="002E1D97" w:rsidP="00E9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97" w:rsidRDefault="002E1D97">
    <w:pPr>
      <w:pStyle w:val="Header"/>
    </w:pPr>
  </w:p>
  <w:p w:rsidR="002E1D97" w:rsidRDefault="002E1D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76"/>
      <w:tblW w:w="10582" w:type="dxa"/>
      <w:tblLayout w:type="fixed"/>
      <w:tblLook w:val="0000"/>
    </w:tblPr>
    <w:tblGrid>
      <w:gridCol w:w="2582"/>
      <w:gridCol w:w="3831"/>
      <w:gridCol w:w="2127"/>
      <w:gridCol w:w="1934"/>
    </w:tblGrid>
    <w:tr w:rsidR="002E1D97" w:rsidTr="005C7E64">
      <w:tc>
        <w:tcPr>
          <w:tcW w:w="2690" w:type="dxa"/>
        </w:tcPr>
        <w:p w:rsidR="002E1D97" w:rsidRDefault="002E1D97" w:rsidP="005C7E64">
          <w:pPr>
            <w:pStyle w:val="Default"/>
            <w:jc w:val="righ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9" type="#_x0000_t75" alt="Unione Europea" style="width:75pt;height:75pt;visibility:visible">
                <v:imagedata r:id="rId1" o:title=""/>
              </v:shape>
            </w:pict>
          </w:r>
        </w:p>
      </w:tc>
      <w:tc>
        <w:tcPr>
          <w:tcW w:w="3831" w:type="dxa"/>
        </w:tcPr>
        <w:p w:rsidR="002E1D97" w:rsidRPr="00D9478D" w:rsidRDefault="002E1D97" w:rsidP="005C7E64">
          <w:pPr>
            <w:pStyle w:val="Default"/>
            <w:jc w:val="center"/>
            <w:rPr>
              <w:i/>
            </w:rPr>
          </w:pPr>
          <w:r w:rsidRPr="00D22301">
            <w:rPr>
              <w:i/>
              <w:noProof/>
            </w:rPr>
            <w:pict>
              <v:shape id="Immagine 3" o:spid="_x0000_i1030" type="#_x0000_t75" style="width:71.25pt;height:66pt;visibility:visible" filled="t">
                <v:imagedata r:id="rId2" o:title=""/>
              </v:shape>
            </w:pict>
          </w:r>
          <w:r>
            <w:rPr>
              <w:i/>
              <w:noProof/>
            </w:rPr>
            <w:t xml:space="preserve">        </w:t>
          </w:r>
          <w:r w:rsidRPr="00D22301">
            <w:rPr>
              <w:i/>
              <w:noProof/>
            </w:rPr>
            <w:pict>
              <v:shape id="Immagine 2" o:spid="_x0000_i1031" type="#_x0000_t75" style="width:67.5pt;height:57pt;visibility:visible" filled="t">
                <v:imagedata r:id="rId3" o:title=""/>
              </v:shape>
            </w:pict>
          </w:r>
          <w:hyperlink r:id="rId4" w:tooltip="&quot;Unione Europea&quot; " w:history="1"/>
        </w:p>
      </w:tc>
      <w:tc>
        <w:tcPr>
          <w:tcW w:w="2127" w:type="dxa"/>
        </w:tcPr>
        <w:p w:rsidR="002E1D97" w:rsidRDefault="002E1D97" w:rsidP="005C7E64">
          <w:pPr>
            <w:pStyle w:val="Default"/>
            <w:jc w:val="center"/>
          </w:pPr>
          <w:r>
            <w:rPr>
              <w:noProof/>
            </w:rPr>
            <w:pict>
              <v:shape id="Immagine 1" o:spid="_x0000_i1032" type="#_x0000_t75" style="width:136.5pt;height:1in;visibility:visible" filled="t">
                <v:imagedata r:id="rId5" o:title=""/>
              </v:shape>
            </w:pict>
          </w:r>
        </w:p>
      </w:tc>
      <w:tc>
        <w:tcPr>
          <w:tcW w:w="1934" w:type="dxa"/>
        </w:tcPr>
        <w:p w:rsidR="002E1D97" w:rsidRDefault="002E1D97" w:rsidP="005C7E64">
          <w:pPr>
            <w:pStyle w:val="Default"/>
            <w:jc w:val="both"/>
          </w:pPr>
        </w:p>
        <w:p w:rsidR="002E1D97" w:rsidRDefault="002E1D97" w:rsidP="005C7E64">
          <w:pPr>
            <w:pStyle w:val="Default"/>
            <w:jc w:val="both"/>
          </w:pPr>
        </w:p>
        <w:p w:rsidR="002E1D97" w:rsidRDefault="002E1D97" w:rsidP="005C7E64">
          <w:pPr>
            <w:pStyle w:val="Default"/>
            <w:jc w:val="both"/>
          </w:pPr>
        </w:p>
        <w:p w:rsidR="002E1D97" w:rsidRDefault="002E1D97" w:rsidP="005C7E64">
          <w:pPr>
            <w:pStyle w:val="Default"/>
            <w:jc w:val="both"/>
          </w:pPr>
        </w:p>
        <w:p w:rsidR="002E1D97" w:rsidRDefault="002E1D97" w:rsidP="005C7E64">
          <w:pPr>
            <w:pStyle w:val="Default"/>
            <w:jc w:val="both"/>
          </w:pPr>
        </w:p>
        <w:p w:rsidR="002E1D97" w:rsidRDefault="002E1D97" w:rsidP="005C7E64">
          <w:pPr>
            <w:pStyle w:val="Default"/>
            <w:jc w:val="both"/>
          </w:pPr>
        </w:p>
      </w:tc>
    </w:tr>
  </w:tbl>
  <w:p w:rsidR="002E1D97" w:rsidRDefault="002E1D97" w:rsidP="00745D2F">
    <w:pPr>
      <w:ind w:firstLine="426"/>
      <w:rPr>
        <w:rFonts w:ascii="Arial" w:hAnsi="Arial" w:cs="Arial"/>
        <w:color w:val="818A8F"/>
        <w:sz w:val="16"/>
      </w:rPr>
    </w:pPr>
  </w:p>
  <w:p w:rsidR="002E1D97" w:rsidRPr="005A6C0B" w:rsidRDefault="002E1D97" w:rsidP="005A6C0B">
    <w:pPr>
      <w:pStyle w:val="Header"/>
      <w:jc w:val="both"/>
      <w:rPr>
        <w:sz w:val="22"/>
        <w:szCs w:val="22"/>
      </w:rPr>
    </w:pPr>
    <w:r w:rsidRPr="005A6C0B">
      <w:rPr>
        <w:sz w:val="22"/>
        <w:szCs w:val="22"/>
      </w:rPr>
      <w:tab/>
    </w:r>
    <w:r w:rsidRPr="005A6C0B">
      <w:rPr>
        <w:sz w:val="22"/>
        <w:szCs w:val="22"/>
      </w:rPr>
      <w:tab/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21CBA"/>
    <w:multiLevelType w:val="hybridMultilevel"/>
    <w:tmpl w:val="23A84FEA"/>
    <w:lvl w:ilvl="0" w:tplc="43A45BB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9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CA0DE7"/>
    <w:multiLevelType w:val="hybridMultilevel"/>
    <w:tmpl w:val="4DD2EC7C"/>
    <w:lvl w:ilvl="0" w:tplc="716E1D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F893B2D"/>
    <w:multiLevelType w:val="hybridMultilevel"/>
    <w:tmpl w:val="C96A6D98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3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4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21"/>
  </w:num>
  <w:num w:numId="9">
    <w:abstractNumId w:val="20"/>
  </w:num>
  <w:num w:numId="10">
    <w:abstractNumId w:val="33"/>
  </w:num>
  <w:num w:numId="11">
    <w:abstractNumId w:val="6"/>
  </w:num>
  <w:num w:numId="12">
    <w:abstractNumId w:val="10"/>
  </w:num>
  <w:num w:numId="13">
    <w:abstractNumId w:val="36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9"/>
  </w:num>
  <w:num w:numId="19">
    <w:abstractNumId w:val="24"/>
  </w:num>
  <w:num w:numId="20">
    <w:abstractNumId w:val="28"/>
  </w:num>
  <w:num w:numId="21">
    <w:abstractNumId w:val="27"/>
  </w:num>
  <w:num w:numId="22">
    <w:abstractNumId w:val="25"/>
  </w:num>
  <w:num w:numId="23">
    <w:abstractNumId w:val="23"/>
  </w:num>
  <w:num w:numId="24">
    <w:abstractNumId w:val="14"/>
  </w:num>
  <w:num w:numId="25">
    <w:abstractNumId w:val="32"/>
  </w:num>
  <w:num w:numId="26">
    <w:abstractNumId w:val="5"/>
  </w:num>
  <w:num w:numId="27">
    <w:abstractNumId w:val="34"/>
  </w:num>
  <w:num w:numId="28">
    <w:abstractNumId w:val="30"/>
  </w:num>
  <w:num w:numId="29">
    <w:abstractNumId w:val="26"/>
  </w:num>
  <w:num w:numId="30">
    <w:abstractNumId w:val="15"/>
  </w:num>
  <w:num w:numId="31">
    <w:abstractNumId w:val="17"/>
  </w:num>
  <w:num w:numId="32">
    <w:abstractNumId w:val="18"/>
  </w:num>
  <w:num w:numId="33">
    <w:abstractNumId w:val="7"/>
  </w:num>
  <w:num w:numId="34">
    <w:abstractNumId w:val="35"/>
  </w:num>
  <w:num w:numId="3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3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C18"/>
    <w:rsid w:val="000037A6"/>
    <w:rsid w:val="000078BE"/>
    <w:rsid w:val="00032D4B"/>
    <w:rsid w:val="00033D97"/>
    <w:rsid w:val="00034275"/>
    <w:rsid w:val="00040D5F"/>
    <w:rsid w:val="0005093D"/>
    <w:rsid w:val="00060D12"/>
    <w:rsid w:val="000862E6"/>
    <w:rsid w:val="0009041C"/>
    <w:rsid w:val="000928E4"/>
    <w:rsid w:val="000B756A"/>
    <w:rsid w:val="000B7BEE"/>
    <w:rsid w:val="000C6630"/>
    <w:rsid w:val="000D01C3"/>
    <w:rsid w:val="000D4778"/>
    <w:rsid w:val="000E50B1"/>
    <w:rsid w:val="000F2888"/>
    <w:rsid w:val="00101DC3"/>
    <w:rsid w:val="00105063"/>
    <w:rsid w:val="00112C47"/>
    <w:rsid w:val="0012274C"/>
    <w:rsid w:val="00137AE9"/>
    <w:rsid w:val="00146761"/>
    <w:rsid w:val="00147001"/>
    <w:rsid w:val="0014741D"/>
    <w:rsid w:val="00154799"/>
    <w:rsid w:val="001550AB"/>
    <w:rsid w:val="00170154"/>
    <w:rsid w:val="00171D15"/>
    <w:rsid w:val="0019124C"/>
    <w:rsid w:val="001B15CD"/>
    <w:rsid w:val="001B7F02"/>
    <w:rsid w:val="001D69AB"/>
    <w:rsid w:val="001D6EB1"/>
    <w:rsid w:val="001E6BEF"/>
    <w:rsid w:val="00214106"/>
    <w:rsid w:val="0022011C"/>
    <w:rsid w:val="00225B0A"/>
    <w:rsid w:val="00225B77"/>
    <w:rsid w:val="00241F19"/>
    <w:rsid w:val="00257AF0"/>
    <w:rsid w:val="0027483A"/>
    <w:rsid w:val="00281BB1"/>
    <w:rsid w:val="00290D76"/>
    <w:rsid w:val="00294388"/>
    <w:rsid w:val="00297E35"/>
    <w:rsid w:val="002B1350"/>
    <w:rsid w:val="002B27F7"/>
    <w:rsid w:val="002B3FB9"/>
    <w:rsid w:val="002C0953"/>
    <w:rsid w:val="002C237A"/>
    <w:rsid w:val="002D0600"/>
    <w:rsid w:val="002D432D"/>
    <w:rsid w:val="002D6275"/>
    <w:rsid w:val="002D67F9"/>
    <w:rsid w:val="002E1D97"/>
    <w:rsid w:val="002E3056"/>
    <w:rsid w:val="002E346A"/>
    <w:rsid w:val="003072A2"/>
    <w:rsid w:val="00315225"/>
    <w:rsid w:val="00346347"/>
    <w:rsid w:val="00353C5B"/>
    <w:rsid w:val="003546D3"/>
    <w:rsid w:val="0035590D"/>
    <w:rsid w:val="00364B9C"/>
    <w:rsid w:val="003800F7"/>
    <w:rsid w:val="003906F1"/>
    <w:rsid w:val="00392411"/>
    <w:rsid w:val="00393D5D"/>
    <w:rsid w:val="00397D9D"/>
    <w:rsid w:val="003A00D3"/>
    <w:rsid w:val="003A1796"/>
    <w:rsid w:val="003A7364"/>
    <w:rsid w:val="003B11A4"/>
    <w:rsid w:val="003C08EC"/>
    <w:rsid w:val="003C4A0E"/>
    <w:rsid w:val="003D6400"/>
    <w:rsid w:val="004035FD"/>
    <w:rsid w:val="004112C8"/>
    <w:rsid w:val="00424E93"/>
    <w:rsid w:val="00431D54"/>
    <w:rsid w:val="004331D9"/>
    <w:rsid w:val="0044035E"/>
    <w:rsid w:val="004433C7"/>
    <w:rsid w:val="004444CE"/>
    <w:rsid w:val="00453AA7"/>
    <w:rsid w:val="00472C36"/>
    <w:rsid w:val="00483EC6"/>
    <w:rsid w:val="0049397E"/>
    <w:rsid w:val="00496516"/>
    <w:rsid w:val="004A15F2"/>
    <w:rsid w:val="004B3297"/>
    <w:rsid w:val="004B70F9"/>
    <w:rsid w:val="004C3AB3"/>
    <w:rsid w:val="004C5808"/>
    <w:rsid w:val="004C5997"/>
    <w:rsid w:val="004D04C5"/>
    <w:rsid w:val="004D3238"/>
    <w:rsid w:val="004D6475"/>
    <w:rsid w:val="004F5C6F"/>
    <w:rsid w:val="00512179"/>
    <w:rsid w:val="00514CBF"/>
    <w:rsid w:val="005310FD"/>
    <w:rsid w:val="00541F21"/>
    <w:rsid w:val="0055004A"/>
    <w:rsid w:val="005503EF"/>
    <w:rsid w:val="00563536"/>
    <w:rsid w:val="005659A8"/>
    <w:rsid w:val="0056745B"/>
    <w:rsid w:val="005679D4"/>
    <w:rsid w:val="00567F74"/>
    <w:rsid w:val="005A102D"/>
    <w:rsid w:val="005A56DA"/>
    <w:rsid w:val="005A6C0B"/>
    <w:rsid w:val="005A6D43"/>
    <w:rsid w:val="005B43EA"/>
    <w:rsid w:val="005C2A42"/>
    <w:rsid w:val="005C7E64"/>
    <w:rsid w:val="005D09F5"/>
    <w:rsid w:val="005D5997"/>
    <w:rsid w:val="00600E46"/>
    <w:rsid w:val="006035A5"/>
    <w:rsid w:val="00604C04"/>
    <w:rsid w:val="00611AA3"/>
    <w:rsid w:val="0062144C"/>
    <w:rsid w:val="0062723C"/>
    <w:rsid w:val="006308E9"/>
    <w:rsid w:val="00634D75"/>
    <w:rsid w:val="006372B3"/>
    <w:rsid w:val="00643A1A"/>
    <w:rsid w:val="006447AC"/>
    <w:rsid w:val="00645C2D"/>
    <w:rsid w:val="00652E9C"/>
    <w:rsid w:val="00654A6B"/>
    <w:rsid w:val="006609E3"/>
    <w:rsid w:val="006643C9"/>
    <w:rsid w:val="00676311"/>
    <w:rsid w:val="006823ED"/>
    <w:rsid w:val="006834C0"/>
    <w:rsid w:val="00695704"/>
    <w:rsid w:val="006B1D32"/>
    <w:rsid w:val="006B24D1"/>
    <w:rsid w:val="006B6443"/>
    <w:rsid w:val="006C0ABB"/>
    <w:rsid w:val="006D04D8"/>
    <w:rsid w:val="006D60A9"/>
    <w:rsid w:val="006E1FD1"/>
    <w:rsid w:val="006F7158"/>
    <w:rsid w:val="0070216C"/>
    <w:rsid w:val="007077D6"/>
    <w:rsid w:val="007243B1"/>
    <w:rsid w:val="00725E20"/>
    <w:rsid w:val="00731751"/>
    <w:rsid w:val="00734DD2"/>
    <w:rsid w:val="007357CA"/>
    <w:rsid w:val="00745D2F"/>
    <w:rsid w:val="007503F9"/>
    <w:rsid w:val="00751F3C"/>
    <w:rsid w:val="00752D69"/>
    <w:rsid w:val="0075638D"/>
    <w:rsid w:val="00761C00"/>
    <w:rsid w:val="007667BF"/>
    <w:rsid w:val="00770EFB"/>
    <w:rsid w:val="007810A1"/>
    <w:rsid w:val="00790497"/>
    <w:rsid w:val="007A2BC9"/>
    <w:rsid w:val="007B49C4"/>
    <w:rsid w:val="007C09A0"/>
    <w:rsid w:val="007C7BAA"/>
    <w:rsid w:val="007D0719"/>
    <w:rsid w:val="007D0C85"/>
    <w:rsid w:val="007D1662"/>
    <w:rsid w:val="007E0121"/>
    <w:rsid w:val="007E0718"/>
    <w:rsid w:val="007E45D0"/>
    <w:rsid w:val="007F0B7B"/>
    <w:rsid w:val="007F24F6"/>
    <w:rsid w:val="007F3AE1"/>
    <w:rsid w:val="007F49CD"/>
    <w:rsid w:val="00801221"/>
    <w:rsid w:val="008015FE"/>
    <w:rsid w:val="00807C23"/>
    <w:rsid w:val="008104B0"/>
    <w:rsid w:val="00814930"/>
    <w:rsid w:val="00814F3A"/>
    <w:rsid w:val="00815CEC"/>
    <w:rsid w:val="00824232"/>
    <w:rsid w:val="008309AB"/>
    <w:rsid w:val="00835398"/>
    <w:rsid w:val="008414BB"/>
    <w:rsid w:val="00853A81"/>
    <w:rsid w:val="00854150"/>
    <w:rsid w:val="00866862"/>
    <w:rsid w:val="00871920"/>
    <w:rsid w:val="00874BBF"/>
    <w:rsid w:val="008846CC"/>
    <w:rsid w:val="008B2E29"/>
    <w:rsid w:val="008B6CB8"/>
    <w:rsid w:val="008C0501"/>
    <w:rsid w:val="008C3F20"/>
    <w:rsid w:val="008D1342"/>
    <w:rsid w:val="00902830"/>
    <w:rsid w:val="00906738"/>
    <w:rsid w:val="00912BE8"/>
    <w:rsid w:val="0091404A"/>
    <w:rsid w:val="00914A24"/>
    <w:rsid w:val="00927FDB"/>
    <w:rsid w:val="009346CF"/>
    <w:rsid w:val="00946208"/>
    <w:rsid w:val="00957B59"/>
    <w:rsid w:val="00962AC9"/>
    <w:rsid w:val="0096424A"/>
    <w:rsid w:val="00972AC2"/>
    <w:rsid w:val="00973D3A"/>
    <w:rsid w:val="0099065C"/>
    <w:rsid w:val="009910BB"/>
    <w:rsid w:val="0099269B"/>
    <w:rsid w:val="00993D79"/>
    <w:rsid w:val="009A5104"/>
    <w:rsid w:val="009A79E7"/>
    <w:rsid w:val="009D56B6"/>
    <w:rsid w:val="009D5C9B"/>
    <w:rsid w:val="009E31E0"/>
    <w:rsid w:val="009E7358"/>
    <w:rsid w:val="00A042E4"/>
    <w:rsid w:val="00A24BC6"/>
    <w:rsid w:val="00A348A2"/>
    <w:rsid w:val="00A353E3"/>
    <w:rsid w:val="00A35645"/>
    <w:rsid w:val="00A46C36"/>
    <w:rsid w:val="00A5108D"/>
    <w:rsid w:val="00A532C4"/>
    <w:rsid w:val="00A577C8"/>
    <w:rsid w:val="00A60296"/>
    <w:rsid w:val="00A62A6E"/>
    <w:rsid w:val="00A67425"/>
    <w:rsid w:val="00A67A4E"/>
    <w:rsid w:val="00A752F3"/>
    <w:rsid w:val="00A7642F"/>
    <w:rsid w:val="00A775E7"/>
    <w:rsid w:val="00A813E0"/>
    <w:rsid w:val="00A82C16"/>
    <w:rsid w:val="00A831D8"/>
    <w:rsid w:val="00A865E9"/>
    <w:rsid w:val="00A92516"/>
    <w:rsid w:val="00AB13D5"/>
    <w:rsid w:val="00AB421E"/>
    <w:rsid w:val="00AC2C82"/>
    <w:rsid w:val="00AC2D26"/>
    <w:rsid w:val="00AD0120"/>
    <w:rsid w:val="00AD5831"/>
    <w:rsid w:val="00AD5C76"/>
    <w:rsid w:val="00AD677B"/>
    <w:rsid w:val="00AE03BA"/>
    <w:rsid w:val="00AE0D1E"/>
    <w:rsid w:val="00AE1F65"/>
    <w:rsid w:val="00AF5D53"/>
    <w:rsid w:val="00AF5F1C"/>
    <w:rsid w:val="00AF69E3"/>
    <w:rsid w:val="00B0391F"/>
    <w:rsid w:val="00B1027C"/>
    <w:rsid w:val="00B10D10"/>
    <w:rsid w:val="00B175E3"/>
    <w:rsid w:val="00B246CD"/>
    <w:rsid w:val="00B306C4"/>
    <w:rsid w:val="00B37243"/>
    <w:rsid w:val="00B43583"/>
    <w:rsid w:val="00B56894"/>
    <w:rsid w:val="00B61414"/>
    <w:rsid w:val="00B6619E"/>
    <w:rsid w:val="00B753F0"/>
    <w:rsid w:val="00B776D2"/>
    <w:rsid w:val="00B94C9C"/>
    <w:rsid w:val="00BA40B0"/>
    <w:rsid w:val="00BB1F21"/>
    <w:rsid w:val="00BB39F1"/>
    <w:rsid w:val="00BB5812"/>
    <w:rsid w:val="00BC3355"/>
    <w:rsid w:val="00BD2C4F"/>
    <w:rsid w:val="00BD4C18"/>
    <w:rsid w:val="00BD70A1"/>
    <w:rsid w:val="00BF596A"/>
    <w:rsid w:val="00BF61FD"/>
    <w:rsid w:val="00C05E50"/>
    <w:rsid w:val="00C06669"/>
    <w:rsid w:val="00C3236A"/>
    <w:rsid w:val="00C4125F"/>
    <w:rsid w:val="00C46607"/>
    <w:rsid w:val="00C536C8"/>
    <w:rsid w:val="00C54156"/>
    <w:rsid w:val="00C54575"/>
    <w:rsid w:val="00C63316"/>
    <w:rsid w:val="00C6702F"/>
    <w:rsid w:val="00C82B07"/>
    <w:rsid w:val="00C968C2"/>
    <w:rsid w:val="00CB4C28"/>
    <w:rsid w:val="00CB4E47"/>
    <w:rsid w:val="00CD2214"/>
    <w:rsid w:val="00CD34E4"/>
    <w:rsid w:val="00CD7C40"/>
    <w:rsid w:val="00CE5CF6"/>
    <w:rsid w:val="00CE65C1"/>
    <w:rsid w:val="00D018DB"/>
    <w:rsid w:val="00D05560"/>
    <w:rsid w:val="00D11EB0"/>
    <w:rsid w:val="00D1353E"/>
    <w:rsid w:val="00D13647"/>
    <w:rsid w:val="00D22301"/>
    <w:rsid w:val="00D4250C"/>
    <w:rsid w:val="00D51062"/>
    <w:rsid w:val="00D55615"/>
    <w:rsid w:val="00D56CA6"/>
    <w:rsid w:val="00D61976"/>
    <w:rsid w:val="00D643BA"/>
    <w:rsid w:val="00D9478D"/>
    <w:rsid w:val="00D95482"/>
    <w:rsid w:val="00D961EC"/>
    <w:rsid w:val="00DA17FE"/>
    <w:rsid w:val="00DA23B6"/>
    <w:rsid w:val="00DB4168"/>
    <w:rsid w:val="00DB43BF"/>
    <w:rsid w:val="00DB5AE9"/>
    <w:rsid w:val="00DB6F0E"/>
    <w:rsid w:val="00DC0D8E"/>
    <w:rsid w:val="00DC67B3"/>
    <w:rsid w:val="00DD2459"/>
    <w:rsid w:val="00DD4546"/>
    <w:rsid w:val="00DD618D"/>
    <w:rsid w:val="00DE6D7A"/>
    <w:rsid w:val="00E13D4C"/>
    <w:rsid w:val="00E14FE5"/>
    <w:rsid w:val="00E20F32"/>
    <w:rsid w:val="00E24685"/>
    <w:rsid w:val="00E32C7E"/>
    <w:rsid w:val="00E41189"/>
    <w:rsid w:val="00E45F8F"/>
    <w:rsid w:val="00E4631A"/>
    <w:rsid w:val="00E56752"/>
    <w:rsid w:val="00E57F0C"/>
    <w:rsid w:val="00E60A4E"/>
    <w:rsid w:val="00E7049F"/>
    <w:rsid w:val="00E721A4"/>
    <w:rsid w:val="00E805F2"/>
    <w:rsid w:val="00E82094"/>
    <w:rsid w:val="00E83591"/>
    <w:rsid w:val="00E91ADC"/>
    <w:rsid w:val="00EA67AA"/>
    <w:rsid w:val="00EC2079"/>
    <w:rsid w:val="00EC5D5A"/>
    <w:rsid w:val="00ED440C"/>
    <w:rsid w:val="00EE5B1E"/>
    <w:rsid w:val="00EF100A"/>
    <w:rsid w:val="00EF1255"/>
    <w:rsid w:val="00EF2E56"/>
    <w:rsid w:val="00F04A1F"/>
    <w:rsid w:val="00F069FE"/>
    <w:rsid w:val="00F07F41"/>
    <w:rsid w:val="00F33A95"/>
    <w:rsid w:val="00F403F9"/>
    <w:rsid w:val="00F47A42"/>
    <w:rsid w:val="00F50529"/>
    <w:rsid w:val="00F5179E"/>
    <w:rsid w:val="00F529D0"/>
    <w:rsid w:val="00F57F1C"/>
    <w:rsid w:val="00F6627E"/>
    <w:rsid w:val="00F87AD7"/>
    <w:rsid w:val="00FA3EC3"/>
    <w:rsid w:val="00FA5A17"/>
    <w:rsid w:val="00FB09E3"/>
    <w:rsid w:val="00FC11C3"/>
    <w:rsid w:val="00FC2706"/>
    <w:rsid w:val="00FC42C9"/>
    <w:rsid w:val="00FC6909"/>
    <w:rsid w:val="00FD7144"/>
    <w:rsid w:val="00F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02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A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C3AB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3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C3AB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78B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C3AB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EC6"/>
    <w:rPr>
      <w:rFonts w:cs="Times New Roman"/>
      <w:sz w:val="24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rsid w:val="004C3AB3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locked/>
    <w:rsid w:val="00A532C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C3AB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459"/>
    <w:rPr>
      <w:rFonts w:ascii="Verdana" w:hAnsi="Verdana" w:cs="Times New Roman"/>
      <w:color w:val="000000"/>
      <w:sz w:val="24"/>
    </w:rPr>
  </w:style>
  <w:style w:type="paragraph" w:styleId="Title">
    <w:name w:val="Title"/>
    <w:basedOn w:val="Normal"/>
    <w:link w:val="TitleChar"/>
    <w:uiPriority w:val="99"/>
    <w:qFormat/>
    <w:rsid w:val="005679D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679D4"/>
    <w:rPr>
      <w:rFonts w:cs="Times New Roman"/>
      <w:b/>
      <w:sz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"/>
    <w:uiPriority w:val="99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390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906F1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906F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659A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M19">
    <w:name w:val="CM19"/>
    <w:basedOn w:val="Normal"/>
    <w:next w:val="Normal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10f4a4714cf72ef8c42f7dbadc9ec4b3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22e4cb86c21d7d303c474bd0c57e8fa0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08E069-206A-4583-A8D9-ABB53574C4F4}"/>
</file>

<file path=customXml/itemProps2.xml><?xml version="1.0" encoding="utf-8"?>
<ds:datastoreItem xmlns:ds="http://schemas.openxmlformats.org/officeDocument/2006/customXml" ds:itemID="{188F1225-DD0D-4E66-BFC2-0AE795BFE9DB}"/>
</file>

<file path=customXml/itemProps3.xml><?xml version="1.0" encoding="utf-8"?>
<ds:datastoreItem xmlns:ds="http://schemas.openxmlformats.org/officeDocument/2006/customXml" ds:itemID="{60AFC1C1-6FCA-4852-B671-19BA23CF375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348</Words>
  <Characters>1985</Characters>
  <Application>Microsoft Office Outlook</Application>
  <DocSecurity>0</DocSecurity>
  <Lines>0</Lines>
  <Paragraphs>0</Paragraphs>
  <ScaleCrop>false</ScaleCrop>
  <Company>Sviluppo Italia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PERMANENZA BENI DD 114 del 3.4.2017</dc:title>
  <dc:subject/>
  <dc:creator>Valfre' Cristina</dc:creator>
  <cp:keywords/>
  <dc:description/>
  <cp:lastModifiedBy>ES000952</cp:lastModifiedBy>
  <cp:revision>8</cp:revision>
  <cp:lastPrinted>2014-02-24T08:29:00Z</cp:lastPrinted>
  <dcterms:created xsi:type="dcterms:W3CDTF">2019-07-03T11:48:00Z</dcterms:created>
  <dcterms:modified xsi:type="dcterms:W3CDTF">2019-11-19T11:36:00Z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