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D" w:rsidRDefault="00AF4D0D">
      <w:pPr>
        <w:tabs>
          <w:tab w:val="left" w:pos="3412"/>
          <w:tab w:val="left" w:pos="5572"/>
          <w:tab w:val="left" w:pos="8682"/>
        </w:tabs>
        <w:ind w:left="507"/>
        <w:rPr>
          <w:rFonts w:ascii="Times New Roman"/>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Unione Europea" title="&quot;Unione Europea&quot;" style="width:75pt;height:75pt;visibility:visible" o:button="t">
            <v:fill o:detectmouseclick="t"/>
            <v:imagedata r:id="rId5" o:title=""/>
          </v:shape>
        </w:pict>
      </w:r>
      <w:r>
        <w:rPr>
          <w:rFonts w:ascii="Times New Roman"/>
          <w:position w:val="7"/>
          <w:sz w:val="20"/>
        </w:rPr>
        <w:tab/>
      </w:r>
      <w:r w:rsidRPr="005817BB">
        <w:rPr>
          <w:rFonts w:ascii="Times New Roman"/>
          <w:noProof/>
          <w:sz w:val="20"/>
        </w:rPr>
        <w:pict>
          <v:shape id="image2.jpeg" o:spid="_x0000_i1026" type="#_x0000_t75" style="width:69pt;height:66pt;visibility:visible">
            <v:imagedata r:id="rId6" o:title=""/>
          </v:shape>
        </w:pict>
      </w:r>
      <w:r>
        <w:rPr>
          <w:rFonts w:ascii="Times New Roman"/>
          <w:sz w:val="20"/>
        </w:rPr>
        <w:tab/>
      </w:r>
      <w:r w:rsidRPr="005817BB">
        <w:rPr>
          <w:rFonts w:ascii="Times New Roman"/>
          <w:noProof/>
          <w:position w:val="31"/>
          <w:sz w:val="20"/>
        </w:rPr>
        <w:pict>
          <v:shape id="image3.png" o:spid="_x0000_i1027" type="#_x0000_t75" style="width:74.25pt;height:60.75pt;visibility:visible">
            <v:imagedata r:id="rId7" o:title=""/>
          </v:shape>
        </w:pict>
      </w:r>
      <w:r>
        <w:rPr>
          <w:rFonts w:ascii="Times New Roman"/>
          <w:position w:val="31"/>
          <w:sz w:val="20"/>
        </w:rPr>
        <w:tab/>
      </w:r>
      <w:r w:rsidRPr="005817BB">
        <w:rPr>
          <w:rFonts w:ascii="Times New Roman"/>
          <w:noProof/>
          <w:position w:val="1"/>
          <w:sz w:val="20"/>
        </w:rPr>
        <w:pict>
          <v:shape id="image4.png" o:spid="_x0000_i1028" type="#_x0000_t75" style="width:70.5pt;height:83.25pt;visibility:visible">
            <v:imagedata r:id="rId8" o:title=""/>
          </v:shape>
        </w:pict>
      </w:r>
    </w:p>
    <w:p w:rsidR="00AF4D0D" w:rsidRDefault="00AF4D0D">
      <w:pPr>
        <w:pStyle w:val="BodyText"/>
        <w:rPr>
          <w:rFonts w:ascii="Times New Roman"/>
          <w:sz w:val="20"/>
        </w:rPr>
      </w:pPr>
    </w:p>
    <w:p w:rsidR="00AF4D0D" w:rsidRDefault="00AF4D0D">
      <w:pPr>
        <w:pStyle w:val="BodyText"/>
        <w:spacing w:before="9"/>
        <w:rPr>
          <w:rFonts w:ascii="Times New Roman"/>
          <w:sz w:val="18"/>
        </w:rPr>
      </w:pPr>
    </w:p>
    <w:p w:rsidR="00AF4D0D" w:rsidRDefault="00AF4D0D">
      <w:pPr>
        <w:pStyle w:val="Heading2"/>
        <w:spacing w:before="1"/>
        <w:ind w:right="99"/>
      </w:pPr>
      <w:r>
        <w:t>POR FESR CAMPANIA 2014-2020</w:t>
      </w:r>
    </w:p>
    <w:p w:rsidR="00AF4D0D" w:rsidRPr="000B0CD7" w:rsidRDefault="00AF4D0D">
      <w:pPr>
        <w:ind w:left="945" w:right="18"/>
        <w:jc w:val="center"/>
        <w:rPr>
          <w:sz w:val="18"/>
          <w:szCs w:val="18"/>
        </w:rPr>
      </w:pPr>
      <w:r w:rsidRPr="000B0CD7">
        <w:rPr>
          <w:sz w:val="18"/>
          <w:szCs w:val="18"/>
        </w:rPr>
        <w:t>Asse 3 Priorità di investimento 3b "</w:t>
      </w:r>
      <w:r w:rsidRPr="000B0CD7">
        <w:rPr>
          <w:color w:val="333333"/>
          <w:sz w:val="18"/>
          <w:szCs w:val="18"/>
          <w:shd w:val="clear" w:color="auto" w:fill="FFFFFF"/>
        </w:rPr>
        <w:t xml:space="preserve"> Sviluppare e realizzare nuovi modelli di attività per le PMI, in particolare per l'internazionalizzazione</w:t>
      </w:r>
      <w:r w:rsidRPr="000B0CD7">
        <w:rPr>
          <w:sz w:val="18"/>
          <w:szCs w:val="18"/>
        </w:rPr>
        <w:t>",</w:t>
      </w:r>
    </w:p>
    <w:p w:rsidR="00AF4D0D" w:rsidRPr="000B0CD7" w:rsidRDefault="00AF4D0D">
      <w:pPr>
        <w:spacing w:line="206" w:lineRule="exact"/>
        <w:ind w:left="945" w:right="25"/>
        <w:jc w:val="center"/>
        <w:rPr>
          <w:sz w:val="18"/>
          <w:szCs w:val="18"/>
        </w:rPr>
      </w:pPr>
      <w:r w:rsidRPr="000B0CD7">
        <w:rPr>
          <w:sz w:val="18"/>
          <w:szCs w:val="18"/>
        </w:rPr>
        <w:t>Obiettivo Specifico 3.2 “S</w:t>
      </w:r>
      <w:r w:rsidRPr="000B0CD7">
        <w:rPr>
          <w:color w:val="333333"/>
          <w:sz w:val="18"/>
          <w:szCs w:val="18"/>
          <w:shd w:val="clear" w:color="auto" w:fill="FFFFFF"/>
        </w:rPr>
        <w:t>viluppo occupazionale e produttivo in aree territoriali colpite da crisi diffusa delle attività produttive”</w:t>
      </w:r>
    </w:p>
    <w:p w:rsidR="00AF4D0D" w:rsidRPr="000B0CD7" w:rsidRDefault="00AF4D0D">
      <w:pPr>
        <w:spacing w:line="207" w:lineRule="exact"/>
        <w:ind w:left="426" w:right="217"/>
        <w:jc w:val="center"/>
        <w:rPr>
          <w:sz w:val="18"/>
          <w:szCs w:val="18"/>
        </w:rPr>
      </w:pPr>
      <w:r w:rsidRPr="000B0CD7">
        <w:rPr>
          <w:sz w:val="18"/>
          <w:szCs w:val="18"/>
        </w:rPr>
        <w:t xml:space="preserve">Azione 3.2.1 </w:t>
      </w:r>
      <w:r w:rsidRPr="000B0CD7">
        <w:rPr>
          <w:color w:val="333333"/>
          <w:sz w:val="18"/>
          <w:szCs w:val="18"/>
          <w:shd w:val="clear" w:color="auto" w:fill="FFFFFF"/>
        </w:rPr>
        <w:t>" Interventi di sostegno ad aree territoriali colpite da crisi diffusa delle attività produttive, finalizzati alla mitigazione degli effetti delle transizioni industriali sugli individui e sulle imprese”</w:t>
      </w:r>
    </w:p>
    <w:p w:rsidR="00AF4D0D" w:rsidRDefault="00AF4D0D">
      <w:pPr>
        <w:pStyle w:val="BodyText"/>
        <w:rPr>
          <w:sz w:val="20"/>
        </w:rPr>
      </w:pPr>
    </w:p>
    <w:p w:rsidR="00AF4D0D" w:rsidRDefault="00AF4D0D">
      <w:pPr>
        <w:pStyle w:val="Heading2"/>
        <w:ind w:right="662"/>
      </w:pPr>
      <w:r>
        <w:t>Modello per la richiesta di erogazione del SAL n. _____</w:t>
      </w:r>
    </w:p>
    <w:p w:rsidR="00AF4D0D" w:rsidRDefault="00AF4D0D" w:rsidP="00EB30FC">
      <w:pPr>
        <w:pStyle w:val="BodyText"/>
        <w:ind w:left="878" w:right="589" w:firstLine="1"/>
        <w:jc w:val="center"/>
        <w:rPr>
          <w:sz w:val="18"/>
          <w:szCs w:val="18"/>
        </w:rPr>
      </w:pPr>
      <w:r w:rsidRPr="00EB30FC">
        <w:rPr>
          <w:sz w:val="18"/>
          <w:szCs w:val="18"/>
        </w:rPr>
        <w:t>(l’impresa beneficiaria può presentare al massim</w:t>
      </w:r>
      <w:r>
        <w:rPr>
          <w:sz w:val="18"/>
          <w:szCs w:val="18"/>
        </w:rPr>
        <w:t>o 5 stati di avanzamento lavoro)</w:t>
      </w:r>
    </w:p>
    <w:p w:rsidR="00AF4D0D" w:rsidRPr="00EB30FC" w:rsidRDefault="00AF4D0D" w:rsidP="00EB30FC">
      <w:pPr>
        <w:pStyle w:val="BodyText"/>
        <w:ind w:left="878" w:right="589" w:firstLine="1"/>
        <w:jc w:val="center"/>
        <w:rPr>
          <w:sz w:val="18"/>
          <w:szCs w:val="18"/>
        </w:rPr>
      </w:pPr>
    </w:p>
    <w:p w:rsidR="00AF4D0D" w:rsidRDefault="00AF4D0D">
      <w:pPr>
        <w:pStyle w:val="BodyText"/>
        <w:ind w:left="878" w:right="589" w:firstLine="1"/>
        <w:jc w:val="center"/>
      </w:pPr>
      <w:r>
        <w:t xml:space="preserve">Avviso Pubblico della Direzione Generale per lo Sviluppo Economico e Attività Produttive, Decreto Dirigenziale n. 114 del 04/06/2017 </w:t>
      </w:r>
    </w:p>
    <w:p w:rsidR="00AF4D0D" w:rsidRDefault="00AF4D0D">
      <w:pPr>
        <w:pStyle w:val="BodyText"/>
        <w:ind w:left="878" w:right="589" w:firstLine="1"/>
        <w:jc w:val="center"/>
      </w:pPr>
    </w:p>
    <w:p w:rsidR="00AF4D0D" w:rsidRDefault="00AF4D0D" w:rsidP="000B0CD7">
      <w:pPr>
        <w:pStyle w:val="BodyText"/>
        <w:ind w:left="507" w:right="217"/>
        <w:jc w:val="center"/>
      </w:pPr>
      <w:r>
        <w:t>RICHIESTA DI EROGAZIONE DEL CONTRIBUTO A TITOLO DI SAL INTERMEDIO</w:t>
      </w:r>
    </w:p>
    <w:p w:rsidR="00AF4D0D" w:rsidRDefault="00AF4D0D">
      <w:pPr>
        <w:pStyle w:val="BodyText"/>
        <w:rPr>
          <w:sz w:val="24"/>
        </w:rPr>
      </w:pPr>
    </w:p>
    <w:p w:rsidR="00AF4D0D" w:rsidRPr="004F71D6" w:rsidRDefault="00AF4D0D" w:rsidP="00605A1A">
      <w:pPr>
        <w:pStyle w:val="BodyText"/>
        <w:tabs>
          <w:tab w:val="left" w:pos="9983"/>
        </w:tabs>
        <w:spacing w:before="1"/>
        <w:ind w:left="510"/>
        <w:jc w:val="both"/>
      </w:pPr>
      <w:r>
        <w:t>Il sottoscritto…………………………. nato</w:t>
      </w:r>
      <w:r w:rsidRPr="004F71D6">
        <w:t xml:space="preserve"> </w:t>
      </w:r>
      <w:r>
        <w:t xml:space="preserve">a ………………….. (…) il……………  </w:t>
      </w:r>
      <w:r w:rsidRPr="004F71D6">
        <w:t xml:space="preserve"> </w:t>
      </w:r>
      <w:r>
        <w:t>residente</w:t>
      </w:r>
      <w:r>
        <w:tab/>
        <w:t>in ……………… provincia di … in  via</w:t>
      </w:r>
      <w:r w:rsidRPr="004F71D6">
        <w:t xml:space="preserve"> </w:t>
      </w:r>
      <w:r>
        <w:t>………………………………..</w:t>
      </w:r>
      <w:r w:rsidRPr="004F71D6">
        <w:t xml:space="preserve"> </w:t>
      </w:r>
      <w:r>
        <w:t>n.</w:t>
      </w:r>
      <w:r w:rsidRPr="004F71D6">
        <w:t xml:space="preserve"> </w:t>
      </w:r>
      <w:r>
        <w:t xml:space="preserve">…… CAP ……….. </w:t>
      </w:r>
      <w:r w:rsidRPr="004F71D6">
        <w:t xml:space="preserve">documento di identità (tipo e numero) </w:t>
      </w:r>
      <w:r>
        <w:t>…………………………………………………….</w:t>
      </w:r>
      <w:r w:rsidRPr="004F71D6">
        <w:t xml:space="preserve">, emesso il </w:t>
      </w:r>
      <w:r>
        <w:t>………………</w:t>
      </w:r>
      <w:r w:rsidRPr="004F71D6">
        <w:t xml:space="preserve">, da </w:t>
      </w:r>
      <w:r>
        <w:t>………………………………..</w:t>
      </w:r>
      <w:r w:rsidRPr="004F71D6">
        <w:t xml:space="preserve">, valido fino al </w:t>
      </w:r>
      <w:r>
        <w:t>……………….</w:t>
      </w:r>
      <w:r w:rsidRPr="004F71D6">
        <w:t xml:space="preserve">, </w:t>
      </w:r>
      <w:r>
        <w:t>in</w:t>
      </w:r>
      <w:r w:rsidRPr="004F71D6">
        <w:t xml:space="preserve"> </w:t>
      </w:r>
      <w:r>
        <w:t>qualità</w:t>
      </w:r>
      <w:r w:rsidRPr="004F71D6">
        <w:t xml:space="preserve"> </w:t>
      </w:r>
      <w:r>
        <w:t>di</w:t>
      </w:r>
      <w:r w:rsidRPr="004F71D6">
        <w:t xml:space="preserve"> </w:t>
      </w:r>
    </w:p>
    <w:p w:rsidR="00AF4D0D" w:rsidRDefault="00AF4D0D" w:rsidP="000B0CD7">
      <w:pPr>
        <w:pStyle w:val="BodyText"/>
        <w:tabs>
          <w:tab w:val="left" w:pos="9983"/>
        </w:tabs>
        <w:spacing w:before="1"/>
        <w:ind w:left="512"/>
        <w:jc w:val="both"/>
        <w:rPr>
          <w:spacing w:val="15"/>
        </w:rPr>
      </w:pPr>
    </w:p>
    <w:p w:rsidR="00AF4D0D" w:rsidRDefault="00AF4D0D" w:rsidP="004F71D6">
      <w:pPr>
        <w:pStyle w:val="BodyText"/>
        <w:numPr>
          <w:ilvl w:val="0"/>
          <w:numId w:val="7"/>
        </w:numPr>
        <w:tabs>
          <w:tab w:val="left" w:pos="9983"/>
        </w:tabs>
        <w:spacing w:before="1" w:line="480" w:lineRule="auto"/>
        <w:jc w:val="both"/>
        <w:rPr>
          <w:spacing w:val="14"/>
        </w:rPr>
      </w:pPr>
      <w:r>
        <w:t>legale</w:t>
      </w:r>
      <w:r>
        <w:rPr>
          <w:spacing w:val="13"/>
        </w:rPr>
        <w:t xml:space="preserve"> </w:t>
      </w:r>
      <w:r>
        <w:t>rappresentante</w:t>
      </w:r>
      <w:r>
        <w:rPr>
          <w:spacing w:val="14"/>
        </w:rPr>
        <w:t xml:space="preserve"> </w:t>
      </w:r>
    </w:p>
    <w:p w:rsidR="00AF4D0D" w:rsidRDefault="00AF4D0D" w:rsidP="004F71D6">
      <w:pPr>
        <w:pStyle w:val="BodyText"/>
        <w:numPr>
          <w:ilvl w:val="0"/>
          <w:numId w:val="7"/>
        </w:numPr>
        <w:tabs>
          <w:tab w:val="left" w:pos="9983"/>
        </w:tabs>
        <w:spacing w:before="1" w:line="480" w:lineRule="auto"/>
        <w:jc w:val="both"/>
        <w:rPr>
          <w:spacing w:val="14"/>
        </w:rPr>
      </w:pPr>
      <w:r>
        <w:rPr>
          <w:spacing w:val="14"/>
        </w:rPr>
        <w:t xml:space="preserve">procuratore speciale </w:t>
      </w:r>
    </w:p>
    <w:p w:rsidR="00AF4D0D" w:rsidRPr="004F71D6" w:rsidRDefault="00AF4D0D" w:rsidP="00605A1A">
      <w:pPr>
        <w:pStyle w:val="BodyText"/>
        <w:tabs>
          <w:tab w:val="left" w:pos="9983"/>
        </w:tabs>
        <w:spacing w:before="1"/>
        <w:ind w:left="510"/>
        <w:jc w:val="both"/>
      </w:pPr>
      <w:r w:rsidRPr="004F71D6">
        <w:t xml:space="preserve">della società </w:t>
      </w:r>
      <w:r>
        <w:t>……..............................................................</w:t>
      </w:r>
      <w:r w:rsidRPr="004F71D6">
        <w:t xml:space="preserve">, con sede legale a </w:t>
      </w:r>
      <w:r>
        <w:t>………………………….., provincia di ……..</w:t>
      </w:r>
      <w:r w:rsidRPr="004F71D6">
        <w:t xml:space="preserve">, in via/piazza </w:t>
      </w:r>
      <w:r>
        <w:t>…………………………….</w:t>
      </w:r>
      <w:r w:rsidRPr="004F71D6">
        <w:t xml:space="preserve">, n. </w:t>
      </w:r>
      <w:r>
        <w:t>…….</w:t>
      </w:r>
      <w:r w:rsidRPr="004F71D6">
        <w:t xml:space="preserve">, CAP </w:t>
      </w:r>
      <w:r>
        <w:t>………</w:t>
      </w:r>
      <w:r w:rsidRPr="004F71D6">
        <w:t xml:space="preserve">, partita IVA, C.F. ed iscrizione nel Registro delle Imprese di </w:t>
      </w:r>
      <w:r>
        <w:t>…………….</w:t>
      </w:r>
      <w:r w:rsidRPr="004F71D6">
        <w:t xml:space="preserve"> numero </w:t>
      </w:r>
      <w:r>
        <w:t>……………………….</w:t>
      </w:r>
      <w:r w:rsidRPr="004F71D6">
        <w:t xml:space="preserve">, ammessa alle agevolazioni con delibera </w:t>
      </w:r>
      <w:r>
        <w:t xml:space="preserve">n. …… </w:t>
      </w:r>
      <w:r w:rsidRPr="004F71D6">
        <w:t xml:space="preserve">del </w:t>
      </w:r>
      <w:r>
        <w:t>………………..</w:t>
      </w:r>
      <w:r w:rsidRPr="004F71D6">
        <w:t xml:space="preserve"> - contratto di finanziamento agevolato stipulato in data </w:t>
      </w:r>
      <w:r>
        <w:t>………………</w:t>
      </w:r>
      <w:r w:rsidRPr="004F71D6">
        <w:t xml:space="preserve"> - contratto di concessione di contributo stipulato in data </w:t>
      </w:r>
      <w:r>
        <w:t>…………………</w:t>
      </w:r>
      <w:r w:rsidRPr="004F71D6">
        <w:t>,</w:t>
      </w:r>
    </w:p>
    <w:p w:rsidR="00AF4D0D" w:rsidRPr="004F71D6" w:rsidRDefault="00AF4D0D" w:rsidP="004F71D6">
      <w:pPr>
        <w:pStyle w:val="Heading2"/>
        <w:ind w:left="504"/>
      </w:pPr>
      <w:r w:rsidRPr="004F71D6">
        <w:t xml:space="preserve">CHIEDE </w:t>
      </w:r>
    </w:p>
    <w:p w:rsidR="00AF4D0D" w:rsidRPr="004F71D6" w:rsidRDefault="00AF4D0D" w:rsidP="00605A1A">
      <w:pPr>
        <w:pStyle w:val="BodyText"/>
        <w:tabs>
          <w:tab w:val="left" w:pos="9983"/>
        </w:tabs>
        <w:spacing w:before="1"/>
        <w:ind w:left="510"/>
        <w:jc w:val="both"/>
      </w:pPr>
      <w:r>
        <w:t xml:space="preserve">l’erogazione del SAL n. ___ </w:t>
      </w:r>
      <w:r w:rsidRPr="004F71D6">
        <w:t>nella misura pari al __</w:t>
      </w:r>
      <w:r>
        <w:t>__</w:t>
      </w:r>
      <w:r w:rsidRPr="004F71D6">
        <w:t>_</w:t>
      </w:r>
      <w:r w:rsidRPr="004F71D6">
        <w:softHyphen/>
      </w:r>
      <w:r w:rsidRPr="004F71D6">
        <w:softHyphen/>
        <w:t>% (_______________________________) delle agevolazioni complessivamente concesse, corrispondente ad un importo</w:t>
      </w:r>
      <w:r>
        <w:t xml:space="preserve"> rendicontato</w:t>
      </w:r>
      <w:r w:rsidRPr="004F71D6">
        <w:t xml:space="preserve"> pari ad € _</w:t>
      </w:r>
      <w:r>
        <w:t>___.______</w:t>
      </w:r>
      <w:r w:rsidRPr="004F71D6">
        <w:t>___,_</w:t>
      </w:r>
      <w:r>
        <w:t>__ (</w:t>
      </w:r>
      <w:r w:rsidRPr="004F71D6">
        <w:t>_________________________________)</w:t>
      </w:r>
      <w:r>
        <w:t xml:space="preserve"> (</w:t>
      </w:r>
      <w:r w:rsidRPr="00D41174">
        <w:t>IVA esclusa).</w:t>
      </w:r>
    </w:p>
    <w:p w:rsidR="00AF4D0D" w:rsidRPr="004F71D6" w:rsidRDefault="00AF4D0D" w:rsidP="00605A1A">
      <w:pPr>
        <w:pStyle w:val="BodyText"/>
        <w:tabs>
          <w:tab w:val="left" w:pos="9983"/>
        </w:tabs>
        <w:spacing w:before="1"/>
        <w:ind w:left="510"/>
        <w:jc w:val="both"/>
        <w:rPr>
          <w:b/>
        </w:rPr>
      </w:pPr>
      <w:r>
        <w:rPr>
          <w:b/>
        </w:rPr>
        <w:t>[</w:t>
      </w:r>
      <w:r w:rsidRPr="004F67AC">
        <w:rPr>
          <w:b/>
        </w:rPr>
        <w:t>Nota: Ciascun SAL non può essere inferiore al 15% dell</w:t>
      </w:r>
      <w:r>
        <w:rPr>
          <w:b/>
        </w:rPr>
        <w:t>e spese ammissibili complessive.</w:t>
      </w:r>
      <w:r w:rsidRPr="004F67AC">
        <w:rPr>
          <w:b/>
        </w:rPr>
        <w:t>]</w:t>
      </w:r>
    </w:p>
    <w:p w:rsidR="00AF4D0D" w:rsidRDefault="00AF4D0D" w:rsidP="00605A1A">
      <w:pPr>
        <w:pStyle w:val="BodyText"/>
        <w:tabs>
          <w:tab w:val="left" w:pos="9983"/>
        </w:tabs>
        <w:spacing w:before="1"/>
        <w:ind w:left="510"/>
        <w:jc w:val="both"/>
      </w:pPr>
      <w:r w:rsidRPr="004F71D6">
        <w:t xml:space="preserve">Tale somma dovrà essere accreditata sul seguente c/c bancario intestato alla società beneficiaria </w:t>
      </w:r>
      <w:r>
        <w:t xml:space="preserve">………………………………. </w:t>
      </w:r>
      <w:r w:rsidRPr="004F71D6">
        <w:t>:</w:t>
      </w:r>
    </w:p>
    <w:p w:rsidR="00AF4D0D" w:rsidRDefault="00AF4D0D" w:rsidP="00605A1A">
      <w:pPr>
        <w:pStyle w:val="BodyText"/>
        <w:spacing w:before="3"/>
        <w:ind w:left="512"/>
      </w:pPr>
      <w:r>
        <w:t>n. conto corrente ….……………….   istituto di credito</w:t>
      </w:r>
      <w:r>
        <w:rPr>
          <w:spacing w:val="7"/>
        </w:rPr>
        <w:t xml:space="preserve"> </w:t>
      </w:r>
      <w:r>
        <w:t>……………….</w:t>
      </w:r>
    </w:p>
    <w:p w:rsidR="00AF4D0D" w:rsidRDefault="00AF4D0D" w:rsidP="00605A1A">
      <w:pPr>
        <w:pStyle w:val="BodyText"/>
        <w:tabs>
          <w:tab w:val="left" w:pos="3149"/>
          <w:tab w:val="left" w:pos="5405"/>
          <w:tab w:val="left" w:pos="6243"/>
          <w:tab w:val="left" w:pos="8107"/>
        </w:tabs>
        <w:spacing w:before="2"/>
        <w:ind w:left="512"/>
      </w:pPr>
      <w:r>
        <w:t>Filiale/ Agenzia di………………….</w:t>
      </w:r>
      <w:r>
        <w:tab/>
        <w:t>ABI</w:t>
      </w:r>
      <w:r>
        <w:tab/>
        <w:t>……………….</w:t>
      </w:r>
      <w:r>
        <w:tab/>
        <w:t>CAB………………….</w:t>
      </w:r>
    </w:p>
    <w:p w:rsidR="00AF4D0D" w:rsidRDefault="00AF4D0D" w:rsidP="00605A1A">
      <w:pPr>
        <w:pStyle w:val="BodyText"/>
        <w:ind w:left="512"/>
      </w:pPr>
      <w:r>
        <w:t>IBAN ……………………………………………………………………….</w:t>
      </w:r>
    </w:p>
    <w:p w:rsidR="00AF4D0D" w:rsidRPr="004F71D6" w:rsidRDefault="00AF4D0D" w:rsidP="004F71D6">
      <w:pPr>
        <w:pStyle w:val="BodyText"/>
        <w:tabs>
          <w:tab w:val="left" w:pos="9983"/>
        </w:tabs>
        <w:spacing w:before="1" w:line="360" w:lineRule="auto"/>
        <w:ind w:left="510"/>
        <w:jc w:val="both"/>
      </w:pPr>
    </w:p>
    <w:p w:rsidR="00AF4D0D" w:rsidRPr="002D785F" w:rsidRDefault="00AF4D0D" w:rsidP="00605A1A">
      <w:pPr>
        <w:pStyle w:val="BodyText"/>
        <w:tabs>
          <w:tab w:val="left" w:pos="9983"/>
        </w:tabs>
        <w:spacing w:before="1"/>
        <w:ind w:left="510"/>
        <w:jc w:val="both"/>
      </w:pPr>
      <w:r w:rsidRPr="002D785F">
        <w:t>Detto conto corrente è dedicato, ancorché in via non esclusiva, al ricevimento delle agevolazioni concesse alla medesima società beneficiaria ai sensi del D.</w:t>
      </w:r>
      <w:r>
        <w:t>D n. __ del _______</w:t>
      </w:r>
      <w:r w:rsidRPr="002D785F">
        <w:t>.</w:t>
      </w:r>
    </w:p>
    <w:p w:rsidR="00AF4D0D" w:rsidRDefault="00AF4D0D" w:rsidP="00605A1A">
      <w:pPr>
        <w:pStyle w:val="BodyText"/>
        <w:tabs>
          <w:tab w:val="left" w:pos="9983"/>
        </w:tabs>
        <w:spacing w:before="1"/>
        <w:ind w:left="510"/>
        <w:jc w:val="both"/>
      </w:pPr>
      <w:r w:rsidRPr="002D785F">
        <w:t>Unitamente alla presente richiesta di erogazione, si inviano:</w:t>
      </w:r>
    </w:p>
    <w:p w:rsidR="00AF4D0D" w:rsidRPr="002D785F" w:rsidRDefault="00AF4D0D" w:rsidP="002D785F">
      <w:pPr>
        <w:pStyle w:val="CM19"/>
        <w:numPr>
          <w:ilvl w:val="0"/>
          <w:numId w:val="10"/>
        </w:numPr>
        <w:spacing w:before="120" w:after="120"/>
        <w:jc w:val="both"/>
        <w:rPr>
          <w:rFonts w:ascii="Arial" w:hAnsi="Arial" w:cs="Arial"/>
          <w:sz w:val="22"/>
          <w:szCs w:val="22"/>
        </w:rPr>
      </w:pPr>
      <w:r w:rsidRPr="002D785F">
        <w:rPr>
          <w:rFonts w:ascii="Arial" w:hAnsi="Arial" w:cs="Arial"/>
          <w:sz w:val="22"/>
          <w:szCs w:val="22"/>
        </w:rPr>
        <w:t>copia di un documento di riconoscimento in corso di validità;</w:t>
      </w:r>
    </w:p>
    <w:p w:rsidR="00AF4D0D" w:rsidRPr="002D785F" w:rsidRDefault="00AF4D0D" w:rsidP="002D785F">
      <w:pPr>
        <w:pStyle w:val="ListParagraph"/>
        <w:widowControl/>
        <w:numPr>
          <w:ilvl w:val="0"/>
          <w:numId w:val="8"/>
        </w:numPr>
        <w:autoSpaceDE/>
        <w:autoSpaceDN/>
        <w:spacing w:before="120" w:after="120"/>
        <w:ind w:right="-1"/>
        <w:rPr>
          <w:color w:val="000000"/>
        </w:rPr>
      </w:pPr>
      <w:r w:rsidRPr="002D785F">
        <w:rPr>
          <w:snapToGrid w:val="0"/>
        </w:rPr>
        <w:t>procura speciale, con autentica digitale notarile, attestante i poteri per la sottoscrizione della richiesta di erogazione [</w:t>
      </w:r>
      <w:r w:rsidRPr="002D785F">
        <w:rPr>
          <w:b/>
          <w:snapToGrid w:val="0"/>
        </w:rPr>
        <w:t xml:space="preserve">Nota: la procura </w:t>
      </w:r>
      <w:r w:rsidRPr="002D785F">
        <w:rPr>
          <w:b/>
          <w:color w:val="000000"/>
        </w:rPr>
        <w:t>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 L’a</w:t>
      </w:r>
      <w:r w:rsidRPr="002D785F">
        <w:rPr>
          <w:b/>
          <w:snapToGrid w:val="0"/>
        </w:rPr>
        <w:t>llegazione della procura non è necessaria laddove si tratti della medesima procura, se del caso, già acquisita in sede di stipula del contratto di finanziamento agevolato e del contratto di concessione di contributo</w:t>
      </w:r>
      <w:r w:rsidRPr="002D785F">
        <w:rPr>
          <w:color w:val="000000"/>
        </w:rPr>
        <w:t xml:space="preserve">]; </w:t>
      </w:r>
    </w:p>
    <w:p w:rsidR="00AF4D0D" w:rsidRPr="002D785F" w:rsidRDefault="00AF4D0D" w:rsidP="002D785F">
      <w:pPr>
        <w:pStyle w:val="CM19"/>
        <w:numPr>
          <w:ilvl w:val="0"/>
          <w:numId w:val="8"/>
        </w:numPr>
        <w:spacing w:before="120" w:after="120"/>
        <w:jc w:val="both"/>
        <w:rPr>
          <w:rFonts w:ascii="Arial" w:hAnsi="Arial" w:cs="Arial"/>
          <w:sz w:val="22"/>
          <w:szCs w:val="22"/>
        </w:rPr>
      </w:pPr>
      <w:r w:rsidRPr="002D785F">
        <w:rPr>
          <w:rFonts w:ascii="Arial" w:hAnsi="Arial" w:cs="Arial"/>
          <w:sz w:val="22"/>
          <w:szCs w:val="22"/>
        </w:rPr>
        <w:t>[ove applicabile] dupl</w:t>
      </w:r>
      <w:r>
        <w:rPr>
          <w:rFonts w:ascii="Arial" w:hAnsi="Arial" w:cs="Arial"/>
          <w:sz w:val="22"/>
          <w:szCs w:val="22"/>
        </w:rPr>
        <w:t>o</w:t>
      </w:r>
      <w:r w:rsidRPr="002D785F">
        <w:rPr>
          <w:rFonts w:ascii="Arial" w:hAnsi="Arial" w:cs="Arial"/>
          <w:sz w:val="22"/>
          <w:szCs w:val="22"/>
        </w:rPr>
        <w:t xml:space="preserve"> della nota di iscrizione dell’ipoteca indicata nel contratto di finanziamento e dichiarazione notarile dalla quale risulta la regolare pubblicazione della predetta ipoteca e la inesistenza presso l’Ufficio dei Registri Immobiliari competente ed a peso dei beni ipotecati, di trascrizioni pregiudizievoli, di iscrizioni, di annotazioni di privilegio;</w:t>
      </w:r>
    </w:p>
    <w:p w:rsidR="00AF4D0D" w:rsidRPr="002D785F" w:rsidRDefault="00AF4D0D" w:rsidP="002D785F">
      <w:pPr>
        <w:pStyle w:val="CM19"/>
        <w:numPr>
          <w:ilvl w:val="0"/>
          <w:numId w:val="12"/>
        </w:numPr>
        <w:spacing w:before="120" w:after="120"/>
        <w:jc w:val="both"/>
        <w:rPr>
          <w:rFonts w:ascii="Arial" w:hAnsi="Arial" w:cs="Arial"/>
          <w:sz w:val="22"/>
          <w:szCs w:val="22"/>
        </w:rPr>
      </w:pPr>
      <w:r w:rsidRPr="002D785F">
        <w:rPr>
          <w:rFonts w:ascii="Arial" w:hAnsi="Arial" w:cs="Arial"/>
          <w:sz w:val="22"/>
          <w:szCs w:val="22"/>
        </w:rPr>
        <w:t>[ove applicabile] fideiussione bancaria / polizza fideiussoria con autentica digitale notarile, rilasciata ai sensi del</w:t>
      </w:r>
      <w:r>
        <w:rPr>
          <w:rFonts w:ascii="Arial" w:hAnsi="Arial" w:cs="Arial"/>
          <w:sz w:val="22"/>
          <w:szCs w:val="22"/>
        </w:rPr>
        <w:t>l’art.8 comma 6 del D.D. 114 del 04/06/2017</w:t>
      </w:r>
      <w:r w:rsidRPr="002D785F">
        <w:rPr>
          <w:rFonts w:ascii="Arial" w:hAnsi="Arial" w:cs="Arial"/>
          <w:sz w:val="22"/>
          <w:szCs w:val="22"/>
        </w:rPr>
        <w:t xml:space="preserve"> ed in conformità alle relative previsioni del contratto di finanziamento e all’apposito schema </w:t>
      </w:r>
      <w:r w:rsidRPr="002D785F">
        <w:rPr>
          <w:rFonts w:ascii="Arial" w:hAnsi="Arial" w:cs="Arial"/>
          <w:i/>
          <w:sz w:val="22"/>
          <w:szCs w:val="22"/>
        </w:rPr>
        <w:t>pro-forma</w:t>
      </w:r>
      <w:r w:rsidRPr="002D785F">
        <w:rPr>
          <w:rFonts w:ascii="Arial" w:hAnsi="Arial" w:cs="Arial"/>
          <w:sz w:val="22"/>
          <w:szCs w:val="22"/>
        </w:rPr>
        <w:t xml:space="preserve">, a garanzia del finanziamento agevolato, per un importo pari alla quota della linea capitale del finanziamento agevolato relativa alle opere di ristrutturazione ricomprese tra gli investimenti finanziati; </w:t>
      </w:r>
    </w:p>
    <w:p w:rsidR="00AF4D0D" w:rsidRDefault="00AF4D0D" w:rsidP="002D785F">
      <w:pPr>
        <w:pStyle w:val="CM19"/>
        <w:numPr>
          <w:ilvl w:val="0"/>
          <w:numId w:val="8"/>
        </w:numPr>
        <w:spacing w:before="120" w:after="120"/>
        <w:jc w:val="both"/>
        <w:rPr>
          <w:rFonts w:ascii="Arial" w:hAnsi="Arial" w:cs="Arial"/>
          <w:sz w:val="22"/>
          <w:szCs w:val="22"/>
        </w:rPr>
      </w:pPr>
      <w:r w:rsidRPr="002D785F">
        <w:rPr>
          <w:rFonts w:ascii="Arial" w:hAnsi="Arial" w:cs="Arial"/>
          <w:sz w:val="22"/>
          <w:szCs w:val="22"/>
        </w:rPr>
        <w:t>[ove applicabile] documentazione attestante la trascrizione del privilegio speciale sui beni agevolati acquistati prima della stipula del contratto di finanziamento ed ivi indicati;</w:t>
      </w:r>
    </w:p>
    <w:p w:rsidR="00AF4D0D" w:rsidRDefault="00AF4D0D" w:rsidP="00E4134A">
      <w:pPr>
        <w:pStyle w:val="CM19"/>
        <w:numPr>
          <w:ilvl w:val="0"/>
          <w:numId w:val="9"/>
        </w:numPr>
        <w:spacing w:before="120" w:after="120"/>
        <w:jc w:val="both"/>
        <w:rPr>
          <w:rFonts w:ascii="Arial" w:hAnsi="Arial" w:cs="Arial"/>
          <w:sz w:val="22"/>
          <w:szCs w:val="22"/>
        </w:rPr>
      </w:pPr>
      <w:r w:rsidRPr="00E4134A">
        <w:rPr>
          <w:rFonts w:ascii="Arial" w:hAnsi="Arial" w:cs="Arial"/>
          <w:sz w:val="22"/>
          <w:szCs w:val="22"/>
        </w:rPr>
        <w:t xml:space="preserve">documentazione attestante la trascrizione del privilegio speciale sui beni mobili agevolati acquistati ed oggetto del SAL a cui si riferisce la presente richiesta di erogazione; </w:t>
      </w:r>
    </w:p>
    <w:p w:rsidR="00AF4D0D" w:rsidRPr="0074778D" w:rsidRDefault="00AF4D0D" w:rsidP="002D785F">
      <w:pPr>
        <w:pStyle w:val="CM19"/>
        <w:numPr>
          <w:ilvl w:val="0"/>
          <w:numId w:val="9"/>
        </w:numPr>
        <w:spacing w:before="120" w:after="120"/>
        <w:jc w:val="both"/>
        <w:rPr>
          <w:rFonts w:ascii="Arial" w:hAnsi="Arial" w:cs="Arial"/>
          <w:sz w:val="22"/>
          <w:szCs w:val="22"/>
        </w:rPr>
      </w:pPr>
      <w:r w:rsidRPr="0074778D">
        <w:rPr>
          <w:rFonts w:ascii="Arial" w:hAnsi="Arial" w:cs="Arial"/>
          <w:sz w:val="22"/>
          <w:szCs w:val="22"/>
        </w:rPr>
        <w:t xml:space="preserve">dichiarazione sostitutiva ai sensi degli artt. 46 e 47 del D.P.R. 445/2000, sottoscritta digitalmente dal legale rappresentante della società beneficiaria, resa in conformità al </w:t>
      </w:r>
      <w:r w:rsidRPr="0074778D">
        <w:rPr>
          <w:rFonts w:ascii="Arial" w:hAnsi="Arial" w:cs="Arial"/>
          <w:b/>
          <w:sz w:val="22"/>
          <w:szCs w:val="22"/>
          <w:u w:val="single"/>
        </w:rPr>
        <w:t>Modulo 1 - Dichiarazioni Complessive</w:t>
      </w:r>
      <w:r w:rsidRPr="0074778D">
        <w:rPr>
          <w:rFonts w:ascii="Arial" w:hAnsi="Arial" w:cs="Arial"/>
          <w:sz w:val="22"/>
          <w:szCs w:val="22"/>
        </w:rPr>
        <w:t xml:space="preserve">; </w:t>
      </w:r>
    </w:p>
    <w:p w:rsidR="00AF4D0D" w:rsidRPr="009879B3" w:rsidRDefault="00AF4D0D" w:rsidP="009879B3">
      <w:pPr>
        <w:pStyle w:val="CM19"/>
        <w:numPr>
          <w:ilvl w:val="0"/>
          <w:numId w:val="9"/>
        </w:numPr>
        <w:spacing w:before="120" w:after="120"/>
        <w:jc w:val="both"/>
        <w:rPr>
          <w:rFonts w:ascii="Arial" w:hAnsi="Arial" w:cs="Arial"/>
          <w:sz w:val="22"/>
          <w:szCs w:val="22"/>
        </w:rPr>
      </w:pPr>
      <w:r w:rsidRPr="009879B3">
        <w:rPr>
          <w:rFonts w:ascii="Arial" w:hAnsi="Arial" w:cs="Arial"/>
          <w:sz w:val="22"/>
          <w:szCs w:val="22"/>
        </w:rPr>
        <w:t>copia del titolo attestante la piena disponibilità degli immobili destinati all'attività oggetto delle agevolazioni o del terreno su cui sarà realizzato il programma di investimento agevolato;</w:t>
      </w:r>
    </w:p>
    <w:p w:rsidR="00AF4D0D" w:rsidRPr="009879B3" w:rsidRDefault="00AF4D0D" w:rsidP="009879B3">
      <w:pPr>
        <w:pStyle w:val="CM19"/>
        <w:numPr>
          <w:ilvl w:val="0"/>
          <w:numId w:val="9"/>
        </w:numPr>
        <w:spacing w:before="120" w:after="120"/>
        <w:jc w:val="both"/>
        <w:rPr>
          <w:rFonts w:ascii="Arial" w:hAnsi="Arial" w:cs="Arial"/>
          <w:sz w:val="22"/>
          <w:szCs w:val="22"/>
        </w:rPr>
      </w:pPr>
      <w:r w:rsidRPr="009879B3">
        <w:rPr>
          <w:rFonts w:ascii="Arial" w:hAnsi="Arial" w:cs="Arial"/>
          <w:sz w:val="22"/>
          <w:szCs w:val="22"/>
        </w:rPr>
        <w:t>copia della documentazione comprovante il possesso delle concessioni, autorizzazioni, licenze, abilitazioni, nulla osta, permessi, necessarie ai fini della realizzazione del progetto ammesso alle agevolazioni</w:t>
      </w:r>
      <w:r>
        <w:rPr>
          <w:rFonts w:ascii="Arial" w:hAnsi="Arial" w:cs="Arial"/>
          <w:sz w:val="22"/>
          <w:szCs w:val="22"/>
        </w:rPr>
        <w:t>;</w:t>
      </w:r>
    </w:p>
    <w:p w:rsidR="00AF4D0D" w:rsidRDefault="00AF4D0D" w:rsidP="009879B3">
      <w:pPr>
        <w:pStyle w:val="CM19"/>
        <w:numPr>
          <w:ilvl w:val="0"/>
          <w:numId w:val="8"/>
        </w:numPr>
        <w:spacing w:before="120" w:after="120"/>
        <w:jc w:val="both"/>
        <w:rPr>
          <w:rFonts w:ascii="Arial" w:hAnsi="Arial" w:cs="Arial"/>
          <w:sz w:val="22"/>
          <w:szCs w:val="22"/>
        </w:rPr>
      </w:pPr>
      <w:r w:rsidRPr="009879B3">
        <w:rPr>
          <w:rFonts w:ascii="Arial" w:hAnsi="Arial" w:cs="Arial"/>
          <w:sz w:val="22"/>
          <w:szCs w:val="22"/>
        </w:rPr>
        <w:t>copia della [eventuale] contabilità di cantiere sottoscritta dal Direttore Lavori;</w:t>
      </w:r>
    </w:p>
    <w:p w:rsidR="00AF4D0D" w:rsidRPr="0074778D" w:rsidRDefault="00AF4D0D" w:rsidP="0074778D">
      <w:pPr>
        <w:pStyle w:val="CM19"/>
        <w:numPr>
          <w:ilvl w:val="0"/>
          <w:numId w:val="9"/>
        </w:numPr>
        <w:spacing w:before="120" w:after="120"/>
        <w:jc w:val="both"/>
        <w:rPr>
          <w:rFonts w:ascii="Arial" w:hAnsi="Arial" w:cs="Arial"/>
          <w:sz w:val="22"/>
          <w:szCs w:val="22"/>
        </w:rPr>
      </w:pPr>
      <w:r w:rsidRPr="0074778D">
        <w:rPr>
          <w:rFonts w:ascii="Arial" w:hAnsi="Arial" w:cs="Arial"/>
          <w:sz w:val="22"/>
          <w:szCs w:val="22"/>
        </w:rPr>
        <w:t xml:space="preserve">scheda riepilogativa delle fatture presentate, redatta in conformità al </w:t>
      </w:r>
      <w:r w:rsidRPr="0074778D">
        <w:rPr>
          <w:rFonts w:ascii="Arial" w:hAnsi="Arial" w:cs="Arial"/>
          <w:b/>
          <w:sz w:val="22"/>
          <w:szCs w:val="22"/>
          <w:u w:val="single"/>
        </w:rPr>
        <w:t>Modulo 5 – Scheda Fatture</w:t>
      </w:r>
      <w:r w:rsidRPr="0074778D">
        <w:rPr>
          <w:rFonts w:ascii="Arial" w:hAnsi="Arial" w:cs="Arial"/>
          <w:sz w:val="22"/>
          <w:szCs w:val="22"/>
        </w:rPr>
        <w:t>;</w:t>
      </w:r>
    </w:p>
    <w:p w:rsidR="00AF4D0D" w:rsidRPr="0074778D" w:rsidRDefault="00AF4D0D" w:rsidP="0074778D">
      <w:pPr>
        <w:pStyle w:val="CM19"/>
        <w:numPr>
          <w:ilvl w:val="0"/>
          <w:numId w:val="9"/>
        </w:numPr>
        <w:spacing w:before="120" w:after="120"/>
        <w:jc w:val="both"/>
        <w:rPr>
          <w:rFonts w:ascii="Arial" w:hAnsi="Arial" w:cs="Arial"/>
          <w:sz w:val="22"/>
          <w:szCs w:val="22"/>
        </w:rPr>
      </w:pPr>
      <w:r w:rsidRPr="0074778D">
        <w:rPr>
          <w:rFonts w:ascii="Arial" w:hAnsi="Arial" w:cs="Arial"/>
          <w:sz w:val="22"/>
          <w:szCs w:val="22"/>
        </w:rPr>
        <w:t>copia dei titoli di spesa presentati e dei relativi ordini con firma e data di accettazione/contratti stipulati con i fornitori;</w:t>
      </w:r>
    </w:p>
    <w:p w:rsidR="00AF4D0D" w:rsidRDefault="00AF4D0D" w:rsidP="0074778D">
      <w:pPr>
        <w:pStyle w:val="CM19"/>
        <w:numPr>
          <w:ilvl w:val="0"/>
          <w:numId w:val="8"/>
        </w:numPr>
        <w:spacing w:before="120" w:after="120"/>
        <w:jc w:val="both"/>
        <w:rPr>
          <w:rFonts w:ascii="Arial" w:hAnsi="Arial" w:cs="Arial"/>
          <w:sz w:val="22"/>
          <w:szCs w:val="22"/>
        </w:rPr>
      </w:pPr>
      <w:r w:rsidRPr="0074778D">
        <w:rPr>
          <w:rFonts w:ascii="Arial" w:hAnsi="Arial" w:cs="Arial"/>
          <w:sz w:val="22"/>
          <w:szCs w:val="22"/>
        </w:rPr>
        <w:t>[ove applicabile] copia del contratto di acquisto dei beni mobili registrati e, in caso di mezzi targati, della carta di circolazione e del certificato di proprietà;</w:t>
      </w:r>
    </w:p>
    <w:p w:rsidR="00AF4D0D" w:rsidRDefault="00AF4D0D" w:rsidP="00D6110F">
      <w:pPr>
        <w:pStyle w:val="CM19"/>
        <w:numPr>
          <w:ilvl w:val="0"/>
          <w:numId w:val="9"/>
        </w:numPr>
        <w:spacing w:before="120" w:after="120"/>
        <w:jc w:val="both"/>
        <w:rPr>
          <w:rFonts w:ascii="Arial" w:hAnsi="Arial" w:cs="Arial"/>
          <w:sz w:val="22"/>
          <w:szCs w:val="22"/>
        </w:rPr>
      </w:pPr>
      <w:r>
        <w:rPr>
          <w:rFonts w:ascii="Arial" w:hAnsi="Arial" w:cs="Arial"/>
          <w:sz w:val="22"/>
          <w:szCs w:val="22"/>
        </w:rPr>
        <w:t xml:space="preserve">lo stato di avanzamento, </w:t>
      </w:r>
      <w:r w:rsidRPr="00D6110F">
        <w:rPr>
          <w:rFonts w:ascii="Arial" w:hAnsi="Arial" w:cs="Arial"/>
          <w:sz w:val="22"/>
          <w:szCs w:val="22"/>
        </w:rPr>
        <w:t>in coerenza con il piano progettuale</w:t>
      </w:r>
      <w:r>
        <w:rPr>
          <w:rFonts w:ascii="Arial" w:hAnsi="Arial" w:cs="Arial"/>
          <w:sz w:val="22"/>
          <w:szCs w:val="22"/>
        </w:rPr>
        <w:t xml:space="preserve"> ed il </w:t>
      </w:r>
      <w:r w:rsidRPr="00D6110F">
        <w:rPr>
          <w:rFonts w:ascii="Arial" w:hAnsi="Arial" w:cs="Arial"/>
          <w:sz w:val="22"/>
          <w:szCs w:val="22"/>
        </w:rPr>
        <w:t>cronoprogramma di spesa, relativo ai lavori eseguiti ed ai beni e servizi acquistati;</w:t>
      </w:r>
    </w:p>
    <w:p w:rsidR="00AF4D0D" w:rsidRPr="00987AAE" w:rsidRDefault="00AF4D0D" w:rsidP="00C52227">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bolle di consegna o documenti di trasporto relativi a macchinari e attrezzature mobili nonché di dotazioni aziendali in genere;</w:t>
      </w:r>
    </w:p>
    <w:p w:rsidR="00AF4D0D" w:rsidRPr="00987AAE" w:rsidRDefault="00AF4D0D" w:rsidP="00C52227">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elenco delle matricole per le macchine e le attrezzature acquisiti nell’ambito del Progetto;</w:t>
      </w:r>
    </w:p>
    <w:p w:rsidR="00AF4D0D" w:rsidRPr="00987AAE" w:rsidRDefault="00AF4D0D" w:rsidP="008F1BD6">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dichiarazione sostitutiva redatta dal rappresentante legale della società, con documentazione fotografica allegata, di aver rispettato gli obblighi relativi alle norme in materia di pubblicità e comunicazione del POR Campania FESR 2014- 2020;</w:t>
      </w:r>
    </w:p>
    <w:p w:rsidR="00AF4D0D" w:rsidRPr="00987AAE" w:rsidRDefault="00AF4D0D" w:rsidP="00987AAE">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Dichiarazione sostitutiva atto notorio, ai sensi dell’art. 46 e 47 del D.P.R. n. 445 del 28/12/2000, che attesti che le voci di costo riferite all’acquisto di macchinari, impianti, attrezzature e programmi informatici, indicate all’interno del piano degli investimenti e dei preventivi di spesa allegati, risultano allineati ai listini prezzi delle maggiori imprese di produzione concorrenti;</w:t>
      </w:r>
    </w:p>
    <w:p w:rsidR="00AF4D0D" w:rsidRPr="00907636" w:rsidRDefault="00AF4D0D" w:rsidP="00907636">
      <w:pPr>
        <w:pStyle w:val="CM19"/>
        <w:numPr>
          <w:ilvl w:val="0"/>
          <w:numId w:val="9"/>
        </w:numPr>
        <w:spacing w:before="120" w:after="120"/>
        <w:jc w:val="both"/>
        <w:rPr>
          <w:rFonts w:ascii="Arial" w:hAnsi="Arial" w:cs="Arial"/>
          <w:sz w:val="22"/>
          <w:szCs w:val="22"/>
        </w:rPr>
      </w:pPr>
      <w:r w:rsidRPr="00907636">
        <w:rPr>
          <w:rFonts w:ascii="Arial" w:hAnsi="Arial" w:cs="Arial"/>
          <w:sz w:val="22"/>
          <w:szCs w:val="22"/>
        </w:rPr>
        <w:t>dichiarazioni sostitutive in originale rilasciate dai fornitori della società beneficiaria relativamente alle spese rendicontate dalla stessa società beneficiaria nel contesto della presente richiesta di erogazione, rese in conformità agli appositi moduli (</w:t>
      </w:r>
      <w:r w:rsidRPr="00907636">
        <w:rPr>
          <w:rFonts w:ascii="Arial" w:hAnsi="Arial" w:cs="Arial"/>
          <w:b/>
          <w:sz w:val="22"/>
          <w:szCs w:val="22"/>
          <w:u w:val="single"/>
        </w:rPr>
        <w:t>Modulo 6a – Dichiarazioni Fornitori</w:t>
      </w:r>
      <w:r w:rsidRPr="00907636">
        <w:rPr>
          <w:rFonts w:ascii="Arial" w:hAnsi="Arial" w:cs="Arial"/>
          <w:sz w:val="22"/>
          <w:szCs w:val="22"/>
        </w:rPr>
        <w:t xml:space="preserve"> nel caso di beni, e </w:t>
      </w:r>
      <w:r w:rsidRPr="00907636">
        <w:rPr>
          <w:rFonts w:ascii="Arial" w:hAnsi="Arial" w:cs="Arial"/>
          <w:b/>
          <w:sz w:val="22"/>
          <w:szCs w:val="22"/>
          <w:u w:val="single"/>
        </w:rPr>
        <w:t>Modulo 6b – Dichiarazioni Fornitori</w:t>
      </w:r>
      <w:r w:rsidRPr="00907636">
        <w:rPr>
          <w:rFonts w:ascii="Arial" w:hAnsi="Arial" w:cs="Arial"/>
          <w:sz w:val="22"/>
          <w:szCs w:val="22"/>
        </w:rPr>
        <w:t xml:space="preserve"> nel caso di servizi);</w:t>
      </w:r>
    </w:p>
    <w:p w:rsidR="00AF4D0D" w:rsidRPr="00907636" w:rsidRDefault="00AF4D0D" w:rsidP="00907636">
      <w:pPr>
        <w:pStyle w:val="CM19"/>
        <w:numPr>
          <w:ilvl w:val="0"/>
          <w:numId w:val="9"/>
        </w:numPr>
        <w:spacing w:before="120" w:after="120"/>
        <w:jc w:val="both"/>
        <w:rPr>
          <w:rFonts w:ascii="Arial" w:hAnsi="Arial" w:cs="Arial"/>
          <w:sz w:val="22"/>
          <w:szCs w:val="22"/>
        </w:rPr>
      </w:pPr>
      <w:r w:rsidRPr="00907636">
        <w:rPr>
          <w:rFonts w:ascii="Arial" w:hAnsi="Arial" w:cs="Arial"/>
          <w:sz w:val="22"/>
          <w:szCs w:val="22"/>
        </w:rPr>
        <w:t xml:space="preserve">copia del registro IVA acquisti e del libro cespiti ammortizzabili, timbrati e firmati dal legale rappresentante della società beneficiaria delle agevolazioni, con evidenza delle registrazioni delle fatture presentate a rimborso; </w:t>
      </w:r>
    </w:p>
    <w:p w:rsidR="00AF4D0D" w:rsidRDefault="00AF4D0D" w:rsidP="00907636">
      <w:pPr>
        <w:pStyle w:val="CM19"/>
        <w:numPr>
          <w:ilvl w:val="0"/>
          <w:numId w:val="9"/>
        </w:numPr>
        <w:spacing w:before="120" w:after="120"/>
        <w:jc w:val="both"/>
        <w:rPr>
          <w:rFonts w:ascii="Arial" w:hAnsi="Arial" w:cs="Arial"/>
          <w:sz w:val="22"/>
          <w:szCs w:val="22"/>
        </w:rPr>
      </w:pPr>
      <w:r w:rsidRPr="00907636">
        <w:rPr>
          <w:rFonts w:ascii="Arial" w:hAnsi="Arial" w:cs="Arial"/>
          <w:sz w:val="22"/>
          <w:szCs w:val="22"/>
        </w:rPr>
        <w:t>copia del libro giornale, timbrato e firmato dal legale rappresentante della società beneficiaria delle agevolazioni, con evidenza delle registrazioni della presa in carico delle fatture presentate a rimborso e dei relativi pagamenti;</w:t>
      </w:r>
    </w:p>
    <w:p w:rsidR="00AF4D0D" w:rsidRDefault="00AF4D0D" w:rsidP="00FB60E9">
      <w:pPr>
        <w:pStyle w:val="CM19"/>
        <w:numPr>
          <w:ilvl w:val="0"/>
          <w:numId w:val="9"/>
        </w:numPr>
        <w:spacing w:before="120" w:after="120"/>
        <w:jc w:val="both"/>
        <w:rPr>
          <w:rFonts w:ascii="Arial" w:hAnsi="Arial" w:cs="Arial"/>
          <w:sz w:val="22"/>
          <w:szCs w:val="22"/>
        </w:rPr>
      </w:pPr>
      <w:r w:rsidRPr="00FB60E9">
        <w:rPr>
          <w:rFonts w:ascii="Arial" w:hAnsi="Arial" w:cs="Arial"/>
          <w:sz w:val="22"/>
          <w:szCs w:val="22"/>
        </w:rPr>
        <w:t>copia degli estratti conto bancari, timbrati e firmati dal legale rappresentante della società beneficiaria delle agevolazioni, con evidenza dei pagamenti dei titoli di spesa quietanzati presentati nel contesto della presente richiesta di erogazione e copia delle contabili bancarie timbrate e firmate dal legale rappresentante della società beneficiaria delle agevolazioni;</w:t>
      </w:r>
    </w:p>
    <w:p w:rsidR="00AF4D0D" w:rsidRDefault="00AF4D0D" w:rsidP="002D785F">
      <w:pPr>
        <w:pStyle w:val="CM19"/>
        <w:numPr>
          <w:ilvl w:val="0"/>
          <w:numId w:val="9"/>
        </w:numPr>
        <w:spacing w:before="120" w:after="120"/>
        <w:jc w:val="both"/>
        <w:rPr>
          <w:rFonts w:ascii="Arial" w:hAnsi="Arial" w:cs="Arial"/>
          <w:snapToGrid w:val="0"/>
          <w:sz w:val="22"/>
          <w:szCs w:val="22"/>
        </w:rPr>
      </w:pPr>
      <w:r w:rsidRPr="00F36303">
        <w:rPr>
          <w:rFonts w:ascii="Arial" w:hAnsi="Arial" w:cs="Arial"/>
          <w:snapToGrid w:val="0"/>
          <w:sz w:val="22"/>
          <w:szCs w:val="22"/>
        </w:rPr>
        <w:t xml:space="preserve">dichiarazione sostitutiva ai sensi degli artt. 46 e 47 del D.P.R. 445/2000 resa singolarmente, in conformità al </w:t>
      </w:r>
      <w:r w:rsidRPr="00F36303">
        <w:rPr>
          <w:rFonts w:ascii="Arial" w:hAnsi="Arial" w:cs="Arial"/>
          <w:b/>
          <w:snapToGrid w:val="0"/>
          <w:sz w:val="22"/>
          <w:szCs w:val="22"/>
          <w:u w:val="single"/>
        </w:rPr>
        <w:t>Modulo 2 – Assenza Precedenti</w:t>
      </w:r>
      <w:r w:rsidRPr="00F36303">
        <w:rPr>
          <w:rFonts w:ascii="Arial" w:hAnsi="Arial" w:cs="Arial"/>
          <w:snapToGrid w:val="0"/>
          <w:sz w:val="22"/>
          <w:szCs w:val="22"/>
        </w:rPr>
        <w:t>, dal legale rappresentante e [ove applicabile] da ciascun componente dell’organo amministrativo della società beneficiaria;</w:t>
      </w:r>
    </w:p>
    <w:p w:rsidR="00AF4D0D" w:rsidRPr="00C04F3B" w:rsidRDefault="00AF4D0D" w:rsidP="00C04F3B">
      <w:pPr>
        <w:keepNext/>
        <w:keepLines/>
        <w:suppressAutoHyphens/>
        <w:spacing w:before="120" w:after="120"/>
        <w:jc w:val="both"/>
        <w:rPr>
          <w:szCs w:val="20"/>
        </w:rPr>
      </w:pPr>
      <w:r w:rsidRPr="00C04F3B">
        <w:rPr>
          <w:szCs w:val="20"/>
        </w:rPr>
        <w:t>[</w:t>
      </w:r>
      <w:r w:rsidRPr="00C04F3B">
        <w:rPr>
          <w:b/>
          <w:szCs w:val="20"/>
        </w:rPr>
        <w:t>Nota: Le dichiarazioni sostitutive di cui ai due successivi punti sono da rendere nel caso di variazione dei soggetti sottoposti alla verifica antimafia ai sensi dell'art. 85 del D.Lgs. 6 settembre 2011, n. 159 ss.ii.mm.</w:t>
      </w:r>
      <w:r w:rsidRPr="00C04F3B">
        <w:rPr>
          <w:szCs w:val="20"/>
        </w:rPr>
        <w:t>]</w:t>
      </w:r>
    </w:p>
    <w:p w:rsidR="00AF4D0D" w:rsidRPr="00DF2BE8" w:rsidRDefault="00AF4D0D" w:rsidP="00C04F3B">
      <w:pPr>
        <w:pStyle w:val="CM19"/>
        <w:keepNext/>
        <w:keepLines/>
        <w:numPr>
          <w:ilvl w:val="0"/>
          <w:numId w:val="12"/>
        </w:numPr>
        <w:suppressAutoHyphens/>
        <w:spacing w:before="120" w:after="120"/>
        <w:jc w:val="both"/>
        <w:rPr>
          <w:rFonts w:ascii="Arial" w:hAnsi="Arial" w:cs="Arial"/>
          <w:sz w:val="22"/>
          <w:szCs w:val="22"/>
        </w:rPr>
      </w:pPr>
      <w:r w:rsidRPr="00DF2BE8">
        <w:rPr>
          <w:rFonts w:ascii="Arial" w:hAnsi="Arial" w:cs="Arial"/>
          <w:snapToGrid w:val="0"/>
          <w:sz w:val="22"/>
          <w:szCs w:val="22"/>
        </w:rPr>
        <w:t>dichiarazione</w:t>
      </w:r>
      <w:r w:rsidRPr="00DF2BE8">
        <w:rPr>
          <w:rFonts w:ascii="Arial" w:hAnsi="Arial" w:cs="Arial"/>
          <w:sz w:val="22"/>
          <w:szCs w:val="22"/>
        </w:rPr>
        <w:t xml:space="preserve"> sostitutiva di certificazione ai sensi dell’art. 46 del D.P.R. 445/2000, sottoscritta digitalmente dal </w:t>
      </w:r>
      <w:r w:rsidRPr="00DF2BE8">
        <w:rPr>
          <w:rFonts w:ascii="Arial" w:hAnsi="Arial" w:cs="Arial"/>
          <w:snapToGrid w:val="0"/>
          <w:sz w:val="22"/>
          <w:szCs w:val="22"/>
        </w:rPr>
        <w:t>legale</w:t>
      </w:r>
      <w:r w:rsidRPr="00DF2BE8">
        <w:rPr>
          <w:rFonts w:ascii="Arial" w:hAnsi="Arial" w:cs="Arial"/>
          <w:sz w:val="22"/>
          <w:szCs w:val="22"/>
        </w:rPr>
        <w:t xml:space="preserve"> rappresentante della società beneficiaria, resa in conformità al </w:t>
      </w:r>
      <w:r w:rsidRPr="00DF2BE8">
        <w:rPr>
          <w:rFonts w:ascii="Arial" w:hAnsi="Arial" w:cs="Arial"/>
          <w:b/>
          <w:snapToGrid w:val="0"/>
          <w:sz w:val="22"/>
          <w:szCs w:val="22"/>
          <w:u w:val="single"/>
        </w:rPr>
        <w:t>Modulo 3</w:t>
      </w:r>
      <w:r w:rsidRPr="00DF2BE8">
        <w:rPr>
          <w:rFonts w:ascii="Arial" w:hAnsi="Arial" w:cs="Arial"/>
          <w:b/>
          <w:sz w:val="22"/>
          <w:szCs w:val="22"/>
          <w:u w:val="single"/>
        </w:rPr>
        <w:t xml:space="preserve"> Antimafia Assetto Gestionale</w:t>
      </w:r>
      <w:r w:rsidRPr="00DF2BE8">
        <w:rPr>
          <w:rFonts w:ascii="Arial" w:hAnsi="Arial" w:cs="Arial"/>
          <w:sz w:val="22"/>
          <w:szCs w:val="22"/>
        </w:rPr>
        <w:t>;</w:t>
      </w:r>
    </w:p>
    <w:p w:rsidR="00AF4D0D" w:rsidRPr="00DF2BE8" w:rsidRDefault="00AF4D0D" w:rsidP="00C04F3B">
      <w:pPr>
        <w:pStyle w:val="CM19"/>
        <w:keepNext/>
        <w:keepLines/>
        <w:numPr>
          <w:ilvl w:val="0"/>
          <w:numId w:val="12"/>
        </w:numPr>
        <w:suppressAutoHyphens/>
        <w:spacing w:before="120" w:after="120"/>
        <w:jc w:val="both"/>
        <w:rPr>
          <w:rFonts w:ascii="Arial" w:hAnsi="Arial" w:cs="Arial"/>
          <w:sz w:val="22"/>
          <w:szCs w:val="22"/>
        </w:rPr>
      </w:pPr>
      <w:r w:rsidRPr="00DF2BE8">
        <w:rPr>
          <w:rFonts w:ascii="Arial" w:hAnsi="Arial" w:cs="Arial"/>
          <w:sz w:val="22"/>
          <w:szCs w:val="22"/>
        </w:rPr>
        <w:t xml:space="preserve">dichiarazione sostitutiva di certificazione ai sensi dell’art. 46 del D.P.R. 445/2000, </w:t>
      </w:r>
      <w:r w:rsidRPr="00DF2BE8">
        <w:rPr>
          <w:rFonts w:ascii="Arial" w:hAnsi="Arial" w:cs="Arial"/>
          <w:snapToGrid w:val="0"/>
          <w:sz w:val="22"/>
          <w:szCs w:val="22"/>
        </w:rPr>
        <w:t xml:space="preserve">resa singolarmente, in conformità al </w:t>
      </w:r>
      <w:r w:rsidRPr="00DF2BE8">
        <w:rPr>
          <w:rFonts w:ascii="Arial" w:hAnsi="Arial" w:cs="Arial"/>
          <w:b/>
          <w:snapToGrid w:val="0"/>
          <w:sz w:val="22"/>
          <w:szCs w:val="22"/>
          <w:u w:val="single"/>
          <w:lang w:eastAsia="en-US"/>
        </w:rPr>
        <w:t>Modulo 4 – Antimafia Familiari Conviventi</w:t>
      </w:r>
      <w:r w:rsidRPr="00DF2BE8">
        <w:rPr>
          <w:rFonts w:ascii="Arial" w:hAnsi="Arial" w:cs="Arial"/>
          <w:snapToGrid w:val="0"/>
          <w:sz w:val="22"/>
          <w:szCs w:val="22"/>
          <w:lang w:eastAsia="en-US"/>
        </w:rPr>
        <w:t>,</w:t>
      </w:r>
      <w:r w:rsidRPr="00DF2BE8">
        <w:rPr>
          <w:rFonts w:ascii="Arial" w:hAnsi="Arial" w:cs="Arial"/>
          <w:b/>
          <w:snapToGrid w:val="0"/>
          <w:sz w:val="22"/>
          <w:szCs w:val="22"/>
        </w:rPr>
        <w:t xml:space="preserve"> </w:t>
      </w:r>
      <w:r w:rsidRPr="00DF2BE8">
        <w:rPr>
          <w:rFonts w:ascii="Arial" w:hAnsi="Arial" w:cs="Arial"/>
          <w:snapToGrid w:val="0"/>
          <w:sz w:val="22"/>
          <w:szCs w:val="22"/>
          <w:lang w:eastAsia="en-US"/>
        </w:rPr>
        <w:t>da</w:t>
      </w:r>
      <w:r w:rsidRPr="00DF2BE8">
        <w:rPr>
          <w:rFonts w:ascii="Arial" w:hAnsi="Arial" w:cs="Arial"/>
          <w:snapToGrid w:val="0"/>
          <w:sz w:val="22"/>
          <w:szCs w:val="22"/>
        </w:rPr>
        <w:t xml:space="preserve">l legale rappresentante della società beneficiaria e [ove presenti] dagli ulteriori soggetti a ciò tenuti </w:t>
      </w:r>
      <w:r w:rsidRPr="00DF2BE8">
        <w:rPr>
          <w:rFonts w:ascii="Arial" w:hAnsi="Arial" w:cs="Arial"/>
          <w:b/>
          <w:sz w:val="22"/>
          <w:szCs w:val="22"/>
        </w:rPr>
        <w:t>ai sensi dell'art. 85 del D.Lgs. 6 settembre 2011, n. 159 ss.ii.mm.</w:t>
      </w:r>
      <w:r w:rsidRPr="00DF2BE8">
        <w:rPr>
          <w:rFonts w:ascii="Arial" w:hAnsi="Arial" w:cs="Arial"/>
          <w:snapToGrid w:val="0"/>
          <w:sz w:val="22"/>
          <w:szCs w:val="22"/>
        </w:rPr>
        <w:t>;</w:t>
      </w:r>
    </w:p>
    <w:p w:rsidR="00AF4D0D" w:rsidRDefault="00AF4D0D" w:rsidP="00606D74">
      <w:pPr>
        <w:pStyle w:val="BodyText"/>
        <w:tabs>
          <w:tab w:val="left" w:pos="9983"/>
        </w:tabs>
        <w:spacing w:before="1" w:line="360" w:lineRule="auto"/>
        <w:ind w:left="510"/>
        <w:jc w:val="both"/>
      </w:pPr>
    </w:p>
    <w:p w:rsidR="00AF4D0D" w:rsidRDefault="00AF4D0D" w:rsidP="00606D74">
      <w:pPr>
        <w:pStyle w:val="BodyText"/>
        <w:tabs>
          <w:tab w:val="left" w:pos="9983"/>
        </w:tabs>
        <w:spacing w:before="1" w:line="360" w:lineRule="auto"/>
        <w:ind w:left="510"/>
        <w:jc w:val="both"/>
      </w:pPr>
    </w:p>
    <w:p w:rsidR="00AF4D0D" w:rsidRPr="00606D74" w:rsidRDefault="00AF4D0D" w:rsidP="00606D74">
      <w:pPr>
        <w:pStyle w:val="BodyText"/>
        <w:tabs>
          <w:tab w:val="left" w:pos="9983"/>
        </w:tabs>
        <w:spacing w:before="1" w:line="360" w:lineRule="auto"/>
        <w:ind w:left="510"/>
        <w:jc w:val="both"/>
      </w:pPr>
      <w:r w:rsidRPr="00606D74">
        <w:t>Dichiara di essere informato/a, ai sensi e per gli effetti di cui all’articolo 13 del Decreto legislativo n. 196/03,</w:t>
      </w:r>
      <w:r w:rsidRPr="009574B0">
        <w:t xml:space="preserve"> </w:t>
      </w:r>
      <w:r>
        <w:t xml:space="preserve">così come modificato ed integrato dal Regolamento UE 679/2016 del Parlamento Europeo e del Consiglio del 27/4/2016 e ss.mm.ii., </w:t>
      </w:r>
      <w:r w:rsidRPr="00606D74">
        <w:t>che i dati personali raccolti saranno trattati, anche con strumenti informatici, esclusivamente nell’ambito del procedimento per il quale la presente viene presentata.</w:t>
      </w:r>
    </w:p>
    <w:p w:rsidR="00AF4D0D" w:rsidRPr="00606D74" w:rsidRDefault="00AF4D0D" w:rsidP="00606D74">
      <w:pPr>
        <w:tabs>
          <w:tab w:val="left" w:pos="4678"/>
          <w:tab w:val="left" w:pos="6521"/>
        </w:tabs>
        <w:spacing w:before="120" w:after="120"/>
        <w:ind w:left="550"/>
        <w:jc w:val="both"/>
      </w:pPr>
      <w:r w:rsidRPr="00606D74">
        <w:t>Luogo e data</w:t>
      </w:r>
      <w:r w:rsidRPr="00606D74">
        <w:tab/>
        <w:t>Firma del legale rappresentante/Procuratore speciale</w:t>
      </w:r>
    </w:p>
    <w:p w:rsidR="00AF4D0D" w:rsidRPr="00606D74" w:rsidRDefault="00AF4D0D" w:rsidP="00606D74">
      <w:pPr>
        <w:tabs>
          <w:tab w:val="left" w:pos="5529"/>
          <w:tab w:val="left" w:pos="6521"/>
        </w:tabs>
        <w:spacing w:before="120" w:after="120"/>
        <w:jc w:val="both"/>
      </w:pPr>
    </w:p>
    <w:p w:rsidR="00AF4D0D" w:rsidRPr="00606D74" w:rsidRDefault="00AF4D0D" w:rsidP="00606D74">
      <w:pPr>
        <w:spacing w:before="120" w:after="120"/>
        <w:ind w:firstLine="550"/>
        <w:jc w:val="both"/>
      </w:pPr>
      <w:r w:rsidRPr="00606D74">
        <w:t>__________________</w:t>
      </w:r>
      <w:r w:rsidRPr="00606D74">
        <w:tab/>
      </w:r>
      <w:r w:rsidRPr="00606D74">
        <w:tab/>
      </w:r>
      <w:r w:rsidRPr="00606D74">
        <w:tab/>
      </w:r>
      <w:r w:rsidRPr="00606D74">
        <w:tab/>
        <w:t xml:space="preserve">     ________________________________</w:t>
      </w:r>
    </w:p>
    <w:p w:rsidR="00AF4D0D" w:rsidRDefault="00AF4D0D" w:rsidP="00606D74">
      <w:pPr>
        <w:spacing w:before="120" w:after="120"/>
        <w:jc w:val="both"/>
        <w:rPr>
          <w:sz w:val="20"/>
          <w:szCs w:val="20"/>
          <w:u w:val="single"/>
        </w:rPr>
      </w:pPr>
    </w:p>
    <w:p w:rsidR="00AF4D0D" w:rsidRPr="006B0F71" w:rsidRDefault="00AF4D0D" w:rsidP="00606D74">
      <w:pPr>
        <w:spacing w:before="120" w:after="120"/>
        <w:jc w:val="both"/>
        <w:rPr>
          <w:sz w:val="20"/>
          <w:szCs w:val="20"/>
          <w:u w:val="single"/>
        </w:rPr>
      </w:pPr>
    </w:p>
    <w:p w:rsidR="00AF4D0D" w:rsidRPr="002D785F" w:rsidRDefault="00AF4D0D" w:rsidP="002D785F">
      <w:pPr>
        <w:pStyle w:val="BodyText"/>
        <w:tabs>
          <w:tab w:val="left" w:pos="9983"/>
        </w:tabs>
        <w:spacing w:before="1" w:line="360" w:lineRule="auto"/>
        <w:ind w:left="510"/>
        <w:jc w:val="both"/>
      </w:pPr>
      <w:r w:rsidRPr="00606D74">
        <w:t xml:space="preserve">Documento sottoscritto con firma digitale da _____________________, ai sensi del D.Lgs. 7 marzo 2005, n. 82 e del D.P.C.M 22 febbraio 2013 e ss.ii.mm.  </w:t>
      </w:r>
    </w:p>
    <w:sectPr w:rsidR="00AF4D0D" w:rsidRPr="002D785F" w:rsidSect="00866F4C">
      <w:pgSz w:w="11900" w:h="16850"/>
      <w:pgMar w:top="719" w:right="900" w:bottom="1078"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47D"/>
    <w:multiLevelType w:val="hybridMultilevel"/>
    <w:tmpl w:val="FFFFFFFF"/>
    <w:lvl w:ilvl="0" w:tplc="C6BE1D10">
      <w:start w:val="1"/>
      <w:numFmt w:val="decimal"/>
      <w:lvlText w:val="%1."/>
      <w:lvlJc w:val="left"/>
      <w:pPr>
        <w:ind w:left="1120" w:hanging="360"/>
      </w:pPr>
      <w:rPr>
        <w:rFonts w:ascii="Arial" w:eastAsia="Times New Roman" w:hAnsi="Arial" w:cs="Arial" w:hint="default"/>
        <w:spacing w:val="-1"/>
        <w:w w:val="99"/>
        <w:sz w:val="20"/>
        <w:szCs w:val="20"/>
      </w:rPr>
    </w:lvl>
    <w:lvl w:ilvl="1" w:tplc="55283C3E">
      <w:numFmt w:val="bullet"/>
      <w:lvlText w:val="•"/>
      <w:lvlJc w:val="left"/>
      <w:pPr>
        <w:ind w:left="2045" w:hanging="360"/>
      </w:pPr>
      <w:rPr>
        <w:rFonts w:hint="default"/>
      </w:rPr>
    </w:lvl>
    <w:lvl w:ilvl="2" w:tplc="841A658A">
      <w:numFmt w:val="bullet"/>
      <w:lvlText w:val="•"/>
      <w:lvlJc w:val="left"/>
      <w:pPr>
        <w:ind w:left="2971" w:hanging="360"/>
      </w:pPr>
      <w:rPr>
        <w:rFonts w:hint="default"/>
      </w:rPr>
    </w:lvl>
    <w:lvl w:ilvl="3" w:tplc="EC5ABB54">
      <w:numFmt w:val="bullet"/>
      <w:lvlText w:val="•"/>
      <w:lvlJc w:val="left"/>
      <w:pPr>
        <w:ind w:left="3897" w:hanging="360"/>
      </w:pPr>
      <w:rPr>
        <w:rFonts w:hint="default"/>
      </w:rPr>
    </w:lvl>
    <w:lvl w:ilvl="4" w:tplc="FA52C340">
      <w:numFmt w:val="bullet"/>
      <w:lvlText w:val="•"/>
      <w:lvlJc w:val="left"/>
      <w:pPr>
        <w:ind w:left="4823" w:hanging="360"/>
      </w:pPr>
      <w:rPr>
        <w:rFonts w:hint="default"/>
      </w:rPr>
    </w:lvl>
    <w:lvl w:ilvl="5" w:tplc="0246B524">
      <w:numFmt w:val="bullet"/>
      <w:lvlText w:val="•"/>
      <w:lvlJc w:val="left"/>
      <w:pPr>
        <w:ind w:left="5749" w:hanging="360"/>
      </w:pPr>
      <w:rPr>
        <w:rFonts w:hint="default"/>
      </w:rPr>
    </w:lvl>
    <w:lvl w:ilvl="6" w:tplc="D5DC0434">
      <w:numFmt w:val="bullet"/>
      <w:lvlText w:val="•"/>
      <w:lvlJc w:val="left"/>
      <w:pPr>
        <w:ind w:left="6675" w:hanging="360"/>
      </w:pPr>
      <w:rPr>
        <w:rFonts w:hint="default"/>
      </w:rPr>
    </w:lvl>
    <w:lvl w:ilvl="7" w:tplc="B99C47BA">
      <w:numFmt w:val="bullet"/>
      <w:lvlText w:val="•"/>
      <w:lvlJc w:val="left"/>
      <w:pPr>
        <w:ind w:left="7601" w:hanging="360"/>
      </w:pPr>
      <w:rPr>
        <w:rFonts w:hint="default"/>
      </w:rPr>
    </w:lvl>
    <w:lvl w:ilvl="8" w:tplc="131ED976">
      <w:numFmt w:val="bullet"/>
      <w:lvlText w:val="•"/>
      <w:lvlJc w:val="left"/>
      <w:pPr>
        <w:ind w:left="8527" w:hanging="360"/>
      </w:pPr>
      <w:rPr>
        <w:rFonts w:hint="default"/>
      </w:rPr>
    </w:lvl>
  </w:abstractNum>
  <w:abstractNum w:abstractNumId="1">
    <w:nsid w:val="00CE7EE9"/>
    <w:multiLevelType w:val="hybridMultilevel"/>
    <w:tmpl w:val="FFFFFFFF"/>
    <w:lvl w:ilvl="0" w:tplc="176E1E86">
      <w:start w:val="1"/>
      <w:numFmt w:val="decimal"/>
      <w:lvlText w:val="%1."/>
      <w:lvlJc w:val="left"/>
      <w:pPr>
        <w:ind w:left="1221" w:hanging="348"/>
      </w:pPr>
      <w:rPr>
        <w:rFonts w:ascii="Arial" w:eastAsia="Times New Roman" w:hAnsi="Arial" w:cs="Arial" w:hint="default"/>
        <w:spacing w:val="-1"/>
        <w:w w:val="99"/>
        <w:sz w:val="20"/>
        <w:szCs w:val="20"/>
      </w:rPr>
    </w:lvl>
    <w:lvl w:ilvl="1" w:tplc="3E722E06">
      <w:numFmt w:val="bullet"/>
      <w:lvlText w:val="•"/>
      <w:lvlJc w:val="left"/>
      <w:pPr>
        <w:ind w:left="2135" w:hanging="348"/>
      </w:pPr>
      <w:rPr>
        <w:rFonts w:hint="default"/>
      </w:rPr>
    </w:lvl>
    <w:lvl w:ilvl="2" w:tplc="16A2B972">
      <w:numFmt w:val="bullet"/>
      <w:lvlText w:val="•"/>
      <w:lvlJc w:val="left"/>
      <w:pPr>
        <w:ind w:left="3051" w:hanging="348"/>
      </w:pPr>
      <w:rPr>
        <w:rFonts w:hint="default"/>
      </w:rPr>
    </w:lvl>
    <w:lvl w:ilvl="3" w:tplc="E800CE86">
      <w:numFmt w:val="bullet"/>
      <w:lvlText w:val="•"/>
      <w:lvlJc w:val="left"/>
      <w:pPr>
        <w:ind w:left="3967" w:hanging="348"/>
      </w:pPr>
      <w:rPr>
        <w:rFonts w:hint="default"/>
      </w:rPr>
    </w:lvl>
    <w:lvl w:ilvl="4" w:tplc="656C36CE">
      <w:numFmt w:val="bullet"/>
      <w:lvlText w:val="•"/>
      <w:lvlJc w:val="left"/>
      <w:pPr>
        <w:ind w:left="4883" w:hanging="348"/>
      </w:pPr>
      <w:rPr>
        <w:rFonts w:hint="default"/>
      </w:rPr>
    </w:lvl>
    <w:lvl w:ilvl="5" w:tplc="DC2C1FA2">
      <w:numFmt w:val="bullet"/>
      <w:lvlText w:val="•"/>
      <w:lvlJc w:val="left"/>
      <w:pPr>
        <w:ind w:left="5799" w:hanging="348"/>
      </w:pPr>
      <w:rPr>
        <w:rFonts w:hint="default"/>
      </w:rPr>
    </w:lvl>
    <w:lvl w:ilvl="6" w:tplc="E83C0972">
      <w:numFmt w:val="bullet"/>
      <w:lvlText w:val="•"/>
      <w:lvlJc w:val="left"/>
      <w:pPr>
        <w:ind w:left="6715" w:hanging="348"/>
      </w:pPr>
      <w:rPr>
        <w:rFonts w:hint="default"/>
      </w:rPr>
    </w:lvl>
    <w:lvl w:ilvl="7" w:tplc="C5F83A4A">
      <w:numFmt w:val="bullet"/>
      <w:lvlText w:val="•"/>
      <w:lvlJc w:val="left"/>
      <w:pPr>
        <w:ind w:left="7631" w:hanging="348"/>
      </w:pPr>
      <w:rPr>
        <w:rFonts w:hint="default"/>
      </w:rPr>
    </w:lvl>
    <w:lvl w:ilvl="8" w:tplc="9558B550">
      <w:numFmt w:val="bullet"/>
      <w:lvlText w:val="•"/>
      <w:lvlJc w:val="left"/>
      <w:pPr>
        <w:ind w:left="8547" w:hanging="348"/>
      </w:pPr>
      <w:rPr>
        <w:rFonts w:hint="default"/>
      </w:rPr>
    </w:lvl>
  </w:abstractNum>
  <w:abstractNum w:abstractNumId="2">
    <w:nsid w:val="00D80CD8"/>
    <w:multiLevelType w:val="hybridMultilevel"/>
    <w:tmpl w:val="F69C7E04"/>
    <w:lvl w:ilvl="0" w:tplc="04100001">
      <w:start w:val="1"/>
      <w:numFmt w:val="bullet"/>
      <w:lvlText w:val=""/>
      <w:lvlJc w:val="left"/>
      <w:pPr>
        <w:tabs>
          <w:tab w:val="num" w:pos="1230"/>
        </w:tabs>
        <w:ind w:left="1230" w:hanging="360"/>
      </w:pPr>
      <w:rPr>
        <w:rFonts w:ascii="Symbol" w:hAnsi="Symbol"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3">
    <w:nsid w:val="134446E5"/>
    <w:multiLevelType w:val="hybridMultilevel"/>
    <w:tmpl w:val="FFFFFFFF"/>
    <w:lvl w:ilvl="0" w:tplc="048CBE44">
      <w:start w:val="1"/>
      <w:numFmt w:val="decimal"/>
      <w:lvlText w:val="%1."/>
      <w:lvlJc w:val="left"/>
      <w:pPr>
        <w:ind w:left="1120" w:hanging="360"/>
      </w:pPr>
      <w:rPr>
        <w:rFonts w:ascii="Arial" w:eastAsia="Times New Roman" w:hAnsi="Arial" w:cs="Arial" w:hint="default"/>
        <w:spacing w:val="-1"/>
        <w:w w:val="99"/>
        <w:sz w:val="20"/>
        <w:szCs w:val="20"/>
      </w:rPr>
    </w:lvl>
    <w:lvl w:ilvl="1" w:tplc="D9A05EAE">
      <w:numFmt w:val="bullet"/>
      <w:lvlText w:val="•"/>
      <w:lvlJc w:val="left"/>
      <w:pPr>
        <w:ind w:left="2045" w:hanging="360"/>
      </w:pPr>
    </w:lvl>
    <w:lvl w:ilvl="2" w:tplc="900A5A86">
      <w:numFmt w:val="bullet"/>
      <w:lvlText w:val="•"/>
      <w:lvlJc w:val="left"/>
      <w:pPr>
        <w:ind w:left="2971" w:hanging="360"/>
      </w:pPr>
    </w:lvl>
    <w:lvl w:ilvl="3" w:tplc="23FC073E">
      <w:numFmt w:val="bullet"/>
      <w:lvlText w:val="•"/>
      <w:lvlJc w:val="left"/>
      <w:pPr>
        <w:ind w:left="3897" w:hanging="360"/>
      </w:pPr>
    </w:lvl>
    <w:lvl w:ilvl="4" w:tplc="280A5DB0">
      <w:numFmt w:val="bullet"/>
      <w:lvlText w:val="•"/>
      <w:lvlJc w:val="left"/>
      <w:pPr>
        <w:ind w:left="4823" w:hanging="360"/>
      </w:pPr>
    </w:lvl>
    <w:lvl w:ilvl="5" w:tplc="A7D87B58">
      <w:numFmt w:val="bullet"/>
      <w:lvlText w:val="•"/>
      <w:lvlJc w:val="left"/>
      <w:pPr>
        <w:ind w:left="5749" w:hanging="360"/>
      </w:pPr>
    </w:lvl>
    <w:lvl w:ilvl="6" w:tplc="5F501456">
      <w:numFmt w:val="bullet"/>
      <w:lvlText w:val="•"/>
      <w:lvlJc w:val="left"/>
      <w:pPr>
        <w:ind w:left="6675" w:hanging="360"/>
      </w:pPr>
    </w:lvl>
    <w:lvl w:ilvl="7" w:tplc="790681DE">
      <w:numFmt w:val="bullet"/>
      <w:lvlText w:val="•"/>
      <w:lvlJc w:val="left"/>
      <w:pPr>
        <w:ind w:left="7601" w:hanging="360"/>
      </w:pPr>
    </w:lvl>
    <w:lvl w:ilvl="8" w:tplc="87FC3178">
      <w:numFmt w:val="bullet"/>
      <w:lvlText w:val="•"/>
      <w:lvlJc w:val="left"/>
      <w:pPr>
        <w:ind w:left="8527" w:hanging="360"/>
      </w:pPr>
    </w:lvl>
  </w:abstractNum>
  <w:abstractNum w:abstractNumId="4">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D2083C"/>
    <w:multiLevelType w:val="hybridMultilevel"/>
    <w:tmpl w:val="FBC8C33E"/>
    <w:lvl w:ilvl="0" w:tplc="B24CC1D8">
      <w:start w:val="1"/>
      <w:numFmt w:val="bullet"/>
      <w:lvlText w:val="□"/>
      <w:lvlJc w:val="left"/>
      <w:pPr>
        <w:ind w:left="720" w:hanging="360"/>
      </w:pPr>
      <w:rPr>
        <w:rFonts w:ascii="Arial"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2C27C3"/>
    <w:multiLevelType w:val="hybridMultilevel"/>
    <w:tmpl w:val="144AA5E8"/>
    <w:lvl w:ilvl="0" w:tplc="4D6CAFBA">
      <w:numFmt w:val="bullet"/>
      <w:lvlText w:val="-"/>
      <w:lvlJc w:val="left"/>
      <w:pPr>
        <w:ind w:left="720" w:hanging="360"/>
      </w:pPr>
      <w:rPr>
        <w:rFonts w:ascii="Arial" w:eastAsia="Times New Roman"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80508A"/>
    <w:multiLevelType w:val="hybridMultilevel"/>
    <w:tmpl w:val="B2586BA8"/>
    <w:lvl w:ilvl="0" w:tplc="8092D96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BB3E95"/>
    <w:multiLevelType w:val="hybridMultilevel"/>
    <w:tmpl w:val="FFFFFFFF"/>
    <w:lvl w:ilvl="0" w:tplc="2D403898">
      <w:numFmt w:val="bullet"/>
      <w:lvlText w:val=""/>
      <w:lvlJc w:val="left"/>
      <w:pPr>
        <w:ind w:left="743" w:hanging="231"/>
      </w:pPr>
      <w:rPr>
        <w:rFonts w:ascii="Symbol" w:eastAsia="Times New Roman" w:hAnsi="Symbol" w:hint="default"/>
        <w:w w:val="100"/>
        <w:sz w:val="22"/>
      </w:rPr>
    </w:lvl>
    <w:lvl w:ilvl="1" w:tplc="7A2EDCC6">
      <w:numFmt w:val="bullet"/>
      <w:lvlText w:val="•"/>
      <w:lvlJc w:val="left"/>
      <w:pPr>
        <w:ind w:left="1703" w:hanging="231"/>
      </w:pPr>
      <w:rPr>
        <w:rFonts w:hint="default"/>
      </w:rPr>
    </w:lvl>
    <w:lvl w:ilvl="2" w:tplc="5BD2FB78">
      <w:numFmt w:val="bullet"/>
      <w:lvlText w:val="•"/>
      <w:lvlJc w:val="left"/>
      <w:pPr>
        <w:ind w:left="2667" w:hanging="231"/>
      </w:pPr>
      <w:rPr>
        <w:rFonts w:hint="default"/>
      </w:rPr>
    </w:lvl>
    <w:lvl w:ilvl="3" w:tplc="F0BAD4A8">
      <w:numFmt w:val="bullet"/>
      <w:lvlText w:val="•"/>
      <w:lvlJc w:val="left"/>
      <w:pPr>
        <w:ind w:left="3631" w:hanging="231"/>
      </w:pPr>
      <w:rPr>
        <w:rFonts w:hint="default"/>
      </w:rPr>
    </w:lvl>
    <w:lvl w:ilvl="4" w:tplc="F2E01574">
      <w:numFmt w:val="bullet"/>
      <w:lvlText w:val="•"/>
      <w:lvlJc w:val="left"/>
      <w:pPr>
        <w:ind w:left="4595" w:hanging="231"/>
      </w:pPr>
      <w:rPr>
        <w:rFonts w:hint="default"/>
      </w:rPr>
    </w:lvl>
    <w:lvl w:ilvl="5" w:tplc="84D8F9C4">
      <w:numFmt w:val="bullet"/>
      <w:lvlText w:val="•"/>
      <w:lvlJc w:val="left"/>
      <w:pPr>
        <w:ind w:left="5559" w:hanging="231"/>
      </w:pPr>
      <w:rPr>
        <w:rFonts w:hint="default"/>
      </w:rPr>
    </w:lvl>
    <w:lvl w:ilvl="6" w:tplc="85CA409E">
      <w:numFmt w:val="bullet"/>
      <w:lvlText w:val="•"/>
      <w:lvlJc w:val="left"/>
      <w:pPr>
        <w:ind w:left="6523" w:hanging="231"/>
      </w:pPr>
      <w:rPr>
        <w:rFonts w:hint="default"/>
      </w:rPr>
    </w:lvl>
    <w:lvl w:ilvl="7" w:tplc="56CC42B2">
      <w:numFmt w:val="bullet"/>
      <w:lvlText w:val="•"/>
      <w:lvlJc w:val="left"/>
      <w:pPr>
        <w:ind w:left="7487" w:hanging="231"/>
      </w:pPr>
      <w:rPr>
        <w:rFonts w:hint="default"/>
      </w:rPr>
    </w:lvl>
    <w:lvl w:ilvl="8" w:tplc="3C0AC02A">
      <w:numFmt w:val="bullet"/>
      <w:lvlText w:val="•"/>
      <w:lvlJc w:val="left"/>
      <w:pPr>
        <w:ind w:left="8451" w:hanging="231"/>
      </w:pPr>
      <w:rPr>
        <w:rFonts w:hint="default"/>
      </w:rPr>
    </w:lvl>
  </w:abstractNum>
  <w:abstractNum w:abstractNumId="9">
    <w:nsid w:val="4A973974"/>
    <w:multiLevelType w:val="hybridMultilevel"/>
    <w:tmpl w:val="FFFFFFFF"/>
    <w:lvl w:ilvl="0" w:tplc="96F83E8A">
      <w:numFmt w:val="bullet"/>
      <w:lvlText w:val=""/>
      <w:lvlJc w:val="left"/>
      <w:pPr>
        <w:ind w:left="417" w:hanging="318"/>
      </w:pPr>
      <w:rPr>
        <w:rFonts w:ascii="Symbol" w:eastAsia="Times New Roman" w:hAnsi="Symbol" w:hint="default"/>
        <w:w w:val="99"/>
        <w:sz w:val="32"/>
      </w:rPr>
    </w:lvl>
    <w:lvl w:ilvl="1" w:tplc="A3D4AC52">
      <w:start w:val="1"/>
      <w:numFmt w:val="decimal"/>
      <w:lvlText w:val="%2."/>
      <w:lvlJc w:val="left"/>
      <w:pPr>
        <w:ind w:left="880" w:hanging="360"/>
      </w:pPr>
      <w:rPr>
        <w:rFonts w:ascii="Arial" w:eastAsia="Times New Roman" w:hAnsi="Arial" w:cs="Arial" w:hint="default"/>
        <w:spacing w:val="-1"/>
        <w:w w:val="99"/>
        <w:sz w:val="20"/>
        <w:szCs w:val="20"/>
      </w:rPr>
    </w:lvl>
    <w:lvl w:ilvl="2" w:tplc="31B2CD32">
      <w:numFmt w:val="bullet"/>
      <w:lvlText w:val="•"/>
      <w:lvlJc w:val="left"/>
      <w:pPr>
        <w:ind w:left="1908" w:hanging="360"/>
      </w:pPr>
      <w:rPr>
        <w:rFonts w:hint="default"/>
      </w:rPr>
    </w:lvl>
    <w:lvl w:ilvl="3" w:tplc="AB8A38C6">
      <w:numFmt w:val="bullet"/>
      <w:lvlText w:val="•"/>
      <w:lvlJc w:val="left"/>
      <w:pPr>
        <w:ind w:left="2937" w:hanging="360"/>
      </w:pPr>
      <w:rPr>
        <w:rFonts w:hint="default"/>
      </w:rPr>
    </w:lvl>
    <w:lvl w:ilvl="4" w:tplc="6202670E">
      <w:numFmt w:val="bullet"/>
      <w:lvlText w:val="•"/>
      <w:lvlJc w:val="left"/>
      <w:pPr>
        <w:ind w:left="3966" w:hanging="360"/>
      </w:pPr>
      <w:rPr>
        <w:rFonts w:hint="default"/>
      </w:rPr>
    </w:lvl>
    <w:lvl w:ilvl="5" w:tplc="126AB1B0">
      <w:numFmt w:val="bullet"/>
      <w:lvlText w:val="•"/>
      <w:lvlJc w:val="left"/>
      <w:pPr>
        <w:ind w:left="4995" w:hanging="360"/>
      </w:pPr>
      <w:rPr>
        <w:rFonts w:hint="default"/>
      </w:rPr>
    </w:lvl>
    <w:lvl w:ilvl="6" w:tplc="54D85C36">
      <w:numFmt w:val="bullet"/>
      <w:lvlText w:val="•"/>
      <w:lvlJc w:val="left"/>
      <w:pPr>
        <w:ind w:left="6024" w:hanging="360"/>
      </w:pPr>
      <w:rPr>
        <w:rFonts w:hint="default"/>
      </w:rPr>
    </w:lvl>
    <w:lvl w:ilvl="7" w:tplc="115C640E">
      <w:numFmt w:val="bullet"/>
      <w:lvlText w:val="•"/>
      <w:lvlJc w:val="left"/>
      <w:pPr>
        <w:ind w:left="7052" w:hanging="360"/>
      </w:pPr>
      <w:rPr>
        <w:rFonts w:hint="default"/>
      </w:rPr>
    </w:lvl>
    <w:lvl w:ilvl="8" w:tplc="CB527EF8">
      <w:numFmt w:val="bullet"/>
      <w:lvlText w:val="•"/>
      <w:lvlJc w:val="left"/>
      <w:pPr>
        <w:ind w:left="8081" w:hanging="360"/>
      </w:pPr>
      <w:rPr>
        <w:rFonts w:hint="default"/>
      </w:rPr>
    </w:lvl>
  </w:abstractNum>
  <w:abstractNum w:abstractNumId="10">
    <w:nsid w:val="4F4014D6"/>
    <w:multiLevelType w:val="hybridMultilevel"/>
    <w:tmpl w:val="070E00D4"/>
    <w:lvl w:ilvl="0" w:tplc="894A7FD8">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53551811"/>
    <w:multiLevelType w:val="hybridMultilevel"/>
    <w:tmpl w:val="FFFFFFFF"/>
    <w:lvl w:ilvl="0" w:tplc="01A0CC46">
      <w:start w:val="1"/>
      <w:numFmt w:val="decimal"/>
      <w:lvlText w:val="%1."/>
      <w:lvlJc w:val="left"/>
      <w:pPr>
        <w:ind w:left="1120" w:hanging="360"/>
      </w:pPr>
      <w:rPr>
        <w:rFonts w:ascii="Arial" w:eastAsia="Times New Roman" w:hAnsi="Arial" w:cs="Arial" w:hint="default"/>
        <w:spacing w:val="-1"/>
        <w:w w:val="99"/>
        <w:sz w:val="20"/>
        <w:szCs w:val="20"/>
      </w:rPr>
    </w:lvl>
    <w:lvl w:ilvl="1" w:tplc="2C7E5FC6">
      <w:numFmt w:val="bullet"/>
      <w:lvlText w:val="•"/>
      <w:lvlJc w:val="left"/>
      <w:pPr>
        <w:ind w:left="2045" w:hanging="360"/>
      </w:pPr>
      <w:rPr>
        <w:rFonts w:hint="default"/>
      </w:rPr>
    </w:lvl>
    <w:lvl w:ilvl="2" w:tplc="C19E68E0">
      <w:numFmt w:val="bullet"/>
      <w:lvlText w:val="•"/>
      <w:lvlJc w:val="left"/>
      <w:pPr>
        <w:ind w:left="2971" w:hanging="360"/>
      </w:pPr>
      <w:rPr>
        <w:rFonts w:hint="default"/>
      </w:rPr>
    </w:lvl>
    <w:lvl w:ilvl="3" w:tplc="B5669390">
      <w:numFmt w:val="bullet"/>
      <w:lvlText w:val="•"/>
      <w:lvlJc w:val="left"/>
      <w:pPr>
        <w:ind w:left="3897" w:hanging="360"/>
      </w:pPr>
      <w:rPr>
        <w:rFonts w:hint="default"/>
      </w:rPr>
    </w:lvl>
    <w:lvl w:ilvl="4" w:tplc="A4E427E0">
      <w:numFmt w:val="bullet"/>
      <w:lvlText w:val="•"/>
      <w:lvlJc w:val="left"/>
      <w:pPr>
        <w:ind w:left="4823" w:hanging="360"/>
      </w:pPr>
      <w:rPr>
        <w:rFonts w:hint="default"/>
      </w:rPr>
    </w:lvl>
    <w:lvl w:ilvl="5" w:tplc="417EEE02">
      <w:numFmt w:val="bullet"/>
      <w:lvlText w:val="•"/>
      <w:lvlJc w:val="left"/>
      <w:pPr>
        <w:ind w:left="5749" w:hanging="360"/>
      </w:pPr>
      <w:rPr>
        <w:rFonts w:hint="default"/>
      </w:rPr>
    </w:lvl>
    <w:lvl w:ilvl="6" w:tplc="87960DE2">
      <w:numFmt w:val="bullet"/>
      <w:lvlText w:val="•"/>
      <w:lvlJc w:val="left"/>
      <w:pPr>
        <w:ind w:left="6675" w:hanging="360"/>
      </w:pPr>
      <w:rPr>
        <w:rFonts w:hint="default"/>
      </w:rPr>
    </w:lvl>
    <w:lvl w:ilvl="7" w:tplc="FF085F1C">
      <w:numFmt w:val="bullet"/>
      <w:lvlText w:val="•"/>
      <w:lvlJc w:val="left"/>
      <w:pPr>
        <w:ind w:left="7601" w:hanging="360"/>
      </w:pPr>
      <w:rPr>
        <w:rFonts w:hint="default"/>
      </w:rPr>
    </w:lvl>
    <w:lvl w:ilvl="8" w:tplc="0F5A56D8">
      <w:numFmt w:val="bullet"/>
      <w:lvlText w:val="•"/>
      <w:lvlJc w:val="left"/>
      <w:pPr>
        <w:ind w:left="8527" w:hanging="360"/>
      </w:pPr>
      <w:rPr>
        <w:rFonts w:hint="default"/>
      </w:rPr>
    </w:lvl>
  </w:abstractNum>
  <w:abstractNum w:abstractNumId="13">
    <w:nsid w:val="55A01991"/>
    <w:multiLevelType w:val="hybridMultilevel"/>
    <w:tmpl w:val="EB2C81FC"/>
    <w:lvl w:ilvl="0" w:tplc="04100001">
      <w:start w:val="1"/>
      <w:numFmt w:val="bullet"/>
      <w:lvlText w:val=""/>
      <w:lvlJc w:val="left"/>
      <w:pPr>
        <w:tabs>
          <w:tab w:val="num" w:pos="1230"/>
        </w:tabs>
        <w:ind w:left="1230" w:hanging="360"/>
      </w:pPr>
      <w:rPr>
        <w:rFonts w:ascii="Symbol" w:hAnsi="Symbol"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14">
    <w:nsid w:val="6CD61BBC"/>
    <w:multiLevelType w:val="hybridMultilevel"/>
    <w:tmpl w:val="5F8CD1D8"/>
    <w:lvl w:ilvl="0" w:tplc="4D6CAFBA">
      <w:numFmt w:val="bullet"/>
      <w:lvlText w:val="-"/>
      <w:lvlJc w:val="left"/>
      <w:pPr>
        <w:ind w:left="1146" w:hanging="360"/>
      </w:pPr>
      <w:rPr>
        <w:rFonts w:ascii="Arial" w:eastAsia="Times New Roman" w:hAnsi="Arial" w:hint="default"/>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717026D"/>
    <w:multiLevelType w:val="hybridMultilevel"/>
    <w:tmpl w:val="540E2E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8A93B84"/>
    <w:multiLevelType w:val="multilevel"/>
    <w:tmpl w:val="F69C7E04"/>
    <w:lvl w:ilvl="0">
      <w:start w:val="1"/>
      <w:numFmt w:val="bullet"/>
      <w:lvlText w:val=""/>
      <w:lvlJc w:val="left"/>
      <w:pPr>
        <w:tabs>
          <w:tab w:val="num" w:pos="1230"/>
        </w:tabs>
        <w:ind w:left="1230" w:hanging="360"/>
      </w:pPr>
      <w:rPr>
        <w:rFonts w:ascii="Symbol" w:hAnsi="Symbol" w:hint="default"/>
      </w:rPr>
    </w:lvl>
    <w:lvl w:ilvl="1">
      <w:start w:val="1"/>
      <w:numFmt w:val="bullet"/>
      <w:lvlText w:val="o"/>
      <w:lvlJc w:val="left"/>
      <w:pPr>
        <w:tabs>
          <w:tab w:val="num" w:pos="1950"/>
        </w:tabs>
        <w:ind w:left="1950" w:hanging="360"/>
      </w:pPr>
      <w:rPr>
        <w:rFonts w:ascii="Courier New" w:hAnsi="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17">
    <w:nsid w:val="7CD13034"/>
    <w:multiLevelType w:val="hybridMultilevel"/>
    <w:tmpl w:val="096E44B8"/>
    <w:lvl w:ilvl="0" w:tplc="04100003">
      <w:start w:val="1"/>
      <w:numFmt w:val="bullet"/>
      <w:lvlText w:val="o"/>
      <w:lvlJc w:val="left"/>
      <w:pPr>
        <w:tabs>
          <w:tab w:val="num" w:pos="1230"/>
        </w:tabs>
        <w:ind w:left="1230" w:hanging="360"/>
      </w:pPr>
      <w:rPr>
        <w:rFonts w:ascii="Courier New" w:hAnsi="Courier New"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2"/>
  </w:num>
  <w:num w:numId="6">
    <w:abstractNumId w:val="16"/>
  </w:num>
  <w:num w:numId="7">
    <w:abstractNumId w:val="17"/>
  </w:num>
  <w:num w:numId="8">
    <w:abstractNumId w:val="4"/>
  </w:num>
  <w:num w:numId="9">
    <w:abstractNumId w:val="7"/>
  </w:num>
  <w:num w:numId="10">
    <w:abstractNumId w:val="10"/>
  </w:num>
  <w:num w:numId="11">
    <w:abstractNumId w:val="11"/>
  </w:num>
  <w:num w:numId="12">
    <w:abstractNumId w:val="5"/>
  </w:num>
  <w:num w:numId="13">
    <w:abstractNumId w:val="6"/>
  </w:num>
  <w:num w:numId="14">
    <w:abstractNumId w:val="14"/>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89B"/>
    <w:rsid w:val="00031CB7"/>
    <w:rsid w:val="00081891"/>
    <w:rsid w:val="00082BBE"/>
    <w:rsid w:val="000A678F"/>
    <w:rsid w:val="000B0A2F"/>
    <w:rsid w:val="000B0CD7"/>
    <w:rsid w:val="000E3565"/>
    <w:rsid w:val="000E6A3E"/>
    <w:rsid w:val="00132BB9"/>
    <w:rsid w:val="001777EC"/>
    <w:rsid w:val="001A3C0A"/>
    <w:rsid w:val="001C5437"/>
    <w:rsid w:val="001F1B73"/>
    <w:rsid w:val="00256EFC"/>
    <w:rsid w:val="002A5F7C"/>
    <w:rsid w:val="002B54DF"/>
    <w:rsid w:val="002C2094"/>
    <w:rsid w:val="002D785F"/>
    <w:rsid w:val="003129B8"/>
    <w:rsid w:val="00324587"/>
    <w:rsid w:val="003770C3"/>
    <w:rsid w:val="003A0D57"/>
    <w:rsid w:val="003A4616"/>
    <w:rsid w:val="003E51F8"/>
    <w:rsid w:val="003F546B"/>
    <w:rsid w:val="00401943"/>
    <w:rsid w:val="0041431E"/>
    <w:rsid w:val="004421DB"/>
    <w:rsid w:val="004471C8"/>
    <w:rsid w:val="00457D86"/>
    <w:rsid w:val="00470C0A"/>
    <w:rsid w:val="00472413"/>
    <w:rsid w:val="0047596A"/>
    <w:rsid w:val="004B46B6"/>
    <w:rsid w:val="004B6310"/>
    <w:rsid w:val="004C40B5"/>
    <w:rsid w:val="004F67AC"/>
    <w:rsid w:val="004F71D6"/>
    <w:rsid w:val="005343F2"/>
    <w:rsid w:val="005817BB"/>
    <w:rsid w:val="00605A1A"/>
    <w:rsid w:val="00606D74"/>
    <w:rsid w:val="00611CD9"/>
    <w:rsid w:val="006123AF"/>
    <w:rsid w:val="006641CA"/>
    <w:rsid w:val="00670F7C"/>
    <w:rsid w:val="00672896"/>
    <w:rsid w:val="006B0F71"/>
    <w:rsid w:val="006D554A"/>
    <w:rsid w:val="006E1790"/>
    <w:rsid w:val="006E40F7"/>
    <w:rsid w:val="0074778D"/>
    <w:rsid w:val="0077379A"/>
    <w:rsid w:val="0078124A"/>
    <w:rsid w:val="007845EF"/>
    <w:rsid w:val="00797081"/>
    <w:rsid w:val="007E4659"/>
    <w:rsid w:val="007F168B"/>
    <w:rsid w:val="008118B3"/>
    <w:rsid w:val="00813BBF"/>
    <w:rsid w:val="00815C47"/>
    <w:rsid w:val="00822680"/>
    <w:rsid w:val="0082617C"/>
    <w:rsid w:val="00842EC2"/>
    <w:rsid w:val="008468BE"/>
    <w:rsid w:val="00856029"/>
    <w:rsid w:val="00856153"/>
    <w:rsid w:val="00866F4C"/>
    <w:rsid w:val="00896349"/>
    <w:rsid w:val="008B595A"/>
    <w:rsid w:val="008C70CD"/>
    <w:rsid w:val="008F033F"/>
    <w:rsid w:val="008F1BD6"/>
    <w:rsid w:val="00907636"/>
    <w:rsid w:val="00920FE3"/>
    <w:rsid w:val="00926BD0"/>
    <w:rsid w:val="00927EC7"/>
    <w:rsid w:val="009419B7"/>
    <w:rsid w:val="0094489B"/>
    <w:rsid w:val="00944C8F"/>
    <w:rsid w:val="009574B0"/>
    <w:rsid w:val="009649CF"/>
    <w:rsid w:val="00980102"/>
    <w:rsid w:val="009838FC"/>
    <w:rsid w:val="00984003"/>
    <w:rsid w:val="009859F1"/>
    <w:rsid w:val="009879B3"/>
    <w:rsid w:val="00987AAE"/>
    <w:rsid w:val="009B4709"/>
    <w:rsid w:val="00A223A8"/>
    <w:rsid w:val="00A97A46"/>
    <w:rsid w:val="00AC1B6C"/>
    <w:rsid w:val="00AC21B5"/>
    <w:rsid w:val="00AC6245"/>
    <w:rsid w:val="00AD6CF8"/>
    <w:rsid w:val="00AE17D7"/>
    <w:rsid w:val="00AE728C"/>
    <w:rsid w:val="00AF4D0D"/>
    <w:rsid w:val="00B40CEE"/>
    <w:rsid w:val="00B45598"/>
    <w:rsid w:val="00B673DE"/>
    <w:rsid w:val="00B75E9F"/>
    <w:rsid w:val="00B86A50"/>
    <w:rsid w:val="00BA5519"/>
    <w:rsid w:val="00BB4DBF"/>
    <w:rsid w:val="00C04F3B"/>
    <w:rsid w:val="00C176AE"/>
    <w:rsid w:val="00C52227"/>
    <w:rsid w:val="00C64DEF"/>
    <w:rsid w:val="00CB7617"/>
    <w:rsid w:val="00CC341F"/>
    <w:rsid w:val="00CD729E"/>
    <w:rsid w:val="00CD78A5"/>
    <w:rsid w:val="00CE7322"/>
    <w:rsid w:val="00D41174"/>
    <w:rsid w:val="00D45A78"/>
    <w:rsid w:val="00D6110F"/>
    <w:rsid w:val="00DB3E89"/>
    <w:rsid w:val="00DF2BE8"/>
    <w:rsid w:val="00DF4A71"/>
    <w:rsid w:val="00E238F1"/>
    <w:rsid w:val="00E41170"/>
    <w:rsid w:val="00E4134A"/>
    <w:rsid w:val="00E419D5"/>
    <w:rsid w:val="00EB30FC"/>
    <w:rsid w:val="00EE3D37"/>
    <w:rsid w:val="00EF0224"/>
    <w:rsid w:val="00F001E3"/>
    <w:rsid w:val="00F05AD0"/>
    <w:rsid w:val="00F14920"/>
    <w:rsid w:val="00F36303"/>
    <w:rsid w:val="00F4713C"/>
    <w:rsid w:val="00F562C5"/>
    <w:rsid w:val="00F570BC"/>
    <w:rsid w:val="00F8451C"/>
    <w:rsid w:val="00FB0122"/>
    <w:rsid w:val="00FB0731"/>
    <w:rsid w:val="00FB60E9"/>
    <w:rsid w:val="00FF35B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9B"/>
    <w:pPr>
      <w:widowControl w:val="0"/>
      <w:autoSpaceDE w:val="0"/>
      <w:autoSpaceDN w:val="0"/>
    </w:pPr>
    <w:rPr>
      <w:rFonts w:ascii="Arial" w:hAnsi="Arial" w:cs="Arial"/>
    </w:rPr>
  </w:style>
  <w:style w:type="paragraph" w:styleId="Heading1">
    <w:name w:val="heading 1"/>
    <w:basedOn w:val="Normal"/>
    <w:link w:val="Heading1Char"/>
    <w:uiPriority w:val="99"/>
    <w:qFormat/>
    <w:rsid w:val="0094489B"/>
    <w:pPr>
      <w:ind w:left="1120" w:right="115" w:hanging="360"/>
      <w:outlineLvl w:val="0"/>
    </w:pPr>
    <w:rPr>
      <w:sz w:val="24"/>
      <w:szCs w:val="24"/>
    </w:rPr>
  </w:style>
  <w:style w:type="paragraph" w:styleId="Heading2">
    <w:name w:val="heading 2"/>
    <w:basedOn w:val="Normal"/>
    <w:link w:val="Heading2Char"/>
    <w:uiPriority w:val="99"/>
    <w:qFormat/>
    <w:rsid w:val="0094489B"/>
    <w:pPr>
      <w:ind w:left="945" w:right="217"/>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1F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51F8"/>
    <w:rPr>
      <w:rFonts w:ascii="Cambria" w:hAnsi="Cambria" w:cs="Times New Roman"/>
      <w:b/>
      <w:bCs/>
      <w:i/>
      <w:iCs/>
      <w:sz w:val="28"/>
      <w:szCs w:val="28"/>
    </w:rPr>
  </w:style>
  <w:style w:type="paragraph" w:styleId="BodyText">
    <w:name w:val="Body Text"/>
    <w:basedOn w:val="Normal"/>
    <w:link w:val="BodyTextChar"/>
    <w:uiPriority w:val="99"/>
    <w:rsid w:val="0094489B"/>
  </w:style>
  <w:style w:type="character" w:customStyle="1" w:styleId="BodyTextChar">
    <w:name w:val="Body Text Char"/>
    <w:basedOn w:val="DefaultParagraphFont"/>
    <w:link w:val="BodyText"/>
    <w:uiPriority w:val="99"/>
    <w:semiHidden/>
    <w:locked/>
    <w:rsid w:val="003E51F8"/>
    <w:rPr>
      <w:rFonts w:ascii="Arial" w:hAnsi="Arial" w:cs="Arial"/>
    </w:rPr>
  </w:style>
  <w:style w:type="paragraph" w:styleId="ListParagraph">
    <w:name w:val="List Paragraph"/>
    <w:basedOn w:val="Normal"/>
    <w:uiPriority w:val="99"/>
    <w:qFormat/>
    <w:rsid w:val="0094489B"/>
    <w:pPr>
      <w:ind w:left="1120" w:hanging="360"/>
      <w:jc w:val="both"/>
    </w:pPr>
  </w:style>
  <w:style w:type="paragraph" w:customStyle="1" w:styleId="TableParagraph">
    <w:name w:val="Table Paragraph"/>
    <w:basedOn w:val="Normal"/>
    <w:uiPriority w:val="99"/>
    <w:rsid w:val="0094489B"/>
  </w:style>
  <w:style w:type="paragraph" w:customStyle="1" w:styleId="CM19">
    <w:name w:val="CM19"/>
    <w:basedOn w:val="Normal"/>
    <w:next w:val="Normal"/>
    <w:uiPriority w:val="99"/>
    <w:rsid w:val="002D785F"/>
    <w:pPr>
      <w:widowControl/>
      <w:adjustRightInd w:val="0"/>
    </w:pPr>
    <w:rPr>
      <w:rFonts w:ascii="Times New Roman" w:hAnsi="Times New Roman" w:cs="Times New Roman"/>
      <w:sz w:val="24"/>
      <w:szCs w:val="24"/>
    </w:rPr>
  </w:style>
  <w:style w:type="paragraph" w:customStyle="1" w:styleId="Default">
    <w:name w:val="Default"/>
    <w:uiPriority w:val="99"/>
    <w:rsid w:val="00C04F3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118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inamento xmlns="6785e287-df35-4d74-b1dd-e8c1de1e0e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F76CB5-3F8C-43FD-B3A5-C43E7AAD3E2E}"/>
</file>

<file path=customXml/itemProps2.xml><?xml version="1.0" encoding="utf-8"?>
<ds:datastoreItem xmlns:ds="http://schemas.openxmlformats.org/officeDocument/2006/customXml" ds:itemID="{1BE881DB-44AC-4169-AA4F-F6566E49ABA4}"/>
</file>

<file path=customXml/itemProps3.xml><?xml version="1.0" encoding="utf-8"?>
<ds:datastoreItem xmlns:ds="http://schemas.openxmlformats.org/officeDocument/2006/customXml" ds:itemID="{3A9DCD21-B49D-4EED-A536-21E72EA54BE1}"/>
</file>

<file path=docProps/app.xml><?xml version="1.0" encoding="utf-8"?>
<Properties xmlns="http://schemas.openxmlformats.org/officeDocument/2006/extended-properties" xmlns:vt="http://schemas.openxmlformats.org/officeDocument/2006/docPropsVTypes">
  <Template>Normal_Wordconv</Template>
  <TotalTime>34</TotalTime>
  <Pages>3</Pages>
  <Words>1429</Words>
  <Characters>8151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SAL DD 114 del 3.4.2017.docx</dc:title>
  <dc:subject/>
  <dc:creator>rc020264</dc:creator>
  <cp:keywords/>
  <dc:description/>
  <cp:lastModifiedBy>ES000952</cp:lastModifiedBy>
  <cp:revision>17</cp:revision>
  <dcterms:created xsi:type="dcterms:W3CDTF">2019-07-29T09:59:00Z</dcterms:created>
  <dcterms:modified xsi:type="dcterms:W3CDTF">2019-11-19T11:53:00Z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0x010100B07C1B66F16EEF479F53283D27D6D901</vt:lpwstr>
  </property>
</Properties>
</file>